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D050" w14:textId="76B3949D" w:rsidR="00FE067E" w:rsidRDefault="00CD36CF" w:rsidP="00EF6030">
      <w:pPr>
        <w:pStyle w:val="TitlePageOrigin"/>
      </w:pPr>
      <w:r>
        <w:t>WEST virginia legislature</w:t>
      </w:r>
    </w:p>
    <w:p w14:paraId="542E6494" w14:textId="77777777" w:rsidR="00CD36CF" w:rsidRDefault="00CD36CF" w:rsidP="00EF6030">
      <w:pPr>
        <w:pStyle w:val="TitlePageSession"/>
      </w:pPr>
      <w:r>
        <w:t>20</w:t>
      </w:r>
      <w:r w:rsidR="006565E8">
        <w:t>2</w:t>
      </w:r>
      <w:r w:rsidR="00410475">
        <w:t>3</w:t>
      </w:r>
      <w:r>
        <w:t xml:space="preserve"> regular session</w:t>
      </w:r>
    </w:p>
    <w:p w14:paraId="12D5619A" w14:textId="77777777" w:rsidR="00CD36CF" w:rsidRDefault="006766A4" w:rsidP="00EF6030">
      <w:pPr>
        <w:pStyle w:val="TitlePageBillPrefix"/>
      </w:pPr>
      <w:sdt>
        <w:sdtPr>
          <w:tag w:val="IntroDate"/>
          <w:id w:val="-1236936958"/>
          <w:placeholder>
            <w:docPart w:val="18855C502BCD46498DD2A209AFE85A4F"/>
          </w:placeholder>
          <w:text/>
        </w:sdtPr>
        <w:sdtEndPr/>
        <w:sdtContent>
          <w:r w:rsidR="00AC3B58">
            <w:t>Committee Substitute</w:t>
          </w:r>
        </w:sdtContent>
      </w:sdt>
    </w:p>
    <w:p w14:paraId="1F0E10A3" w14:textId="77777777" w:rsidR="00AC3B58" w:rsidRPr="00AC3B58" w:rsidRDefault="00AC3B58" w:rsidP="00EF6030">
      <w:pPr>
        <w:pStyle w:val="TitlePageBillPrefix"/>
      </w:pPr>
      <w:r>
        <w:t>for</w:t>
      </w:r>
    </w:p>
    <w:p w14:paraId="79A0FFD3" w14:textId="77777777" w:rsidR="00CD36CF" w:rsidRDefault="006766A4" w:rsidP="00EF6030">
      <w:pPr>
        <w:pStyle w:val="BillNumber"/>
      </w:pPr>
      <w:sdt>
        <w:sdtPr>
          <w:tag w:val="Chamber"/>
          <w:id w:val="893011969"/>
          <w:lock w:val="sdtLocked"/>
          <w:placeholder>
            <w:docPart w:val="64E493ED588543EE8F056BF594C78FBA"/>
          </w:placeholder>
          <w:dropDownList>
            <w:listItem w:displayText="House" w:value="House"/>
            <w:listItem w:displayText="Senate" w:value="Senate"/>
          </w:dropDownList>
        </w:sdtPr>
        <w:sdtEndPr/>
        <w:sdtContent>
          <w:r w:rsidR="00D835CC">
            <w:t>Senate</w:t>
          </w:r>
        </w:sdtContent>
      </w:sdt>
      <w:r w:rsidR="00303684">
        <w:t xml:space="preserve"> </w:t>
      </w:r>
      <w:r w:rsidR="00CD36CF">
        <w:t xml:space="preserve">Bill </w:t>
      </w:r>
      <w:sdt>
        <w:sdtPr>
          <w:tag w:val="BNum"/>
          <w:id w:val="1645317809"/>
          <w:lock w:val="sdtLocked"/>
          <w:placeholder>
            <w:docPart w:val="D95BCC3BEBEC46118B345B92586C91A6"/>
          </w:placeholder>
          <w:text/>
        </w:sdtPr>
        <w:sdtEndPr/>
        <w:sdtContent>
          <w:r w:rsidR="00D835CC" w:rsidRPr="00D835CC">
            <w:t>546</w:t>
          </w:r>
        </w:sdtContent>
      </w:sdt>
    </w:p>
    <w:p w14:paraId="30832DDA" w14:textId="0850E76E" w:rsidR="00D835CC" w:rsidRDefault="00D835CC" w:rsidP="00EF6030">
      <w:pPr>
        <w:pStyle w:val="References"/>
        <w:rPr>
          <w:smallCaps/>
        </w:rPr>
      </w:pPr>
      <w:r>
        <w:rPr>
          <w:smallCaps/>
        </w:rPr>
        <w:t>By Senators Stuart, Woodrum, Deeds, Taylor, Maynard, and</w:t>
      </w:r>
      <w:r w:rsidR="00E6442F">
        <w:rPr>
          <w:smallCaps/>
        </w:rPr>
        <w:t xml:space="preserve"> Hamilton</w:t>
      </w:r>
    </w:p>
    <w:p w14:paraId="3382C2C3" w14:textId="0DF1A65C" w:rsidR="00D835CC" w:rsidRDefault="00CD36CF" w:rsidP="00EF6030">
      <w:pPr>
        <w:pStyle w:val="References"/>
      </w:pPr>
      <w:r>
        <w:t>[</w:t>
      </w:r>
      <w:r w:rsidR="00002112">
        <w:t xml:space="preserve">Originating in the Committee on </w:t>
      </w:r>
      <w:sdt>
        <w:sdtPr>
          <w:tag w:val="References"/>
          <w:id w:val="-1043047873"/>
          <w:placeholder>
            <w:docPart w:val="D1961E78B8364CFE9A0A5074EDAE875D"/>
          </w:placeholder>
          <w:text w:multiLine="1"/>
        </w:sdtPr>
        <w:sdtEndPr/>
        <w:sdtContent>
          <w:r w:rsidR="00E6442F">
            <w:t>t</w:t>
          </w:r>
          <w:r w:rsidR="003351C4">
            <w:t>he Judiciary</w:t>
          </w:r>
        </w:sdtContent>
      </w:sdt>
      <w:r w:rsidR="00002112">
        <w:t xml:space="preserve">; reported on </w:t>
      </w:r>
      <w:sdt>
        <w:sdtPr>
          <w:id w:val="-32107996"/>
          <w:placeholder>
            <w:docPart w:val="7B7FF54684024227B93D32D64E9F1D95"/>
          </w:placeholder>
          <w:text/>
        </w:sdtPr>
        <w:sdtEndPr/>
        <w:sdtContent>
          <w:r w:rsidR="00C1000A">
            <w:t xml:space="preserve">February </w:t>
          </w:r>
          <w:r w:rsidR="00E6442F">
            <w:t>24</w:t>
          </w:r>
          <w:r w:rsidR="00C1000A">
            <w:t>, 2023</w:t>
          </w:r>
        </w:sdtContent>
      </w:sdt>
      <w:r>
        <w:t>]</w:t>
      </w:r>
    </w:p>
    <w:p w14:paraId="3A768004" w14:textId="77777777" w:rsidR="00D835CC" w:rsidRDefault="00D835CC" w:rsidP="00D835CC">
      <w:pPr>
        <w:pStyle w:val="TitlePageOrigin"/>
      </w:pPr>
    </w:p>
    <w:p w14:paraId="6F19F6BC" w14:textId="5EA484B8" w:rsidR="00D835CC" w:rsidRDefault="00D835CC" w:rsidP="00D835CC">
      <w:pPr>
        <w:pStyle w:val="TitlePageOrigin"/>
        <w:rPr>
          <w:color w:val="auto"/>
        </w:rPr>
      </w:pPr>
    </w:p>
    <w:p w14:paraId="68846B05" w14:textId="3B0A9966" w:rsidR="0094426C" w:rsidRDefault="0094426C" w:rsidP="00D835CC">
      <w:pPr>
        <w:pStyle w:val="TitlePageOrigin"/>
        <w:rPr>
          <w:color w:val="auto"/>
        </w:rPr>
      </w:pPr>
    </w:p>
    <w:p w14:paraId="20ABBE31" w14:textId="77AC12FF" w:rsidR="0094426C" w:rsidRDefault="0094426C" w:rsidP="00D835CC">
      <w:pPr>
        <w:pStyle w:val="TitlePageOrigin"/>
        <w:rPr>
          <w:color w:val="auto"/>
        </w:rPr>
      </w:pPr>
    </w:p>
    <w:p w14:paraId="1F61BF7E" w14:textId="6A1E184B" w:rsidR="0094426C" w:rsidRDefault="0094426C" w:rsidP="00D835CC">
      <w:pPr>
        <w:pStyle w:val="TitlePageOrigin"/>
        <w:rPr>
          <w:color w:val="auto"/>
        </w:rPr>
      </w:pPr>
    </w:p>
    <w:p w14:paraId="0DD058F5" w14:textId="5BAD932A" w:rsidR="0094426C" w:rsidRPr="00EA744A" w:rsidRDefault="0094426C" w:rsidP="00163A1D">
      <w:pPr>
        <w:pStyle w:val="TitleSection"/>
      </w:pPr>
      <w:r w:rsidRPr="00EA744A">
        <w:lastRenderedPageBreak/>
        <w:t xml:space="preserve">A BILL to amend and reenact §60A-2-204, </w:t>
      </w:r>
      <w:r w:rsidR="00163A1D">
        <w:t>§</w:t>
      </w:r>
      <w:r w:rsidRPr="00EA744A">
        <w:t xml:space="preserve">60A-2-206, </w:t>
      </w:r>
      <w:r w:rsidR="00163A1D">
        <w:t>§</w:t>
      </w:r>
      <w:r w:rsidRPr="00EA744A">
        <w:t xml:space="preserve">60A-2-210, and </w:t>
      </w:r>
      <w:r w:rsidR="00163A1D">
        <w:t>§</w:t>
      </w:r>
      <w:r w:rsidRPr="00EA744A">
        <w:t>60A-2-212 of the Code of West Virginia, 1931, as amended, all relating</w:t>
      </w:r>
      <w:r w:rsidR="003E44CD">
        <w:t xml:space="preserve"> to classifying additional drugs and substances to Schedules I, II, IV</w:t>
      </w:r>
      <w:r w:rsidR="00163A1D">
        <w:t>,</w:t>
      </w:r>
      <w:r w:rsidR="003E44CD">
        <w:t xml:space="preserve"> and V of the Uniform Controlled Substances Act</w:t>
      </w:r>
      <w:r w:rsidR="00A96078">
        <w:t>;</w:t>
      </w:r>
      <w:r w:rsidR="003E44CD">
        <w:t xml:space="preserve"> remov</w:t>
      </w:r>
      <w:r w:rsidR="00A96078">
        <w:t>ing</w:t>
      </w:r>
      <w:r w:rsidR="003E44CD">
        <w:t xml:space="preserve"> a substance from Schedule V</w:t>
      </w:r>
      <w:r w:rsidR="00683A1F">
        <w:t>; modify</w:t>
      </w:r>
      <w:r w:rsidR="00A96078">
        <w:t>ing</w:t>
      </w:r>
      <w:r w:rsidR="00683A1F">
        <w:t xml:space="preserve"> language </w:t>
      </w:r>
      <w:r w:rsidR="00A96078">
        <w:t>for</w:t>
      </w:r>
      <w:r w:rsidR="00683A1F">
        <w:t xml:space="preserve"> clarity</w:t>
      </w:r>
      <w:r w:rsidR="00A96078">
        <w:t>,</w:t>
      </w:r>
      <w:r w:rsidR="00683A1F">
        <w:t xml:space="preserve"> that unless </w:t>
      </w:r>
      <w:r w:rsidR="00A96078">
        <w:t xml:space="preserve">expressly </w:t>
      </w:r>
      <w:r w:rsidR="00683A1F">
        <w:t xml:space="preserve">exempted </w:t>
      </w:r>
      <w:r w:rsidR="00085301" w:rsidRPr="00776614">
        <w:t>b</w:t>
      </w:r>
      <w:r w:rsidR="00085301">
        <w:t xml:space="preserve">y </w:t>
      </w:r>
      <w:r w:rsidR="00A96078">
        <w:t xml:space="preserve">law, all delta </w:t>
      </w:r>
      <w:r w:rsidR="00085301">
        <w:t xml:space="preserve">tetrahydrocannabinols </w:t>
      </w:r>
      <w:r w:rsidR="00A96078">
        <w:t xml:space="preserve">are included in </w:t>
      </w:r>
      <w:r w:rsidR="00085301">
        <w:t>schedule I; and declaring that the provisions related to tetrahydrocannabinols are inapplicable to products lawfully manufactured, distributed</w:t>
      </w:r>
      <w:r w:rsidR="00A96078">
        <w:t>,</w:t>
      </w:r>
      <w:r w:rsidR="00085301">
        <w:t xml:space="preserve"> or possessed pursuant to the Industrial Hemp Development Act and the Medical Cannabis Act. </w:t>
      </w:r>
    </w:p>
    <w:p w14:paraId="0CF16BED" w14:textId="77777777" w:rsidR="0094426C" w:rsidRPr="00EA744A" w:rsidRDefault="0094426C" w:rsidP="0094426C">
      <w:pPr>
        <w:pStyle w:val="EnactingClause"/>
        <w:rPr>
          <w:color w:val="auto"/>
        </w:rPr>
      </w:pPr>
      <w:r w:rsidRPr="00EA744A">
        <w:rPr>
          <w:color w:val="auto"/>
        </w:rPr>
        <w:t>Be it enacted by the Legislature of West Virginia:</w:t>
      </w:r>
    </w:p>
    <w:p w14:paraId="24C61590" w14:textId="77777777" w:rsidR="0094426C" w:rsidRPr="00EA744A" w:rsidRDefault="0094426C" w:rsidP="0094426C">
      <w:pPr>
        <w:pStyle w:val="ArticleHeading"/>
        <w:rPr>
          <w:i/>
          <w:color w:val="auto"/>
        </w:rPr>
        <w:sectPr w:rsidR="0094426C" w:rsidRPr="00EA744A" w:rsidSect="000A253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A744A">
        <w:rPr>
          <w:color w:val="auto"/>
        </w:rPr>
        <w:t>ARTICLE 2.  STANDARDS AND SCHEDULES.</w:t>
      </w:r>
    </w:p>
    <w:p w14:paraId="5E3608D2" w14:textId="77777777" w:rsidR="0094426C" w:rsidRPr="00EA744A" w:rsidRDefault="0094426C" w:rsidP="0094426C">
      <w:pPr>
        <w:pStyle w:val="SectionHeading"/>
        <w:rPr>
          <w:color w:val="auto"/>
        </w:rPr>
      </w:pPr>
      <w:r w:rsidRPr="00EA744A">
        <w:rPr>
          <w:color w:val="auto"/>
        </w:rPr>
        <w:t>§60A-2-204. Schedule I.</w:t>
      </w:r>
    </w:p>
    <w:p w14:paraId="59FD37C4" w14:textId="77777777" w:rsidR="0094426C" w:rsidRPr="00EA744A" w:rsidRDefault="0094426C" w:rsidP="0094426C">
      <w:pPr>
        <w:ind w:left="720" w:hanging="720"/>
        <w:jc w:val="both"/>
        <w:outlineLvl w:val="3"/>
        <w:rPr>
          <w:rFonts w:cs="Arial"/>
          <w:b/>
        </w:rPr>
        <w:sectPr w:rsidR="0094426C" w:rsidRPr="00EA744A" w:rsidSect="000A2537">
          <w:type w:val="continuous"/>
          <w:pgSz w:w="12240" w:h="15840" w:code="1"/>
          <w:pgMar w:top="1440" w:right="1440" w:bottom="1440" w:left="1440" w:header="720" w:footer="720" w:gutter="0"/>
          <w:lnNumType w:countBy="1" w:restart="newSection"/>
          <w:cols w:space="720"/>
          <w:titlePg/>
          <w:docGrid w:linePitch="360"/>
        </w:sectPr>
      </w:pPr>
    </w:p>
    <w:p w14:paraId="625149B2" w14:textId="6DDBD977" w:rsidR="0094426C" w:rsidRPr="00EA744A" w:rsidRDefault="0094426C" w:rsidP="0094426C">
      <w:pPr>
        <w:pStyle w:val="SectionBody"/>
        <w:rPr>
          <w:color w:val="auto"/>
        </w:rPr>
      </w:pPr>
      <w:r w:rsidRPr="00EA744A">
        <w:rPr>
          <w:color w:val="auto"/>
        </w:rPr>
        <w:t>(a) Schedule I shall consist of the drugs and other substances, by whatever official name, common or usual name, chemical name, or brand name designated, listed in this section including their isomers, esters, ethers, salts and salts of isomers, esters</w:t>
      </w:r>
      <w:r w:rsidR="002B1911">
        <w:rPr>
          <w:color w:val="auto"/>
        </w:rPr>
        <w:t>,</w:t>
      </w:r>
      <w:r w:rsidRPr="00EA744A">
        <w:rPr>
          <w:color w:val="auto"/>
        </w:rPr>
        <w:t xml:space="preserve"> and ethers, whenever the existence of such isomers, esters, ethers</w:t>
      </w:r>
      <w:r w:rsidR="002B1911">
        <w:rPr>
          <w:color w:val="auto"/>
        </w:rPr>
        <w:t>,</w:t>
      </w:r>
      <w:r w:rsidRPr="00EA744A">
        <w:rPr>
          <w:color w:val="auto"/>
        </w:rPr>
        <w:t xml:space="preserve"> and salts is possible within the specific chemical designation.</w:t>
      </w:r>
    </w:p>
    <w:p w14:paraId="6385164A" w14:textId="77777777" w:rsidR="0094426C" w:rsidRPr="00EA744A" w:rsidRDefault="0094426C" w:rsidP="0094426C">
      <w:pPr>
        <w:pStyle w:val="SectionBody"/>
        <w:rPr>
          <w:color w:val="auto"/>
        </w:rPr>
      </w:pPr>
      <w:r w:rsidRPr="00EA744A">
        <w:rPr>
          <w:color w:val="auto"/>
        </w:rPr>
        <w:t xml:space="preserve">(b) Opiates. </w:t>
      </w:r>
    </w:p>
    <w:p w14:paraId="03B512EB" w14:textId="77777777" w:rsidR="0094426C" w:rsidRPr="00EA744A" w:rsidRDefault="0094426C" w:rsidP="0094426C">
      <w:pPr>
        <w:pStyle w:val="SectionBody"/>
        <w:rPr>
          <w:color w:val="auto"/>
        </w:rPr>
      </w:pPr>
      <w:r w:rsidRPr="00EA744A">
        <w:rPr>
          <w:color w:val="auto"/>
        </w:rPr>
        <w:t>Acetyl-alpha-methylfentanyl</w:t>
      </w:r>
      <w:r w:rsidRPr="00EA744A">
        <w:rPr>
          <w:color w:val="auto"/>
        </w:rPr>
        <w:tab/>
        <w:t>(N-[1-(1-methyl-2-phenethyl)</w:t>
      </w:r>
      <w:r w:rsidRPr="00EA744A">
        <w:rPr>
          <w:color w:val="auto"/>
        </w:rPr>
        <w:tab/>
        <w:t>-4-piperidinyl]—phenylacetamide);</w:t>
      </w:r>
    </w:p>
    <w:p w14:paraId="54A3626A" w14:textId="77777777" w:rsidR="0094426C" w:rsidRPr="00EA744A" w:rsidRDefault="0094426C" w:rsidP="0094426C">
      <w:pPr>
        <w:pStyle w:val="SectionBody"/>
        <w:rPr>
          <w:color w:val="auto"/>
        </w:rPr>
      </w:pPr>
      <w:r w:rsidRPr="00EA744A">
        <w:rPr>
          <w:color w:val="auto"/>
        </w:rPr>
        <w:t>Acetylmethadol;</w:t>
      </w:r>
    </w:p>
    <w:p w14:paraId="1B035A52" w14:textId="77777777" w:rsidR="0094426C" w:rsidRPr="00EA744A" w:rsidRDefault="0094426C" w:rsidP="0094426C">
      <w:pPr>
        <w:pStyle w:val="SectionBody"/>
        <w:rPr>
          <w:color w:val="auto"/>
        </w:rPr>
      </w:pPr>
      <w:r w:rsidRPr="00EA744A">
        <w:rPr>
          <w:color w:val="auto"/>
        </w:rPr>
        <w:t>Allylprodine;</w:t>
      </w:r>
    </w:p>
    <w:p w14:paraId="6AACBF26" w14:textId="77777777" w:rsidR="0094426C" w:rsidRPr="00EA744A" w:rsidRDefault="0094426C" w:rsidP="0094426C">
      <w:pPr>
        <w:pStyle w:val="SectionBody"/>
        <w:rPr>
          <w:color w:val="auto"/>
        </w:rPr>
      </w:pPr>
      <w:r w:rsidRPr="00EA744A">
        <w:rPr>
          <w:color w:val="auto"/>
        </w:rPr>
        <w:t>Alphacetylmethadol (except levoalphacetylmethadol also known as levo-alpha-acetylmethadol, levomethadyl acetate, or LAAM);</w:t>
      </w:r>
    </w:p>
    <w:p w14:paraId="002DF9F6" w14:textId="77777777" w:rsidR="0094426C" w:rsidRPr="00EA744A" w:rsidRDefault="0094426C" w:rsidP="0094426C">
      <w:pPr>
        <w:pStyle w:val="SectionBody"/>
        <w:rPr>
          <w:color w:val="auto"/>
        </w:rPr>
      </w:pPr>
      <w:r w:rsidRPr="00EA744A">
        <w:rPr>
          <w:color w:val="auto"/>
        </w:rPr>
        <w:t>Alphameprodine;</w:t>
      </w:r>
    </w:p>
    <w:p w14:paraId="7EDB0E15" w14:textId="77777777" w:rsidR="0094426C" w:rsidRPr="00EA744A" w:rsidRDefault="0094426C" w:rsidP="0094426C">
      <w:pPr>
        <w:pStyle w:val="SectionBody"/>
        <w:rPr>
          <w:color w:val="auto"/>
        </w:rPr>
      </w:pPr>
      <w:r w:rsidRPr="00EA744A">
        <w:rPr>
          <w:color w:val="auto"/>
        </w:rPr>
        <w:t>Alphamethadol;</w:t>
      </w:r>
    </w:p>
    <w:p w14:paraId="34B832EB" w14:textId="77777777" w:rsidR="0094426C" w:rsidRPr="00EA744A" w:rsidRDefault="0094426C" w:rsidP="0094426C">
      <w:pPr>
        <w:pStyle w:val="SectionBody"/>
        <w:rPr>
          <w:color w:val="auto"/>
        </w:rPr>
      </w:pPr>
      <w:r w:rsidRPr="00EA744A">
        <w:rPr>
          <w:color w:val="auto"/>
        </w:rPr>
        <w:t xml:space="preserve">Alpha-methylfentanyl (N-[1-(alpha-methyl-beta-phenyl) ethyl-4-piperidyl] propionanilide; </w:t>
      </w:r>
      <w:r w:rsidRPr="00EA744A">
        <w:rPr>
          <w:color w:val="auto"/>
        </w:rPr>
        <w:lastRenderedPageBreak/>
        <w:t>1-(1-methyl-2-phenylethyl)-4-(( propanilido) piperidine);</w:t>
      </w:r>
    </w:p>
    <w:p w14:paraId="198629D4" w14:textId="77777777" w:rsidR="0094426C" w:rsidRPr="00EA744A" w:rsidRDefault="0094426C" w:rsidP="0094426C">
      <w:pPr>
        <w:pStyle w:val="SectionBody"/>
        <w:rPr>
          <w:color w:val="auto"/>
        </w:rPr>
      </w:pPr>
      <w:r w:rsidRPr="00EA744A">
        <w:rPr>
          <w:color w:val="auto"/>
        </w:rPr>
        <w:t>Alpha-methylthiofentanyl (N-[1-methyl-2-(2-thienyl)</w:t>
      </w:r>
      <w:r w:rsidRPr="00EA744A">
        <w:rPr>
          <w:color w:val="auto"/>
        </w:rPr>
        <w:tab/>
        <w:t>ethyl-4-piperidinyl]—phenylpropanamide);</w:t>
      </w:r>
    </w:p>
    <w:p w14:paraId="4AFF764B" w14:textId="77777777" w:rsidR="0094426C" w:rsidRPr="00EA744A" w:rsidRDefault="0094426C" w:rsidP="0094426C">
      <w:pPr>
        <w:pStyle w:val="SectionBody"/>
        <w:rPr>
          <w:color w:val="auto"/>
        </w:rPr>
      </w:pPr>
      <w:r w:rsidRPr="00EA744A">
        <w:rPr>
          <w:color w:val="auto"/>
        </w:rPr>
        <w:t>Benzethidine;</w:t>
      </w:r>
    </w:p>
    <w:p w14:paraId="4569F1A3" w14:textId="77777777" w:rsidR="0094426C" w:rsidRPr="00EA744A" w:rsidRDefault="0094426C" w:rsidP="0094426C">
      <w:pPr>
        <w:pStyle w:val="SectionBody"/>
        <w:rPr>
          <w:color w:val="auto"/>
        </w:rPr>
      </w:pPr>
      <w:r w:rsidRPr="00EA744A">
        <w:rPr>
          <w:color w:val="auto"/>
        </w:rPr>
        <w:t>Betacetylmethadol;</w:t>
      </w:r>
    </w:p>
    <w:p w14:paraId="0C67E49E" w14:textId="77777777" w:rsidR="0094426C" w:rsidRPr="00EA744A" w:rsidRDefault="0094426C" w:rsidP="0094426C">
      <w:pPr>
        <w:pStyle w:val="SectionBody"/>
        <w:rPr>
          <w:color w:val="auto"/>
        </w:rPr>
      </w:pPr>
      <w:r w:rsidRPr="00EA744A">
        <w:rPr>
          <w:color w:val="auto"/>
        </w:rPr>
        <w:t>Beta-hydroxyfentanyl</w:t>
      </w:r>
      <w:r w:rsidRPr="00EA744A">
        <w:rPr>
          <w:color w:val="auto"/>
        </w:rPr>
        <w:tab/>
        <w:t>(N-[1-(2-hydroxy-2-phenethyl)-4-piperidinyl]-N-phenylpropanamide);</w:t>
      </w:r>
    </w:p>
    <w:p w14:paraId="08BA322E" w14:textId="77777777" w:rsidR="0094426C" w:rsidRPr="00EA744A" w:rsidRDefault="0094426C" w:rsidP="0094426C">
      <w:pPr>
        <w:pStyle w:val="SectionBody"/>
        <w:rPr>
          <w:color w:val="auto"/>
        </w:rPr>
      </w:pPr>
      <w:r w:rsidRPr="00EA744A">
        <w:rPr>
          <w:color w:val="auto"/>
        </w:rPr>
        <w:t>Beta-hydroxy-3-methylfentanyl (other name: N-[1-(2- hydroxy-2-phenethyl)-3-methyl-4-piperidinyl]-N-phenylpropanamide);</w:t>
      </w:r>
    </w:p>
    <w:p w14:paraId="6A23CBB3" w14:textId="77777777" w:rsidR="0094426C" w:rsidRPr="00EA744A" w:rsidRDefault="0094426C" w:rsidP="0094426C">
      <w:pPr>
        <w:pStyle w:val="SectionBody"/>
        <w:rPr>
          <w:color w:val="auto"/>
        </w:rPr>
      </w:pPr>
      <w:r w:rsidRPr="00EA744A">
        <w:rPr>
          <w:color w:val="auto"/>
        </w:rPr>
        <w:t>Betameprodine;</w:t>
      </w:r>
    </w:p>
    <w:p w14:paraId="7A4A8CAF" w14:textId="77777777" w:rsidR="0094426C" w:rsidRPr="00EA744A" w:rsidRDefault="0094426C" w:rsidP="0094426C">
      <w:pPr>
        <w:pStyle w:val="SectionBody"/>
        <w:rPr>
          <w:color w:val="auto"/>
        </w:rPr>
      </w:pPr>
      <w:r w:rsidRPr="00EA744A">
        <w:rPr>
          <w:color w:val="auto"/>
        </w:rPr>
        <w:t>Betamethadol;</w:t>
      </w:r>
    </w:p>
    <w:p w14:paraId="1903FCAE" w14:textId="77777777" w:rsidR="0094426C" w:rsidRPr="00EA744A" w:rsidRDefault="0094426C" w:rsidP="0094426C">
      <w:pPr>
        <w:pStyle w:val="SectionBody"/>
        <w:rPr>
          <w:color w:val="auto"/>
        </w:rPr>
      </w:pPr>
      <w:r w:rsidRPr="00EA744A">
        <w:rPr>
          <w:color w:val="auto"/>
        </w:rPr>
        <w:t>Betaprodine;</w:t>
      </w:r>
    </w:p>
    <w:p w14:paraId="4901504A" w14:textId="77777777" w:rsidR="0094426C" w:rsidRPr="00EA744A" w:rsidRDefault="0094426C" w:rsidP="0094426C">
      <w:pPr>
        <w:pStyle w:val="SectionBody"/>
        <w:rPr>
          <w:color w:val="auto"/>
        </w:rPr>
      </w:pPr>
      <w:r w:rsidRPr="00EA744A">
        <w:rPr>
          <w:color w:val="auto"/>
        </w:rPr>
        <w:t>Clonitazene;</w:t>
      </w:r>
    </w:p>
    <w:p w14:paraId="5271FFBF" w14:textId="77777777" w:rsidR="0094426C" w:rsidRPr="00EA744A" w:rsidRDefault="0094426C" w:rsidP="0094426C">
      <w:pPr>
        <w:pStyle w:val="SectionBody"/>
        <w:rPr>
          <w:color w:val="auto"/>
        </w:rPr>
      </w:pPr>
      <w:r w:rsidRPr="00EA744A">
        <w:rPr>
          <w:color w:val="auto"/>
        </w:rPr>
        <w:t>Dextromoramide;</w:t>
      </w:r>
    </w:p>
    <w:p w14:paraId="7A6D2C8F" w14:textId="77777777" w:rsidR="0094426C" w:rsidRPr="00EA744A" w:rsidRDefault="0094426C" w:rsidP="0094426C">
      <w:pPr>
        <w:pStyle w:val="SectionBody"/>
        <w:rPr>
          <w:color w:val="auto"/>
        </w:rPr>
      </w:pPr>
      <w:r w:rsidRPr="00EA744A">
        <w:rPr>
          <w:color w:val="auto"/>
        </w:rPr>
        <w:t>Diampromide;</w:t>
      </w:r>
    </w:p>
    <w:p w14:paraId="4953528D" w14:textId="77777777" w:rsidR="0094426C" w:rsidRPr="00EA744A" w:rsidRDefault="0094426C" w:rsidP="0094426C">
      <w:pPr>
        <w:pStyle w:val="SectionBody"/>
        <w:rPr>
          <w:color w:val="auto"/>
        </w:rPr>
      </w:pPr>
      <w:r w:rsidRPr="00EA744A">
        <w:rPr>
          <w:color w:val="auto"/>
        </w:rPr>
        <w:t>Diethylthiambutene;</w:t>
      </w:r>
    </w:p>
    <w:p w14:paraId="1C92B494" w14:textId="77777777" w:rsidR="0094426C" w:rsidRPr="00EA744A" w:rsidRDefault="0094426C" w:rsidP="0094426C">
      <w:pPr>
        <w:pStyle w:val="SectionBody"/>
        <w:rPr>
          <w:color w:val="auto"/>
        </w:rPr>
      </w:pPr>
      <w:r w:rsidRPr="00EA744A">
        <w:rPr>
          <w:color w:val="auto"/>
        </w:rPr>
        <w:t>Difenoxin;</w:t>
      </w:r>
    </w:p>
    <w:p w14:paraId="432664F0" w14:textId="77777777" w:rsidR="0094426C" w:rsidRPr="00EA744A" w:rsidRDefault="0094426C" w:rsidP="0094426C">
      <w:pPr>
        <w:pStyle w:val="SectionBody"/>
        <w:rPr>
          <w:color w:val="auto"/>
        </w:rPr>
      </w:pPr>
      <w:r w:rsidRPr="00EA744A">
        <w:rPr>
          <w:color w:val="auto"/>
        </w:rPr>
        <w:t>Dimenoxadol;</w:t>
      </w:r>
    </w:p>
    <w:p w14:paraId="32FB167E" w14:textId="77777777" w:rsidR="0094426C" w:rsidRPr="00EA744A" w:rsidRDefault="0094426C" w:rsidP="0094426C">
      <w:pPr>
        <w:pStyle w:val="SectionBody"/>
        <w:rPr>
          <w:color w:val="auto"/>
        </w:rPr>
      </w:pPr>
      <w:r w:rsidRPr="00EA744A">
        <w:rPr>
          <w:color w:val="auto"/>
        </w:rPr>
        <w:t>Dimepheptanol;</w:t>
      </w:r>
    </w:p>
    <w:p w14:paraId="659AA84D" w14:textId="77777777" w:rsidR="0094426C" w:rsidRPr="00EA744A" w:rsidRDefault="0094426C" w:rsidP="0094426C">
      <w:pPr>
        <w:pStyle w:val="SectionBody"/>
        <w:rPr>
          <w:color w:val="auto"/>
        </w:rPr>
      </w:pPr>
      <w:r w:rsidRPr="00EA744A">
        <w:rPr>
          <w:color w:val="auto"/>
        </w:rPr>
        <w:t>Dimethylthiambutene;</w:t>
      </w:r>
    </w:p>
    <w:p w14:paraId="79378B94" w14:textId="77777777" w:rsidR="0094426C" w:rsidRPr="00EA744A" w:rsidRDefault="0094426C" w:rsidP="0094426C">
      <w:pPr>
        <w:pStyle w:val="SectionBody"/>
        <w:rPr>
          <w:color w:val="auto"/>
        </w:rPr>
      </w:pPr>
      <w:r w:rsidRPr="00EA744A">
        <w:rPr>
          <w:color w:val="auto"/>
        </w:rPr>
        <w:t>Dioxaphetyl butyrate;</w:t>
      </w:r>
    </w:p>
    <w:p w14:paraId="62F2A566" w14:textId="77777777" w:rsidR="0094426C" w:rsidRPr="00EA744A" w:rsidRDefault="0094426C" w:rsidP="0094426C">
      <w:pPr>
        <w:pStyle w:val="SectionBody"/>
        <w:rPr>
          <w:color w:val="auto"/>
        </w:rPr>
      </w:pPr>
      <w:r w:rsidRPr="00EA744A">
        <w:rPr>
          <w:color w:val="auto"/>
        </w:rPr>
        <w:t>Dipipanone;</w:t>
      </w:r>
    </w:p>
    <w:p w14:paraId="11C024FB" w14:textId="77777777" w:rsidR="0094426C" w:rsidRPr="00EA744A" w:rsidRDefault="0094426C" w:rsidP="0094426C">
      <w:pPr>
        <w:pStyle w:val="SectionBody"/>
        <w:rPr>
          <w:color w:val="auto"/>
        </w:rPr>
      </w:pPr>
      <w:r w:rsidRPr="00EA744A">
        <w:rPr>
          <w:color w:val="auto"/>
        </w:rPr>
        <w:t>Ethylmethylthiambutene;</w:t>
      </w:r>
    </w:p>
    <w:p w14:paraId="13576C61" w14:textId="77777777" w:rsidR="0094426C" w:rsidRPr="00EA744A" w:rsidRDefault="0094426C" w:rsidP="0094426C">
      <w:pPr>
        <w:pStyle w:val="SectionBody"/>
        <w:rPr>
          <w:color w:val="auto"/>
        </w:rPr>
      </w:pPr>
      <w:r w:rsidRPr="00EA744A">
        <w:rPr>
          <w:color w:val="auto"/>
        </w:rPr>
        <w:t>Etonitazene;</w:t>
      </w:r>
    </w:p>
    <w:p w14:paraId="1BE58BC0" w14:textId="77777777" w:rsidR="0094426C" w:rsidRPr="00EA744A" w:rsidRDefault="0094426C" w:rsidP="0094426C">
      <w:pPr>
        <w:pStyle w:val="SectionBody"/>
        <w:rPr>
          <w:color w:val="auto"/>
        </w:rPr>
      </w:pPr>
      <w:r w:rsidRPr="00EA744A">
        <w:rPr>
          <w:color w:val="auto"/>
        </w:rPr>
        <w:t>Etoxeridine;</w:t>
      </w:r>
    </w:p>
    <w:p w14:paraId="502EF54E" w14:textId="77777777" w:rsidR="0094426C" w:rsidRPr="00EA744A" w:rsidRDefault="0094426C" w:rsidP="0094426C">
      <w:pPr>
        <w:pStyle w:val="SectionBody"/>
        <w:rPr>
          <w:color w:val="auto"/>
        </w:rPr>
      </w:pPr>
      <w:r w:rsidRPr="00EA744A">
        <w:rPr>
          <w:color w:val="auto"/>
        </w:rPr>
        <w:t>Furethidine;</w:t>
      </w:r>
    </w:p>
    <w:p w14:paraId="34857FC9" w14:textId="77777777" w:rsidR="0094426C" w:rsidRPr="00EA744A" w:rsidRDefault="0094426C" w:rsidP="0094426C">
      <w:pPr>
        <w:pStyle w:val="SectionBody"/>
        <w:rPr>
          <w:color w:val="auto"/>
        </w:rPr>
      </w:pPr>
      <w:r w:rsidRPr="00EA744A">
        <w:rPr>
          <w:color w:val="auto"/>
        </w:rPr>
        <w:lastRenderedPageBreak/>
        <w:t>Hydroxypethidine;</w:t>
      </w:r>
    </w:p>
    <w:p w14:paraId="008422AE" w14:textId="77777777" w:rsidR="0094426C" w:rsidRPr="00EA744A" w:rsidRDefault="0094426C" w:rsidP="0094426C">
      <w:pPr>
        <w:pStyle w:val="SectionBody"/>
        <w:rPr>
          <w:color w:val="auto"/>
        </w:rPr>
      </w:pPr>
      <w:r w:rsidRPr="00EA744A">
        <w:rPr>
          <w:color w:val="auto"/>
        </w:rPr>
        <w:t>Ketobemidone;</w:t>
      </w:r>
    </w:p>
    <w:p w14:paraId="68332CD3" w14:textId="77777777" w:rsidR="0094426C" w:rsidRPr="00EA744A" w:rsidRDefault="0094426C" w:rsidP="0094426C">
      <w:pPr>
        <w:pStyle w:val="SectionBody"/>
        <w:rPr>
          <w:color w:val="auto"/>
        </w:rPr>
      </w:pPr>
      <w:r w:rsidRPr="00EA744A">
        <w:rPr>
          <w:color w:val="auto"/>
        </w:rPr>
        <w:t>Levomoramide;</w:t>
      </w:r>
    </w:p>
    <w:p w14:paraId="0E4B7CAA" w14:textId="77777777" w:rsidR="0094426C" w:rsidRPr="00EA744A" w:rsidRDefault="0094426C" w:rsidP="0094426C">
      <w:pPr>
        <w:pStyle w:val="SectionBody"/>
        <w:rPr>
          <w:color w:val="auto"/>
        </w:rPr>
      </w:pPr>
      <w:r w:rsidRPr="00EA744A">
        <w:rPr>
          <w:color w:val="auto"/>
        </w:rPr>
        <w:t>Levophenacylmorphan;</w:t>
      </w:r>
    </w:p>
    <w:p w14:paraId="00FA34D1" w14:textId="77777777" w:rsidR="0094426C" w:rsidRPr="00EA744A" w:rsidRDefault="0094426C" w:rsidP="0094426C">
      <w:pPr>
        <w:pStyle w:val="SectionBody"/>
        <w:rPr>
          <w:color w:val="auto"/>
        </w:rPr>
      </w:pPr>
      <w:r w:rsidRPr="00EA744A">
        <w:rPr>
          <w:color w:val="auto"/>
        </w:rPr>
        <w:t>3-Methylfentanyl (N-[3-methyl-1-(2-phenylethyl)-4- piperidyl]-N-phenylpropanamide);</w:t>
      </w:r>
    </w:p>
    <w:p w14:paraId="19C8EC1A" w14:textId="77777777" w:rsidR="0094426C" w:rsidRPr="00EA744A" w:rsidRDefault="0094426C" w:rsidP="0094426C">
      <w:pPr>
        <w:pStyle w:val="SectionBody"/>
        <w:rPr>
          <w:color w:val="auto"/>
        </w:rPr>
      </w:pPr>
      <w:r w:rsidRPr="00EA744A">
        <w:rPr>
          <w:color w:val="auto"/>
        </w:rPr>
        <w:t>3-methylthiofentanyl (N-[3-methyl-1-(2-thienyl) ethyl-4- piperidinyl]—phenylpropanamide);</w:t>
      </w:r>
    </w:p>
    <w:p w14:paraId="4C16616F" w14:textId="77777777" w:rsidR="0094426C" w:rsidRPr="00EA744A" w:rsidRDefault="0094426C" w:rsidP="0094426C">
      <w:pPr>
        <w:pStyle w:val="SectionBody"/>
        <w:rPr>
          <w:color w:val="auto"/>
        </w:rPr>
      </w:pPr>
      <w:r w:rsidRPr="00EA744A">
        <w:rPr>
          <w:color w:val="auto"/>
        </w:rPr>
        <w:t>Morpheridine;</w:t>
      </w:r>
    </w:p>
    <w:p w14:paraId="11A4C950" w14:textId="0A4E79A3" w:rsidR="0094426C" w:rsidRPr="00EA744A" w:rsidRDefault="0094426C" w:rsidP="0094426C">
      <w:pPr>
        <w:pStyle w:val="SectionBody"/>
        <w:rPr>
          <w:color w:val="auto"/>
        </w:rPr>
      </w:pPr>
      <w:r w:rsidRPr="00EA744A">
        <w:rPr>
          <w:color w:val="auto"/>
          <w:u w:val="single"/>
        </w:rPr>
        <w:t>N-Methylnorfentanyl</w:t>
      </w:r>
      <w:r w:rsidR="002B1911">
        <w:rPr>
          <w:color w:val="auto"/>
          <w:u w:val="single"/>
        </w:rPr>
        <w:t xml:space="preserve"> </w:t>
      </w:r>
      <w:r w:rsidRPr="00EA744A">
        <w:rPr>
          <w:color w:val="auto"/>
          <w:u w:val="single"/>
        </w:rPr>
        <w:t>(N-(1-Methyl-4-piperidinyl)-N-phenyl-propanamide,</w:t>
      </w:r>
      <w:r w:rsidRPr="002B1911">
        <w:rPr>
          <w:color w:val="auto"/>
        </w:rPr>
        <w:t xml:space="preserve"> </w:t>
      </w:r>
      <w:r w:rsidR="002B1911" w:rsidRPr="002B1911">
        <w:rPr>
          <w:color w:val="auto"/>
        </w:rPr>
        <w:tab/>
      </w:r>
      <w:r w:rsidRPr="00EA744A">
        <w:rPr>
          <w:color w:val="auto"/>
          <w:u w:val="single"/>
        </w:rPr>
        <w:t>monohydrochloride);</w:t>
      </w:r>
    </w:p>
    <w:p w14:paraId="79CBC618" w14:textId="77777777" w:rsidR="0094426C" w:rsidRPr="00EA744A" w:rsidRDefault="0094426C" w:rsidP="0094426C">
      <w:pPr>
        <w:pStyle w:val="SectionBody"/>
        <w:rPr>
          <w:color w:val="auto"/>
        </w:rPr>
      </w:pPr>
      <w:r w:rsidRPr="00EA744A">
        <w:rPr>
          <w:color w:val="auto"/>
          <w:u w:val="single"/>
        </w:rPr>
        <w:t>Norfentanyl (N-Phenyl-N-4-piperidinyl-propanamide);</w:t>
      </w:r>
    </w:p>
    <w:p w14:paraId="197B843A" w14:textId="77777777" w:rsidR="0094426C" w:rsidRPr="00EA744A" w:rsidRDefault="0094426C" w:rsidP="0094426C">
      <w:pPr>
        <w:pStyle w:val="SectionBody"/>
        <w:rPr>
          <w:color w:val="auto"/>
        </w:rPr>
      </w:pPr>
      <w:r w:rsidRPr="00EA744A">
        <w:rPr>
          <w:color w:val="auto"/>
        </w:rPr>
        <w:t>MPPP (1-methyl-4-phenyl-4-propionoxypiperidine);</w:t>
      </w:r>
    </w:p>
    <w:p w14:paraId="328C6223" w14:textId="77777777" w:rsidR="0094426C" w:rsidRPr="00EA744A" w:rsidRDefault="0094426C" w:rsidP="0094426C">
      <w:pPr>
        <w:pStyle w:val="SectionBody"/>
        <w:rPr>
          <w:color w:val="auto"/>
        </w:rPr>
      </w:pPr>
      <w:r w:rsidRPr="00EA744A">
        <w:rPr>
          <w:color w:val="auto"/>
        </w:rPr>
        <w:t>Noracymethadol;</w:t>
      </w:r>
    </w:p>
    <w:p w14:paraId="4E9DB3FA" w14:textId="77777777" w:rsidR="0094426C" w:rsidRPr="00EA744A" w:rsidRDefault="0094426C" w:rsidP="0094426C">
      <w:pPr>
        <w:pStyle w:val="SectionBody"/>
        <w:rPr>
          <w:color w:val="auto"/>
        </w:rPr>
      </w:pPr>
      <w:r w:rsidRPr="00EA744A">
        <w:rPr>
          <w:color w:val="auto"/>
        </w:rPr>
        <w:t>Norlevorphanol;</w:t>
      </w:r>
    </w:p>
    <w:p w14:paraId="130E60CE" w14:textId="77777777" w:rsidR="0094426C" w:rsidRPr="00EA744A" w:rsidRDefault="0094426C" w:rsidP="0094426C">
      <w:pPr>
        <w:pStyle w:val="SectionBody"/>
        <w:rPr>
          <w:color w:val="auto"/>
        </w:rPr>
      </w:pPr>
      <w:r w:rsidRPr="00EA744A">
        <w:rPr>
          <w:color w:val="auto"/>
        </w:rPr>
        <w:t>Normethadone;</w:t>
      </w:r>
    </w:p>
    <w:p w14:paraId="29A4704A" w14:textId="77777777" w:rsidR="0094426C" w:rsidRPr="00EA744A" w:rsidRDefault="0094426C" w:rsidP="0094426C">
      <w:pPr>
        <w:pStyle w:val="SectionBody"/>
        <w:rPr>
          <w:color w:val="auto"/>
        </w:rPr>
      </w:pPr>
      <w:r w:rsidRPr="00EA744A">
        <w:rPr>
          <w:color w:val="auto"/>
        </w:rPr>
        <w:t>Norpipanone;</w:t>
      </w:r>
    </w:p>
    <w:p w14:paraId="24749C3A" w14:textId="77777777" w:rsidR="0094426C" w:rsidRPr="00EA744A" w:rsidRDefault="0094426C" w:rsidP="0094426C">
      <w:pPr>
        <w:pStyle w:val="SectionBody"/>
        <w:rPr>
          <w:color w:val="auto"/>
        </w:rPr>
      </w:pPr>
      <w:r w:rsidRPr="00EA744A">
        <w:rPr>
          <w:color w:val="auto"/>
        </w:rPr>
        <w:t>Para-fluorofentanyl (N-(4-fluorophenyl)-N-[1-(2- phenethyl)-4-piperidinyl] propanamide);</w:t>
      </w:r>
    </w:p>
    <w:p w14:paraId="289A32A4" w14:textId="77777777" w:rsidR="0094426C" w:rsidRPr="00EA744A" w:rsidRDefault="0094426C" w:rsidP="0094426C">
      <w:pPr>
        <w:pStyle w:val="SectionBody"/>
        <w:rPr>
          <w:color w:val="auto"/>
        </w:rPr>
      </w:pPr>
      <w:r w:rsidRPr="00EA744A">
        <w:rPr>
          <w:color w:val="auto"/>
        </w:rPr>
        <w:t>PEPAP(1-(-2-phenethyl)-4-phenyl-4-acetoxypiperidine);</w:t>
      </w:r>
    </w:p>
    <w:p w14:paraId="3E9581B0" w14:textId="77777777" w:rsidR="0094426C" w:rsidRPr="00EA744A" w:rsidRDefault="0094426C" w:rsidP="0094426C">
      <w:pPr>
        <w:pStyle w:val="SectionBody"/>
        <w:rPr>
          <w:color w:val="auto"/>
        </w:rPr>
      </w:pPr>
      <w:r w:rsidRPr="00EA744A">
        <w:rPr>
          <w:color w:val="auto"/>
        </w:rPr>
        <w:t>Phenadoxone;</w:t>
      </w:r>
    </w:p>
    <w:p w14:paraId="089D1B0D" w14:textId="77777777" w:rsidR="0094426C" w:rsidRPr="00EA744A" w:rsidRDefault="0094426C" w:rsidP="0094426C">
      <w:pPr>
        <w:pStyle w:val="SectionBody"/>
        <w:rPr>
          <w:color w:val="auto"/>
        </w:rPr>
      </w:pPr>
      <w:r w:rsidRPr="00EA744A">
        <w:rPr>
          <w:color w:val="auto"/>
        </w:rPr>
        <w:t>Phenampromide;</w:t>
      </w:r>
    </w:p>
    <w:p w14:paraId="0E237A99" w14:textId="77777777" w:rsidR="0094426C" w:rsidRPr="00EA744A" w:rsidRDefault="0094426C" w:rsidP="0094426C">
      <w:pPr>
        <w:pStyle w:val="SectionBody"/>
        <w:rPr>
          <w:color w:val="auto"/>
        </w:rPr>
      </w:pPr>
      <w:r w:rsidRPr="00EA744A">
        <w:rPr>
          <w:color w:val="auto"/>
        </w:rPr>
        <w:t>Phenomorphan;</w:t>
      </w:r>
    </w:p>
    <w:p w14:paraId="0222EDE4" w14:textId="77777777" w:rsidR="0094426C" w:rsidRPr="00EA744A" w:rsidRDefault="0094426C" w:rsidP="0094426C">
      <w:pPr>
        <w:pStyle w:val="SectionBody"/>
        <w:rPr>
          <w:color w:val="auto"/>
        </w:rPr>
      </w:pPr>
      <w:r w:rsidRPr="00EA744A">
        <w:rPr>
          <w:color w:val="auto"/>
        </w:rPr>
        <w:t>Phenoperidine;</w:t>
      </w:r>
    </w:p>
    <w:p w14:paraId="110D010C" w14:textId="77777777" w:rsidR="0094426C" w:rsidRPr="00EA744A" w:rsidRDefault="0094426C" w:rsidP="0094426C">
      <w:pPr>
        <w:pStyle w:val="SectionBody"/>
        <w:rPr>
          <w:color w:val="auto"/>
        </w:rPr>
      </w:pPr>
      <w:r w:rsidRPr="00EA744A">
        <w:rPr>
          <w:color w:val="auto"/>
        </w:rPr>
        <w:t>Piritramide;</w:t>
      </w:r>
    </w:p>
    <w:p w14:paraId="3AEDEC33" w14:textId="77777777" w:rsidR="0094426C" w:rsidRPr="00EA744A" w:rsidRDefault="0094426C" w:rsidP="0094426C">
      <w:pPr>
        <w:pStyle w:val="SectionBody"/>
        <w:rPr>
          <w:color w:val="auto"/>
        </w:rPr>
      </w:pPr>
      <w:r w:rsidRPr="00EA744A">
        <w:rPr>
          <w:color w:val="auto"/>
        </w:rPr>
        <w:t>Proheptazine;</w:t>
      </w:r>
    </w:p>
    <w:p w14:paraId="548B2BE7" w14:textId="77777777" w:rsidR="0094426C" w:rsidRPr="00EA744A" w:rsidRDefault="0094426C" w:rsidP="0094426C">
      <w:pPr>
        <w:pStyle w:val="SectionBody"/>
        <w:rPr>
          <w:color w:val="auto"/>
        </w:rPr>
      </w:pPr>
      <w:r w:rsidRPr="00EA744A">
        <w:rPr>
          <w:color w:val="auto"/>
        </w:rPr>
        <w:t>Properidine;</w:t>
      </w:r>
    </w:p>
    <w:p w14:paraId="7A2032C7" w14:textId="77777777" w:rsidR="0094426C" w:rsidRPr="00EA744A" w:rsidRDefault="0094426C" w:rsidP="0094426C">
      <w:pPr>
        <w:pStyle w:val="SectionBody"/>
        <w:rPr>
          <w:color w:val="auto"/>
        </w:rPr>
      </w:pPr>
      <w:r w:rsidRPr="00EA744A">
        <w:rPr>
          <w:color w:val="auto"/>
        </w:rPr>
        <w:t>Propiram;</w:t>
      </w:r>
    </w:p>
    <w:p w14:paraId="4048F1C8" w14:textId="77777777" w:rsidR="0094426C" w:rsidRPr="00EA744A" w:rsidRDefault="0094426C" w:rsidP="0094426C">
      <w:pPr>
        <w:pStyle w:val="SectionBody"/>
        <w:rPr>
          <w:color w:val="auto"/>
        </w:rPr>
      </w:pPr>
      <w:r w:rsidRPr="00EA744A">
        <w:rPr>
          <w:color w:val="auto"/>
        </w:rPr>
        <w:t>Racemoramide;</w:t>
      </w:r>
    </w:p>
    <w:p w14:paraId="4970584D" w14:textId="77777777" w:rsidR="0094426C" w:rsidRPr="00EA744A" w:rsidRDefault="0094426C" w:rsidP="0094426C">
      <w:pPr>
        <w:pStyle w:val="SectionBody"/>
        <w:rPr>
          <w:color w:val="auto"/>
        </w:rPr>
      </w:pPr>
      <w:r w:rsidRPr="00EA744A">
        <w:rPr>
          <w:color w:val="auto"/>
        </w:rPr>
        <w:lastRenderedPageBreak/>
        <w:t>Thiofentanyl (N-phenyl-N-[1-(2-thienyl)ethyl-4- piperidinyl]-propanamide);</w:t>
      </w:r>
    </w:p>
    <w:p w14:paraId="75F86939" w14:textId="77777777" w:rsidR="0094426C" w:rsidRPr="00EA744A" w:rsidRDefault="0094426C" w:rsidP="0094426C">
      <w:pPr>
        <w:pStyle w:val="SectionBody"/>
        <w:rPr>
          <w:color w:val="auto"/>
        </w:rPr>
      </w:pPr>
      <w:r w:rsidRPr="00EA744A">
        <w:rPr>
          <w:color w:val="auto"/>
        </w:rPr>
        <w:t>Tilidine;</w:t>
      </w:r>
    </w:p>
    <w:p w14:paraId="55E99516" w14:textId="77777777" w:rsidR="0094426C" w:rsidRPr="00EA744A" w:rsidRDefault="0094426C" w:rsidP="0094426C">
      <w:pPr>
        <w:pStyle w:val="SectionBody"/>
        <w:rPr>
          <w:color w:val="auto"/>
        </w:rPr>
      </w:pPr>
      <w:r w:rsidRPr="00EA744A">
        <w:rPr>
          <w:color w:val="auto"/>
        </w:rPr>
        <w:t>Trimeperidine.</w:t>
      </w:r>
    </w:p>
    <w:p w14:paraId="7D093DB0" w14:textId="3617E37E" w:rsidR="0094426C" w:rsidRPr="00EA744A" w:rsidRDefault="0094426C" w:rsidP="0094426C">
      <w:pPr>
        <w:pStyle w:val="SectionBody"/>
        <w:rPr>
          <w:color w:val="auto"/>
        </w:rPr>
      </w:pPr>
      <w:r w:rsidRPr="00EA744A">
        <w:rPr>
          <w:color w:val="auto"/>
        </w:rPr>
        <w:t>(c) Opium derivatives</w:t>
      </w:r>
      <w:r w:rsidR="002B1911">
        <w:rPr>
          <w:color w:val="auto"/>
        </w:rPr>
        <w:t>,</w:t>
      </w:r>
      <w:r w:rsidRPr="00EA744A">
        <w:rPr>
          <w:color w:val="auto"/>
        </w:rPr>
        <w:t xml:space="preserve"> </w:t>
      </w:r>
    </w:p>
    <w:p w14:paraId="66907AD4" w14:textId="77777777" w:rsidR="0094426C" w:rsidRPr="00EA744A" w:rsidRDefault="0094426C" w:rsidP="0094426C">
      <w:pPr>
        <w:pStyle w:val="SectionBody"/>
        <w:rPr>
          <w:color w:val="auto"/>
        </w:rPr>
      </w:pPr>
      <w:r w:rsidRPr="00EA744A">
        <w:rPr>
          <w:color w:val="auto"/>
        </w:rPr>
        <w:t>Acetorphine;</w:t>
      </w:r>
    </w:p>
    <w:p w14:paraId="4FC4F473" w14:textId="77777777" w:rsidR="0094426C" w:rsidRPr="00EA744A" w:rsidRDefault="0094426C" w:rsidP="0094426C">
      <w:pPr>
        <w:pStyle w:val="SectionBody"/>
        <w:rPr>
          <w:color w:val="auto"/>
        </w:rPr>
      </w:pPr>
      <w:r w:rsidRPr="00EA744A">
        <w:rPr>
          <w:color w:val="auto"/>
        </w:rPr>
        <w:t>Acetyldihydrocodeine;</w:t>
      </w:r>
    </w:p>
    <w:p w14:paraId="51E2CD06" w14:textId="77777777" w:rsidR="0094426C" w:rsidRPr="00EA744A" w:rsidRDefault="0094426C" w:rsidP="0094426C">
      <w:pPr>
        <w:pStyle w:val="SectionBody"/>
        <w:rPr>
          <w:color w:val="auto"/>
        </w:rPr>
      </w:pPr>
      <w:r w:rsidRPr="00EA744A">
        <w:rPr>
          <w:color w:val="auto"/>
        </w:rPr>
        <w:t>Benzylmorphine;</w:t>
      </w:r>
    </w:p>
    <w:p w14:paraId="04E03294" w14:textId="77777777" w:rsidR="0094426C" w:rsidRPr="00EA744A" w:rsidRDefault="0094426C" w:rsidP="0094426C">
      <w:pPr>
        <w:pStyle w:val="SectionBody"/>
        <w:rPr>
          <w:color w:val="auto"/>
        </w:rPr>
      </w:pPr>
      <w:r w:rsidRPr="00EA744A">
        <w:rPr>
          <w:color w:val="auto"/>
        </w:rPr>
        <w:t>Codeine methylbromide;</w:t>
      </w:r>
    </w:p>
    <w:p w14:paraId="2801119D" w14:textId="77777777" w:rsidR="0094426C" w:rsidRPr="00EA744A" w:rsidRDefault="0094426C" w:rsidP="0094426C">
      <w:pPr>
        <w:pStyle w:val="SectionBody"/>
        <w:rPr>
          <w:color w:val="auto"/>
        </w:rPr>
      </w:pPr>
      <w:r w:rsidRPr="00EA744A">
        <w:rPr>
          <w:color w:val="auto"/>
        </w:rPr>
        <w:t>Codeine-N-Oxide;</w:t>
      </w:r>
    </w:p>
    <w:p w14:paraId="4C0D7034" w14:textId="77777777" w:rsidR="0094426C" w:rsidRPr="00EA744A" w:rsidRDefault="0094426C" w:rsidP="0094426C">
      <w:pPr>
        <w:pStyle w:val="SectionBody"/>
        <w:rPr>
          <w:color w:val="auto"/>
        </w:rPr>
      </w:pPr>
      <w:r w:rsidRPr="00EA744A">
        <w:rPr>
          <w:color w:val="auto"/>
        </w:rPr>
        <w:t>Cyprenorphine;</w:t>
      </w:r>
    </w:p>
    <w:p w14:paraId="3A964F43" w14:textId="77777777" w:rsidR="0094426C" w:rsidRPr="00EA744A" w:rsidRDefault="0094426C" w:rsidP="0094426C">
      <w:pPr>
        <w:pStyle w:val="SectionBody"/>
        <w:rPr>
          <w:color w:val="auto"/>
        </w:rPr>
      </w:pPr>
      <w:r w:rsidRPr="00EA744A">
        <w:rPr>
          <w:color w:val="auto"/>
        </w:rPr>
        <w:t>Desomorphine;</w:t>
      </w:r>
    </w:p>
    <w:p w14:paraId="336B850C" w14:textId="77777777" w:rsidR="0094426C" w:rsidRPr="00EA744A" w:rsidRDefault="0094426C" w:rsidP="0094426C">
      <w:pPr>
        <w:pStyle w:val="SectionBody"/>
        <w:rPr>
          <w:color w:val="auto"/>
        </w:rPr>
      </w:pPr>
      <w:r w:rsidRPr="00EA744A">
        <w:rPr>
          <w:color w:val="auto"/>
        </w:rPr>
        <w:t>Dihydromorphine;</w:t>
      </w:r>
    </w:p>
    <w:p w14:paraId="3EDBF0AE" w14:textId="77777777" w:rsidR="0094426C" w:rsidRPr="00EA744A" w:rsidRDefault="0094426C" w:rsidP="0094426C">
      <w:pPr>
        <w:pStyle w:val="SectionBody"/>
        <w:rPr>
          <w:color w:val="auto"/>
        </w:rPr>
      </w:pPr>
      <w:r w:rsidRPr="00EA744A">
        <w:rPr>
          <w:color w:val="auto"/>
        </w:rPr>
        <w:t>Drotebanol;</w:t>
      </w:r>
    </w:p>
    <w:p w14:paraId="16AD1C74" w14:textId="77777777" w:rsidR="0094426C" w:rsidRPr="00EA744A" w:rsidRDefault="0094426C" w:rsidP="0094426C">
      <w:pPr>
        <w:pStyle w:val="SectionBody"/>
        <w:rPr>
          <w:color w:val="auto"/>
        </w:rPr>
      </w:pPr>
      <w:r w:rsidRPr="00EA744A">
        <w:rPr>
          <w:color w:val="auto"/>
        </w:rPr>
        <w:t>Etorphine (except HCl Salt);</w:t>
      </w:r>
    </w:p>
    <w:p w14:paraId="0A294E6F" w14:textId="77777777" w:rsidR="0094426C" w:rsidRPr="00EA744A" w:rsidRDefault="0094426C" w:rsidP="0094426C">
      <w:pPr>
        <w:pStyle w:val="SectionBody"/>
        <w:rPr>
          <w:color w:val="auto"/>
        </w:rPr>
      </w:pPr>
      <w:r w:rsidRPr="00EA744A">
        <w:rPr>
          <w:color w:val="auto"/>
        </w:rPr>
        <w:t>Heroin;</w:t>
      </w:r>
    </w:p>
    <w:p w14:paraId="6DB2A5F4" w14:textId="77777777" w:rsidR="0094426C" w:rsidRPr="00EA744A" w:rsidRDefault="0094426C" w:rsidP="0094426C">
      <w:pPr>
        <w:pStyle w:val="SectionBody"/>
        <w:rPr>
          <w:color w:val="auto"/>
        </w:rPr>
      </w:pPr>
      <w:r w:rsidRPr="00EA744A">
        <w:rPr>
          <w:color w:val="auto"/>
        </w:rPr>
        <w:t>Hydromorphinol;</w:t>
      </w:r>
    </w:p>
    <w:p w14:paraId="7995733B" w14:textId="77777777" w:rsidR="0094426C" w:rsidRPr="00EA744A" w:rsidRDefault="0094426C" w:rsidP="0094426C">
      <w:pPr>
        <w:pStyle w:val="SectionBody"/>
        <w:rPr>
          <w:color w:val="auto"/>
        </w:rPr>
      </w:pPr>
      <w:r w:rsidRPr="00EA744A">
        <w:rPr>
          <w:color w:val="auto"/>
        </w:rPr>
        <w:t>Methyldesorphine;</w:t>
      </w:r>
    </w:p>
    <w:p w14:paraId="7572865B" w14:textId="77777777" w:rsidR="0094426C" w:rsidRPr="00EA744A" w:rsidRDefault="0094426C" w:rsidP="0094426C">
      <w:pPr>
        <w:pStyle w:val="SectionBody"/>
        <w:rPr>
          <w:color w:val="auto"/>
        </w:rPr>
      </w:pPr>
      <w:r w:rsidRPr="00EA744A">
        <w:rPr>
          <w:color w:val="auto"/>
        </w:rPr>
        <w:t>Methyldihydromorphine;</w:t>
      </w:r>
    </w:p>
    <w:p w14:paraId="45994EDD" w14:textId="77777777" w:rsidR="0094426C" w:rsidRPr="00EA744A" w:rsidRDefault="0094426C" w:rsidP="0094426C">
      <w:pPr>
        <w:pStyle w:val="SectionBody"/>
        <w:rPr>
          <w:color w:val="auto"/>
        </w:rPr>
      </w:pPr>
      <w:r w:rsidRPr="00EA744A">
        <w:rPr>
          <w:color w:val="auto"/>
        </w:rPr>
        <w:t>Morphine methylbromide;</w:t>
      </w:r>
    </w:p>
    <w:p w14:paraId="25734D3A" w14:textId="77777777" w:rsidR="0094426C" w:rsidRPr="00EA744A" w:rsidRDefault="0094426C" w:rsidP="0094426C">
      <w:pPr>
        <w:pStyle w:val="SectionBody"/>
        <w:rPr>
          <w:color w:val="auto"/>
        </w:rPr>
      </w:pPr>
      <w:r w:rsidRPr="00EA744A">
        <w:rPr>
          <w:color w:val="auto"/>
        </w:rPr>
        <w:t>Morphine methylsulfonate;</w:t>
      </w:r>
    </w:p>
    <w:p w14:paraId="536674D9" w14:textId="77777777" w:rsidR="0094426C" w:rsidRPr="00EA744A" w:rsidRDefault="0094426C" w:rsidP="0094426C">
      <w:pPr>
        <w:pStyle w:val="SectionBody"/>
        <w:rPr>
          <w:color w:val="auto"/>
        </w:rPr>
      </w:pPr>
      <w:r w:rsidRPr="00EA744A">
        <w:rPr>
          <w:color w:val="auto"/>
        </w:rPr>
        <w:t>Morphine-N-Oxide;</w:t>
      </w:r>
    </w:p>
    <w:p w14:paraId="1C9D8D50" w14:textId="77777777" w:rsidR="0094426C" w:rsidRPr="00EA744A" w:rsidRDefault="0094426C" w:rsidP="0094426C">
      <w:pPr>
        <w:pStyle w:val="SectionBody"/>
        <w:rPr>
          <w:color w:val="auto"/>
        </w:rPr>
      </w:pPr>
      <w:r w:rsidRPr="00EA744A">
        <w:rPr>
          <w:color w:val="auto"/>
        </w:rPr>
        <w:t>Myrophine;</w:t>
      </w:r>
    </w:p>
    <w:p w14:paraId="6342FFCA" w14:textId="77777777" w:rsidR="0094426C" w:rsidRPr="00EA744A" w:rsidRDefault="0094426C" w:rsidP="0094426C">
      <w:pPr>
        <w:pStyle w:val="SectionBody"/>
        <w:rPr>
          <w:color w:val="auto"/>
        </w:rPr>
      </w:pPr>
      <w:r w:rsidRPr="00EA744A">
        <w:rPr>
          <w:color w:val="auto"/>
        </w:rPr>
        <w:t>Nicocodeine;</w:t>
      </w:r>
    </w:p>
    <w:p w14:paraId="1C5BDE66" w14:textId="77777777" w:rsidR="0094426C" w:rsidRPr="00EA744A" w:rsidRDefault="0094426C" w:rsidP="0094426C">
      <w:pPr>
        <w:pStyle w:val="SectionBody"/>
        <w:rPr>
          <w:color w:val="auto"/>
        </w:rPr>
      </w:pPr>
      <w:r w:rsidRPr="00EA744A">
        <w:rPr>
          <w:color w:val="auto"/>
        </w:rPr>
        <w:t>Nicomorphine;</w:t>
      </w:r>
    </w:p>
    <w:p w14:paraId="0B6FA5C2" w14:textId="77777777" w:rsidR="0094426C" w:rsidRPr="00EA744A" w:rsidRDefault="0094426C" w:rsidP="0094426C">
      <w:pPr>
        <w:pStyle w:val="SectionBody"/>
        <w:rPr>
          <w:color w:val="auto"/>
        </w:rPr>
      </w:pPr>
      <w:r w:rsidRPr="00EA744A">
        <w:rPr>
          <w:color w:val="auto"/>
        </w:rPr>
        <w:t>Normorphine;</w:t>
      </w:r>
    </w:p>
    <w:p w14:paraId="5536A784" w14:textId="77777777" w:rsidR="0094426C" w:rsidRPr="00EA744A" w:rsidRDefault="0094426C" w:rsidP="0094426C">
      <w:pPr>
        <w:pStyle w:val="SectionBody"/>
        <w:rPr>
          <w:color w:val="auto"/>
        </w:rPr>
      </w:pPr>
      <w:r w:rsidRPr="00EA744A">
        <w:rPr>
          <w:color w:val="auto"/>
        </w:rPr>
        <w:t>Pholcodine;</w:t>
      </w:r>
    </w:p>
    <w:p w14:paraId="2CC55AF5" w14:textId="77777777" w:rsidR="0094426C" w:rsidRPr="00EA744A" w:rsidRDefault="0094426C" w:rsidP="0094426C">
      <w:pPr>
        <w:pStyle w:val="SectionBody"/>
        <w:rPr>
          <w:color w:val="auto"/>
        </w:rPr>
      </w:pPr>
      <w:r w:rsidRPr="00EA744A">
        <w:rPr>
          <w:color w:val="auto"/>
        </w:rPr>
        <w:lastRenderedPageBreak/>
        <w:t>Thebacon.</w:t>
      </w:r>
    </w:p>
    <w:p w14:paraId="2A3F20FA" w14:textId="77777777" w:rsidR="0094426C" w:rsidRPr="00EA744A" w:rsidRDefault="0094426C" w:rsidP="0094426C">
      <w:pPr>
        <w:pStyle w:val="SectionBody"/>
        <w:rPr>
          <w:color w:val="auto"/>
        </w:rPr>
      </w:pPr>
      <w:r w:rsidRPr="00EA744A">
        <w:rPr>
          <w:color w:val="auto"/>
        </w:rPr>
        <w:t xml:space="preserve">(d) Hallucinogenic substances. </w:t>
      </w:r>
    </w:p>
    <w:p w14:paraId="52E0E498" w14:textId="77777777" w:rsidR="0094426C" w:rsidRPr="00EA744A" w:rsidRDefault="0094426C" w:rsidP="0094426C">
      <w:pPr>
        <w:pStyle w:val="SectionBody"/>
        <w:rPr>
          <w:color w:val="auto"/>
        </w:rPr>
      </w:pPr>
      <w:r w:rsidRPr="00EA744A">
        <w:rPr>
          <w:color w:val="auto"/>
        </w:rPr>
        <w:t>Alpha-ethyltryptamine; some trade or other names: etryptamine; Monase; alpha-ethy-1H-indole-3-ethanamine; 3-(2- aminobutyl) indole; alpha-ET; and AET;</w:t>
      </w:r>
    </w:p>
    <w:p w14:paraId="18AE89E4" w14:textId="77777777" w:rsidR="0094426C" w:rsidRPr="00EA744A" w:rsidRDefault="0094426C" w:rsidP="0094426C">
      <w:pPr>
        <w:pStyle w:val="SectionBody"/>
        <w:rPr>
          <w:color w:val="auto"/>
        </w:rPr>
      </w:pPr>
      <w:r w:rsidRPr="00EA744A">
        <w:rPr>
          <w:color w:val="auto"/>
        </w:rPr>
        <w:t>4-bromo-2, 5-dimethoxy-amphetamine; some trade or other names: 4-bromo-2,5-dimethoxy-alpha-methylphenethylamine; 4-bromo- 2,5-DMA;</w:t>
      </w:r>
    </w:p>
    <w:p w14:paraId="7AECAE2A" w14:textId="77777777" w:rsidR="0094426C" w:rsidRPr="00EA744A" w:rsidRDefault="0094426C" w:rsidP="0094426C">
      <w:pPr>
        <w:pStyle w:val="SectionBody"/>
        <w:rPr>
          <w:color w:val="auto"/>
        </w:rPr>
      </w:pPr>
      <w:r w:rsidRPr="00EA744A">
        <w:rPr>
          <w:color w:val="auto"/>
        </w:rPr>
        <w:t>4-Bromo-2,5-dimethoxyphenethylamine; some trade or other names: 2-(4-bromo-2,5-dimethoxyphenyl)-1-aminoethane; alpha- desmethyl DOB; 2C-B, Nexus;</w:t>
      </w:r>
    </w:p>
    <w:p w14:paraId="64E28641" w14:textId="303A3694" w:rsidR="0094426C" w:rsidRPr="00EA744A" w:rsidRDefault="0094426C" w:rsidP="0094426C">
      <w:pPr>
        <w:pStyle w:val="SectionBody"/>
        <w:rPr>
          <w:color w:val="auto"/>
        </w:rPr>
      </w:pPr>
      <w:r w:rsidRPr="00EA744A">
        <w:rPr>
          <w:color w:val="auto"/>
        </w:rPr>
        <w:t>N-(2-Methoxybenzyl)-4-bromo-2, 5-dimethoxyphenethylamine. The substance has the acronym 25B-NBOMe</w:t>
      </w:r>
      <w:r w:rsidR="002B1911">
        <w:rPr>
          <w:color w:val="auto"/>
        </w:rPr>
        <w:t>;</w:t>
      </w:r>
    </w:p>
    <w:p w14:paraId="61455556" w14:textId="5C32BEE4" w:rsidR="0094426C" w:rsidRPr="00EA744A" w:rsidRDefault="0094426C" w:rsidP="0094426C">
      <w:pPr>
        <w:pStyle w:val="SectionBody"/>
        <w:rPr>
          <w:color w:val="auto"/>
        </w:rPr>
      </w:pPr>
      <w:r w:rsidRPr="00EA744A">
        <w:rPr>
          <w:color w:val="auto"/>
        </w:rPr>
        <w:t>2-(4-chloro-2,5-dimethoxyphenyl)-N-(2-methoxybenzyl) ethanamine (25C-NBOMe)</w:t>
      </w:r>
      <w:r w:rsidR="002B1911">
        <w:rPr>
          <w:color w:val="auto"/>
        </w:rPr>
        <w:t>;</w:t>
      </w:r>
    </w:p>
    <w:p w14:paraId="3BE7A965" w14:textId="1D8B519F" w:rsidR="0094426C" w:rsidRPr="00EA744A" w:rsidRDefault="0094426C" w:rsidP="0094426C">
      <w:pPr>
        <w:pStyle w:val="SectionBody"/>
        <w:rPr>
          <w:color w:val="auto"/>
        </w:rPr>
      </w:pPr>
      <w:r w:rsidRPr="00EA744A">
        <w:rPr>
          <w:color w:val="auto"/>
        </w:rPr>
        <w:t>2-(4-iodo-2,5-dimethoxyphenyl)-N-(2-methoxybenzyl) ethanamine (25I-NBOMe)</w:t>
      </w:r>
      <w:r w:rsidR="002B1911">
        <w:rPr>
          <w:color w:val="auto"/>
        </w:rPr>
        <w:t>;</w:t>
      </w:r>
    </w:p>
    <w:p w14:paraId="415A69C6" w14:textId="77777777" w:rsidR="0094426C" w:rsidRPr="00EA744A" w:rsidRDefault="0094426C" w:rsidP="0094426C">
      <w:pPr>
        <w:pStyle w:val="SectionBody"/>
        <w:rPr>
          <w:color w:val="auto"/>
        </w:rPr>
      </w:pPr>
      <w:r w:rsidRPr="00EA744A">
        <w:rPr>
          <w:color w:val="auto"/>
        </w:rPr>
        <w:t>2,5-dimethoxyamphetamine; some trade or other names: 2,5-dimethoxy-alpha-methylphenethylamine; 2,5-DMA;</w:t>
      </w:r>
    </w:p>
    <w:p w14:paraId="4498A1DA" w14:textId="77777777" w:rsidR="0094426C" w:rsidRPr="00EA744A" w:rsidRDefault="0094426C" w:rsidP="0094426C">
      <w:pPr>
        <w:pStyle w:val="SectionBody"/>
        <w:rPr>
          <w:color w:val="auto"/>
        </w:rPr>
      </w:pPr>
      <w:r w:rsidRPr="00EA744A">
        <w:rPr>
          <w:color w:val="auto"/>
        </w:rPr>
        <w:t>2,5-dimethoxy-4-ethylamphet-amine; some trade or other names: DOET;</w:t>
      </w:r>
    </w:p>
    <w:p w14:paraId="2E8608A1" w14:textId="77777777" w:rsidR="0094426C" w:rsidRPr="00EA744A" w:rsidRDefault="0094426C" w:rsidP="0094426C">
      <w:pPr>
        <w:pStyle w:val="SectionBody"/>
        <w:rPr>
          <w:color w:val="auto"/>
        </w:rPr>
      </w:pPr>
      <w:r w:rsidRPr="00EA744A">
        <w:rPr>
          <w:color w:val="auto"/>
        </w:rPr>
        <w:t>2,5-dimethoxy-4-(n)-propylthiophenethylamine (other name: 2C-T-7);</w:t>
      </w:r>
    </w:p>
    <w:p w14:paraId="6705D98F" w14:textId="77777777" w:rsidR="0094426C" w:rsidRPr="00EA744A" w:rsidRDefault="0094426C" w:rsidP="0094426C">
      <w:pPr>
        <w:pStyle w:val="SectionBody"/>
        <w:rPr>
          <w:color w:val="auto"/>
        </w:rPr>
      </w:pPr>
      <w:r w:rsidRPr="00EA744A">
        <w:rPr>
          <w:color w:val="auto"/>
        </w:rPr>
        <w:t>4-methoxyamphetamine; some trade or other names: 4-methoxy-alpha-methylphenethylamine; paramethoxyamphetamine; PMA;</w:t>
      </w:r>
    </w:p>
    <w:p w14:paraId="66783151" w14:textId="00934387" w:rsidR="0094426C" w:rsidRPr="00EA744A" w:rsidRDefault="0094426C" w:rsidP="0094426C">
      <w:pPr>
        <w:pStyle w:val="SectionBody"/>
        <w:rPr>
          <w:color w:val="auto"/>
        </w:rPr>
      </w:pPr>
      <w:r w:rsidRPr="00EA744A">
        <w:rPr>
          <w:color w:val="auto"/>
          <w:u w:val="single"/>
        </w:rPr>
        <w:t>3-Hydoxy-phencyclidine (other name hydroxy PCP)</w:t>
      </w:r>
      <w:r w:rsidR="002B1911">
        <w:rPr>
          <w:color w:val="auto"/>
          <w:u w:val="single"/>
        </w:rPr>
        <w:t>;</w:t>
      </w:r>
    </w:p>
    <w:p w14:paraId="2C08DF9F" w14:textId="77777777" w:rsidR="0094426C" w:rsidRPr="00EA744A" w:rsidRDefault="0094426C" w:rsidP="0094426C">
      <w:pPr>
        <w:pStyle w:val="SectionBody"/>
        <w:rPr>
          <w:color w:val="auto"/>
        </w:rPr>
      </w:pPr>
      <w:r w:rsidRPr="00EA744A">
        <w:rPr>
          <w:color w:val="auto"/>
        </w:rPr>
        <w:t>5-methoxy-3, 4-methylenedioxy-amphetamine;</w:t>
      </w:r>
    </w:p>
    <w:p w14:paraId="6B779F84" w14:textId="77777777" w:rsidR="0094426C" w:rsidRPr="00EA744A" w:rsidRDefault="0094426C" w:rsidP="0094426C">
      <w:pPr>
        <w:pStyle w:val="SectionBody"/>
        <w:rPr>
          <w:color w:val="auto"/>
        </w:rPr>
      </w:pPr>
      <w:r w:rsidRPr="00EA744A">
        <w:rPr>
          <w:color w:val="auto"/>
        </w:rPr>
        <w:t>4-methyl-2,5-dimethoxy-amphetamine; some trade and other names: 4-methyl-2,5-dimethoxy-alpha-methylphenethylamine; “DOM”; and “STP”;</w:t>
      </w:r>
    </w:p>
    <w:p w14:paraId="672F731A" w14:textId="77777777" w:rsidR="0094426C" w:rsidRPr="00EA744A" w:rsidRDefault="0094426C" w:rsidP="0094426C">
      <w:pPr>
        <w:pStyle w:val="SectionBody"/>
        <w:rPr>
          <w:color w:val="auto"/>
        </w:rPr>
      </w:pPr>
      <w:r w:rsidRPr="00EA744A">
        <w:rPr>
          <w:color w:val="auto"/>
        </w:rPr>
        <w:t>3,4-methylenedioxy amphetamine;</w:t>
      </w:r>
    </w:p>
    <w:p w14:paraId="225F98DE" w14:textId="77777777" w:rsidR="0094426C" w:rsidRPr="00EA744A" w:rsidRDefault="0094426C" w:rsidP="0094426C">
      <w:pPr>
        <w:pStyle w:val="SectionBody"/>
        <w:rPr>
          <w:color w:val="auto"/>
        </w:rPr>
      </w:pPr>
      <w:r w:rsidRPr="00EA744A">
        <w:rPr>
          <w:color w:val="auto"/>
        </w:rPr>
        <w:t>3,4-methylenedioxymethamphetamine (MDMA);</w:t>
      </w:r>
    </w:p>
    <w:p w14:paraId="4878501E" w14:textId="77777777" w:rsidR="0094426C" w:rsidRPr="00EA744A" w:rsidRDefault="0094426C" w:rsidP="0094426C">
      <w:pPr>
        <w:pStyle w:val="SectionBody"/>
        <w:rPr>
          <w:color w:val="auto"/>
        </w:rPr>
      </w:pPr>
      <w:r w:rsidRPr="00EA744A">
        <w:rPr>
          <w:color w:val="auto"/>
        </w:rPr>
        <w:t>3,4-methylenedioxy-N-ethylamphetamine (also known as ( ethyl-alpha-methyl-3,4 (methylenedioxy) phenethylamine, N-ethyl MDA, MDE, MDEA);</w:t>
      </w:r>
    </w:p>
    <w:p w14:paraId="4AA67613" w14:textId="77777777" w:rsidR="0094426C" w:rsidRPr="00EA744A" w:rsidRDefault="0094426C" w:rsidP="0094426C">
      <w:pPr>
        <w:pStyle w:val="SectionBody"/>
        <w:rPr>
          <w:color w:val="auto"/>
        </w:rPr>
      </w:pPr>
      <w:r w:rsidRPr="00EA744A">
        <w:rPr>
          <w:color w:val="auto"/>
        </w:rPr>
        <w:lastRenderedPageBreak/>
        <w:t>N-hydroxy-3,4-methylenedioxyamphetamine (also known as ( hydroxy-alpha-methyl-3,4 (methylenedioxy) phenethylamine, and ( hydroxy MDA);</w:t>
      </w:r>
    </w:p>
    <w:p w14:paraId="6F0C954F" w14:textId="77777777" w:rsidR="0094426C" w:rsidRPr="00EA744A" w:rsidRDefault="0094426C" w:rsidP="0094426C">
      <w:pPr>
        <w:pStyle w:val="SectionBody"/>
        <w:rPr>
          <w:color w:val="auto"/>
        </w:rPr>
      </w:pPr>
      <w:r w:rsidRPr="00EA744A">
        <w:rPr>
          <w:color w:val="auto"/>
        </w:rPr>
        <w:t>3,4,5-trimethoxy amphetamine;</w:t>
      </w:r>
    </w:p>
    <w:p w14:paraId="50C8F2CE" w14:textId="77777777" w:rsidR="0094426C" w:rsidRPr="00EA744A" w:rsidRDefault="0094426C" w:rsidP="0094426C">
      <w:pPr>
        <w:pStyle w:val="SectionBody"/>
        <w:rPr>
          <w:color w:val="auto"/>
        </w:rPr>
      </w:pPr>
      <w:r w:rsidRPr="00EA744A">
        <w:rPr>
          <w:color w:val="auto"/>
        </w:rPr>
        <w:t>5-methoxy-N,N-dimethyltryptamine (5-MeO-DMT);</w:t>
      </w:r>
    </w:p>
    <w:p w14:paraId="4817B375" w14:textId="77777777" w:rsidR="0094426C" w:rsidRPr="00EA744A" w:rsidRDefault="0094426C" w:rsidP="0094426C">
      <w:pPr>
        <w:pStyle w:val="SectionBody"/>
        <w:rPr>
          <w:color w:val="auto"/>
        </w:rPr>
      </w:pPr>
      <w:r w:rsidRPr="00EA744A">
        <w:rPr>
          <w:color w:val="auto"/>
        </w:rPr>
        <w:t>Alpha-methyltryptamine (other name: AMT);</w:t>
      </w:r>
    </w:p>
    <w:p w14:paraId="504C7B8D" w14:textId="77777777" w:rsidR="0094426C" w:rsidRPr="00EA744A" w:rsidRDefault="0094426C" w:rsidP="0094426C">
      <w:pPr>
        <w:pStyle w:val="SectionBody"/>
        <w:rPr>
          <w:color w:val="auto"/>
        </w:rPr>
      </w:pPr>
      <w:r w:rsidRPr="00EA744A">
        <w:rPr>
          <w:color w:val="auto"/>
        </w:rPr>
        <w:t>Bufotenine; some trade and other names: 3-(beta-Dimethylaminoethyl)-5-hydroxyindole;3-(2-dimethylaminoethyl) -5-indolol; N, N-dimethylserotonin; 5-hydroxy-N,N- dimethyltryptamine; mappine;</w:t>
      </w:r>
    </w:p>
    <w:p w14:paraId="212CA737" w14:textId="77777777" w:rsidR="0094426C" w:rsidRPr="00EA744A" w:rsidRDefault="0094426C" w:rsidP="0094426C">
      <w:pPr>
        <w:pStyle w:val="SectionBody"/>
        <w:rPr>
          <w:color w:val="auto"/>
        </w:rPr>
      </w:pPr>
      <w:r w:rsidRPr="00EA744A">
        <w:rPr>
          <w:color w:val="auto"/>
        </w:rPr>
        <w:t>Diethyltryptamine; sometrade and other names: N, N-Diethyltryptamine; DET;</w:t>
      </w:r>
    </w:p>
    <w:p w14:paraId="4917BE66" w14:textId="77777777" w:rsidR="0094426C" w:rsidRPr="00EA744A" w:rsidRDefault="0094426C" w:rsidP="0094426C">
      <w:pPr>
        <w:pStyle w:val="SectionBody"/>
        <w:rPr>
          <w:color w:val="auto"/>
        </w:rPr>
      </w:pPr>
      <w:r w:rsidRPr="00EA744A">
        <w:rPr>
          <w:color w:val="auto"/>
        </w:rPr>
        <w:t>Dimethyltryptamine; some trade or other names: DMT;</w:t>
      </w:r>
    </w:p>
    <w:p w14:paraId="2EF02B98" w14:textId="67CFDD74" w:rsidR="0094426C" w:rsidRDefault="0094426C" w:rsidP="0094426C">
      <w:pPr>
        <w:pStyle w:val="SectionBody"/>
        <w:rPr>
          <w:color w:val="auto"/>
        </w:rPr>
      </w:pPr>
      <w:r w:rsidRPr="00EA744A">
        <w:rPr>
          <w:color w:val="auto"/>
        </w:rPr>
        <w:t>5-Methoxy-N,N-disopropyltryptamine (5-MeO-DIPT);</w:t>
      </w:r>
    </w:p>
    <w:p w14:paraId="2C6F92D8" w14:textId="2562B6DF" w:rsidR="004C5847" w:rsidRPr="004C5847" w:rsidRDefault="004C5847" w:rsidP="0094426C">
      <w:pPr>
        <w:pStyle w:val="SectionBody"/>
        <w:rPr>
          <w:color w:val="auto"/>
          <w:u w:val="single"/>
        </w:rPr>
      </w:pPr>
      <w:r w:rsidRPr="004C5847">
        <w:rPr>
          <w:color w:val="auto"/>
          <w:u w:val="single"/>
        </w:rPr>
        <w:t>7-hydroxymitragynine</w:t>
      </w:r>
      <w:r>
        <w:rPr>
          <w:color w:val="auto"/>
          <w:u w:val="single"/>
        </w:rPr>
        <w:t>;</w:t>
      </w:r>
    </w:p>
    <w:p w14:paraId="4EC52635" w14:textId="77777777" w:rsidR="0094426C" w:rsidRPr="00EA744A" w:rsidRDefault="0094426C" w:rsidP="0094426C">
      <w:pPr>
        <w:pStyle w:val="SectionBody"/>
        <w:rPr>
          <w:color w:val="auto"/>
        </w:rPr>
      </w:pPr>
      <w:r w:rsidRPr="00EA744A">
        <w:rPr>
          <w:color w:val="auto"/>
        </w:rPr>
        <w:t>Ibogaine; some trade and other names: 7-Ethyl-6, 6 Beta, 7, 8, 9, 10, 12, 13-octahydro-2-methoxy-6, 9-methano-5H- pyrido [1’, 2’: 1, 2] azepino [5,4-b] indole; Tabernanthe iboga;</w:t>
      </w:r>
    </w:p>
    <w:p w14:paraId="7C579DBC" w14:textId="77777777" w:rsidR="0094426C" w:rsidRPr="00EA744A" w:rsidRDefault="0094426C" w:rsidP="0094426C">
      <w:pPr>
        <w:pStyle w:val="SectionBody"/>
        <w:rPr>
          <w:color w:val="auto"/>
        </w:rPr>
      </w:pPr>
      <w:r w:rsidRPr="00EA744A">
        <w:rPr>
          <w:color w:val="auto"/>
        </w:rPr>
        <w:t>Lysergic acid diethylamide;</w:t>
      </w:r>
    </w:p>
    <w:p w14:paraId="484B375F" w14:textId="31B9D8BB" w:rsidR="0094426C" w:rsidRDefault="0094426C" w:rsidP="0094426C">
      <w:pPr>
        <w:pStyle w:val="SectionBody"/>
        <w:rPr>
          <w:color w:val="auto"/>
          <w:u w:val="single"/>
        </w:rPr>
      </w:pPr>
      <w:r w:rsidRPr="00EA744A">
        <w:rPr>
          <w:color w:val="auto"/>
        </w:rPr>
        <w:t xml:space="preserve">Marihuana; </w:t>
      </w:r>
      <w:r w:rsidRPr="00EA744A">
        <w:rPr>
          <w:color w:val="auto"/>
          <w:u w:val="single"/>
        </w:rPr>
        <w:t>Marijuana (Cannabis, sp.);</w:t>
      </w:r>
    </w:p>
    <w:p w14:paraId="0E5DBEEB" w14:textId="77777777" w:rsidR="00937CED" w:rsidRDefault="0094426C" w:rsidP="0094426C">
      <w:pPr>
        <w:pStyle w:val="SectionBody"/>
        <w:rPr>
          <w:color w:val="auto"/>
        </w:rPr>
      </w:pPr>
      <w:r w:rsidRPr="00EA744A">
        <w:rPr>
          <w:color w:val="auto"/>
        </w:rPr>
        <w:t>Mescaline;</w:t>
      </w:r>
    </w:p>
    <w:p w14:paraId="08981DF1" w14:textId="4761CF62" w:rsidR="0094426C" w:rsidRPr="00EA744A" w:rsidRDefault="004C5847" w:rsidP="0094426C">
      <w:pPr>
        <w:pStyle w:val="SectionBody"/>
        <w:rPr>
          <w:color w:val="auto"/>
        </w:rPr>
      </w:pPr>
      <w:r>
        <w:rPr>
          <w:color w:val="auto"/>
        </w:rPr>
        <w:t xml:space="preserve"> </w:t>
      </w:r>
      <w:bookmarkStart w:id="0" w:name="_Hlk126577630"/>
      <w:r>
        <w:rPr>
          <w:color w:val="auto"/>
          <w:u w:val="single"/>
        </w:rPr>
        <w:t>Mitragynine;</w:t>
      </w:r>
      <w:bookmarkEnd w:id="0"/>
    </w:p>
    <w:p w14:paraId="4EC165A4" w14:textId="77777777" w:rsidR="0094426C" w:rsidRPr="00EA744A" w:rsidRDefault="0094426C" w:rsidP="0094426C">
      <w:pPr>
        <w:pStyle w:val="SectionBody"/>
        <w:rPr>
          <w:color w:val="auto"/>
        </w:rPr>
      </w:pPr>
      <w:r w:rsidRPr="00EA744A">
        <w:rPr>
          <w:color w:val="auto"/>
        </w:rPr>
        <w:t>Parahexyl-7374; some trade or other names: 3-Hexyl -1-hydroxy-7, 8, 9, 10-tetrahydro-6, 6, 9-trimethyl-6H-dibenzo [b,d] pyran; Synhexyl;</w:t>
      </w:r>
    </w:p>
    <w:p w14:paraId="6C651C2B" w14:textId="150EAF7A" w:rsidR="0094426C" w:rsidRPr="00EA744A" w:rsidRDefault="0094426C" w:rsidP="0094426C">
      <w:pPr>
        <w:pStyle w:val="SectionBody"/>
        <w:rPr>
          <w:color w:val="auto"/>
        </w:rPr>
      </w:pPr>
      <w:r w:rsidRPr="00EA744A">
        <w:rPr>
          <w:color w:val="auto"/>
        </w:rPr>
        <w:t>Peyote; meaning all parts of the plant presently classified botanically as Lophophora williamsii Lemaire, whether growing or not, the seeds thereof, any extract from any part of such plant, and every compound, manufacture, salts, immediate derivative, mixture</w:t>
      </w:r>
      <w:r w:rsidR="002B1911">
        <w:rPr>
          <w:color w:val="auto"/>
        </w:rPr>
        <w:t>,</w:t>
      </w:r>
      <w:r w:rsidRPr="00EA744A">
        <w:rPr>
          <w:color w:val="auto"/>
        </w:rPr>
        <w:t xml:space="preserve"> or preparation of such plant, its seeds or extracts;</w:t>
      </w:r>
    </w:p>
    <w:p w14:paraId="7DF6846B" w14:textId="77777777" w:rsidR="0094426C" w:rsidRPr="00EA744A" w:rsidRDefault="0094426C" w:rsidP="0094426C">
      <w:pPr>
        <w:pStyle w:val="SectionBody"/>
        <w:rPr>
          <w:color w:val="auto"/>
        </w:rPr>
      </w:pPr>
      <w:r w:rsidRPr="00EA744A">
        <w:rPr>
          <w:color w:val="auto"/>
        </w:rPr>
        <w:t>N-ethyl-3-piperidyl benzilate;</w:t>
      </w:r>
    </w:p>
    <w:p w14:paraId="7543052A" w14:textId="77777777" w:rsidR="0094426C" w:rsidRPr="00EA744A" w:rsidRDefault="0094426C" w:rsidP="0094426C">
      <w:pPr>
        <w:pStyle w:val="SectionBody"/>
        <w:rPr>
          <w:color w:val="auto"/>
        </w:rPr>
      </w:pPr>
      <w:r w:rsidRPr="00EA744A">
        <w:rPr>
          <w:color w:val="auto"/>
        </w:rPr>
        <w:t>N-methyl-3-piperidyl benzilate;</w:t>
      </w:r>
    </w:p>
    <w:p w14:paraId="272A05AF" w14:textId="77777777" w:rsidR="0094426C" w:rsidRPr="00EA744A" w:rsidRDefault="0094426C" w:rsidP="0094426C">
      <w:pPr>
        <w:pStyle w:val="SectionBody"/>
        <w:rPr>
          <w:color w:val="auto"/>
        </w:rPr>
      </w:pPr>
      <w:r w:rsidRPr="00EA744A">
        <w:rPr>
          <w:color w:val="auto"/>
        </w:rPr>
        <w:lastRenderedPageBreak/>
        <w:t>Psilocybin;</w:t>
      </w:r>
    </w:p>
    <w:p w14:paraId="1228D3EF" w14:textId="77777777" w:rsidR="0094426C" w:rsidRPr="00EA744A" w:rsidRDefault="0094426C" w:rsidP="0094426C">
      <w:pPr>
        <w:pStyle w:val="SectionBody"/>
        <w:rPr>
          <w:color w:val="auto"/>
        </w:rPr>
      </w:pPr>
      <w:r w:rsidRPr="00EA744A">
        <w:rPr>
          <w:color w:val="auto"/>
        </w:rPr>
        <w:t>Psilocyn;</w:t>
      </w:r>
    </w:p>
    <w:p w14:paraId="435724A2" w14:textId="2FB6E783" w:rsidR="0094426C" w:rsidRPr="00EA744A" w:rsidRDefault="0094426C" w:rsidP="0094426C">
      <w:pPr>
        <w:pStyle w:val="SectionBody"/>
        <w:rPr>
          <w:color w:val="auto"/>
        </w:rPr>
      </w:pPr>
      <w:r w:rsidRPr="00EA744A">
        <w:rPr>
          <w:color w:val="auto"/>
        </w:rPr>
        <w:t xml:space="preserve">Tetrahydrocannabinols; synthetic equivalents of the substances contained in the plant, or in the resinous extractives of Cannabis, sp. and/or synthetic substances, immediate derivatives and their isomers with similar chemical structure and pharmacological activity </w:t>
      </w:r>
      <w:r w:rsidRPr="00392095">
        <w:rPr>
          <w:strike/>
          <w:color w:val="auto"/>
        </w:rPr>
        <w:t>such as</w:t>
      </w:r>
      <w:r w:rsidR="00392095">
        <w:rPr>
          <w:color w:val="auto"/>
        </w:rPr>
        <w:t xml:space="preserve"> </w:t>
      </w:r>
      <w:r w:rsidR="00392095">
        <w:rPr>
          <w:color w:val="auto"/>
          <w:u w:val="single"/>
        </w:rPr>
        <w:t>including</w:t>
      </w:r>
      <w:r w:rsidR="002B1911">
        <w:rPr>
          <w:color w:val="auto"/>
          <w:u w:val="single"/>
        </w:rPr>
        <w:t>,</w:t>
      </w:r>
      <w:r w:rsidR="00392095">
        <w:rPr>
          <w:color w:val="auto"/>
          <w:u w:val="single"/>
        </w:rPr>
        <w:t xml:space="preserve"> but not limited to </w:t>
      </w:r>
      <w:r w:rsidRPr="00EA744A">
        <w:rPr>
          <w:color w:val="auto"/>
        </w:rPr>
        <w:t xml:space="preserve"> the following:</w:t>
      </w:r>
    </w:p>
    <w:p w14:paraId="01252629" w14:textId="77777777" w:rsidR="0094426C" w:rsidRPr="00EA744A" w:rsidRDefault="0094426C" w:rsidP="0094426C">
      <w:pPr>
        <w:pStyle w:val="SectionBody"/>
        <w:rPr>
          <w:color w:val="auto"/>
        </w:rPr>
      </w:pPr>
      <w:r w:rsidRPr="00EA744A">
        <w:rPr>
          <w:color w:val="auto"/>
        </w:rPr>
        <w:t>delta-1 Cis or trans tetrahydrocannabinol, and their optical isomers;</w:t>
      </w:r>
    </w:p>
    <w:p w14:paraId="09359511" w14:textId="77777777" w:rsidR="0094426C" w:rsidRPr="00EA744A" w:rsidRDefault="0094426C" w:rsidP="0094426C">
      <w:pPr>
        <w:pStyle w:val="SectionBody"/>
        <w:rPr>
          <w:color w:val="auto"/>
        </w:rPr>
      </w:pPr>
      <w:r w:rsidRPr="00EA744A">
        <w:rPr>
          <w:color w:val="auto"/>
        </w:rPr>
        <w:t>delta-6 Cis or trans tetrahydrocannabinol, and their optical isomers;</w:t>
      </w:r>
    </w:p>
    <w:p w14:paraId="67A45A0F" w14:textId="7C5797F1" w:rsidR="0094426C" w:rsidRDefault="0094426C" w:rsidP="0094426C">
      <w:pPr>
        <w:pStyle w:val="SectionBody"/>
        <w:rPr>
          <w:color w:val="auto"/>
        </w:rPr>
      </w:pPr>
      <w:r w:rsidRPr="00EA744A">
        <w:rPr>
          <w:color w:val="auto"/>
        </w:rPr>
        <w:t>delta-3,4 Cis or trans tetrahydrocannabinol, and its optical isomers;</w:t>
      </w:r>
    </w:p>
    <w:p w14:paraId="476CF2AF" w14:textId="3C9C680F" w:rsidR="00115FBF" w:rsidRDefault="00115FBF" w:rsidP="0094426C">
      <w:pPr>
        <w:pStyle w:val="SectionBody"/>
        <w:rPr>
          <w:color w:val="auto"/>
          <w:u w:val="single"/>
        </w:rPr>
      </w:pPr>
      <w:r w:rsidRPr="00115FBF">
        <w:rPr>
          <w:color w:val="auto"/>
          <w:u w:val="single"/>
        </w:rPr>
        <w:t>d</w:t>
      </w:r>
      <w:r>
        <w:rPr>
          <w:color w:val="auto"/>
          <w:u w:val="single"/>
        </w:rPr>
        <w:t>elta</w:t>
      </w:r>
      <w:r w:rsidRPr="00115FBF">
        <w:rPr>
          <w:color w:val="auto"/>
          <w:u w:val="single"/>
        </w:rPr>
        <w:t>-8</w:t>
      </w:r>
      <w:r w:rsidR="002B3F85">
        <w:rPr>
          <w:color w:val="auto"/>
          <w:u w:val="single"/>
        </w:rPr>
        <w:t xml:space="preserve"> </w:t>
      </w:r>
      <w:r w:rsidR="00776614">
        <w:rPr>
          <w:color w:val="auto"/>
          <w:u w:val="single"/>
        </w:rPr>
        <w:t>C</w:t>
      </w:r>
      <w:r w:rsidR="002B3F85" w:rsidRPr="00776614">
        <w:rPr>
          <w:color w:val="auto"/>
          <w:u w:val="single"/>
        </w:rPr>
        <w:t>is or trans</w:t>
      </w:r>
      <w:r w:rsidRPr="00115FBF">
        <w:rPr>
          <w:color w:val="auto"/>
          <w:u w:val="single"/>
        </w:rPr>
        <w:t xml:space="preserve"> tetrahydrocannabinol and its optical isomers</w:t>
      </w:r>
      <w:r>
        <w:rPr>
          <w:color w:val="auto"/>
          <w:u w:val="single"/>
        </w:rPr>
        <w:t>;</w:t>
      </w:r>
      <w:r w:rsidR="002B1911">
        <w:rPr>
          <w:color w:val="auto"/>
          <w:u w:val="single"/>
        </w:rPr>
        <w:t xml:space="preserve"> and</w:t>
      </w:r>
    </w:p>
    <w:p w14:paraId="108EB470" w14:textId="4A642F82" w:rsidR="00115FBF" w:rsidRPr="00115FBF" w:rsidRDefault="00115FBF" w:rsidP="0094426C">
      <w:pPr>
        <w:pStyle w:val="SectionBody"/>
        <w:rPr>
          <w:color w:val="auto"/>
          <w:u w:val="single"/>
        </w:rPr>
      </w:pPr>
      <w:r>
        <w:rPr>
          <w:color w:val="auto"/>
          <w:u w:val="single"/>
        </w:rPr>
        <w:t>delta-10</w:t>
      </w:r>
      <w:r w:rsidR="002B3F85">
        <w:rPr>
          <w:color w:val="auto"/>
          <w:u w:val="single"/>
        </w:rPr>
        <w:t xml:space="preserve"> </w:t>
      </w:r>
      <w:r w:rsidR="00776614">
        <w:rPr>
          <w:color w:val="auto"/>
          <w:u w:val="single"/>
        </w:rPr>
        <w:t>C</w:t>
      </w:r>
      <w:r w:rsidR="002B3F85" w:rsidRPr="00776614">
        <w:rPr>
          <w:color w:val="auto"/>
          <w:u w:val="single"/>
        </w:rPr>
        <w:t>is or trans</w:t>
      </w:r>
      <w:r>
        <w:rPr>
          <w:color w:val="auto"/>
          <w:u w:val="single"/>
        </w:rPr>
        <w:t xml:space="preserve"> tetrahydrocannabinol and its optical isomers;</w:t>
      </w:r>
    </w:p>
    <w:p w14:paraId="271FCF39" w14:textId="0E7061DE" w:rsidR="0094426C" w:rsidRDefault="0094426C" w:rsidP="0094426C">
      <w:pPr>
        <w:pStyle w:val="SectionBody"/>
        <w:rPr>
          <w:color w:val="auto"/>
        </w:rPr>
      </w:pPr>
      <w:r w:rsidRPr="00EA744A">
        <w:rPr>
          <w:color w:val="auto"/>
        </w:rPr>
        <w:t>(Since nomenclature of these substances is not internationally standardized, compounds of these structures, regardless of numerical designation of atomic positions covered.)</w:t>
      </w:r>
    </w:p>
    <w:p w14:paraId="0867478F" w14:textId="21214842" w:rsidR="002B3F85" w:rsidRPr="00776614" w:rsidRDefault="002B3F85" w:rsidP="0094426C">
      <w:pPr>
        <w:pStyle w:val="SectionBody"/>
        <w:rPr>
          <w:color w:val="auto"/>
          <w:u w:val="single"/>
        </w:rPr>
      </w:pPr>
      <w:r w:rsidRPr="00776614">
        <w:rPr>
          <w:color w:val="auto"/>
          <w:u w:val="single"/>
        </w:rPr>
        <w:t>The provisions of this section related to tetrahydrocannabinols are inapplicable to products or substances lawfully manufactured, distributed, or possessed</w:t>
      </w:r>
      <w:r w:rsidR="000B09F7">
        <w:rPr>
          <w:color w:val="auto"/>
          <w:u w:val="single"/>
        </w:rPr>
        <w:t xml:space="preserve"> </w:t>
      </w:r>
      <w:r w:rsidRPr="00776614">
        <w:rPr>
          <w:color w:val="auto"/>
          <w:u w:val="single"/>
        </w:rPr>
        <w:t xml:space="preserve"> under the provisions of §19-12E-1 </w:t>
      </w:r>
      <w:r w:rsidRPr="00776614">
        <w:rPr>
          <w:rFonts w:cstheme="minorHAnsi"/>
          <w:i/>
          <w:iCs/>
          <w:color w:val="auto"/>
          <w:sz w:val="24"/>
          <w:szCs w:val="24"/>
          <w:u w:val="single"/>
        </w:rPr>
        <w:t>et seq</w:t>
      </w:r>
      <w:r w:rsidRPr="00776614">
        <w:rPr>
          <w:rFonts w:cstheme="minorHAnsi"/>
          <w:color w:val="auto"/>
          <w:sz w:val="24"/>
          <w:szCs w:val="24"/>
          <w:u w:val="single"/>
        </w:rPr>
        <w:t>.  and Chapter 16H</w:t>
      </w:r>
      <w:r w:rsidR="00A96078">
        <w:rPr>
          <w:rFonts w:cstheme="minorHAnsi"/>
          <w:color w:val="auto"/>
          <w:sz w:val="24"/>
          <w:szCs w:val="24"/>
          <w:u w:val="single"/>
        </w:rPr>
        <w:t xml:space="preserve"> </w:t>
      </w:r>
      <w:r w:rsidRPr="00776614">
        <w:rPr>
          <w:rFonts w:cstheme="minorHAnsi"/>
          <w:color w:val="auto"/>
          <w:sz w:val="24"/>
          <w:szCs w:val="24"/>
          <w:u w:val="single"/>
        </w:rPr>
        <w:t>of this code.</w:t>
      </w:r>
    </w:p>
    <w:p w14:paraId="0A5D90BB" w14:textId="77777777" w:rsidR="0094426C" w:rsidRPr="00EA744A" w:rsidRDefault="0094426C" w:rsidP="0094426C">
      <w:pPr>
        <w:pStyle w:val="SectionBody"/>
        <w:rPr>
          <w:color w:val="auto"/>
        </w:rPr>
      </w:pPr>
      <w:r w:rsidRPr="00EA744A">
        <w:rPr>
          <w:color w:val="auto"/>
        </w:rPr>
        <w:t>Ethylamine analog of phencyclidine; some trade or other names: N-ethyl-1-phenylcyclohexylamine, (1-phenylcyclohexyl) ethylamine, N-(1-phenylcyclohexyl) ethylamine, cyclohexamine, PCE;</w:t>
      </w:r>
    </w:p>
    <w:p w14:paraId="4286134D" w14:textId="77777777" w:rsidR="0094426C" w:rsidRPr="00EA744A" w:rsidRDefault="0094426C" w:rsidP="0094426C">
      <w:pPr>
        <w:pStyle w:val="SectionBody"/>
        <w:rPr>
          <w:color w:val="auto"/>
        </w:rPr>
      </w:pPr>
      <w:r w:rsidRPr="00EA744A">
        <w:rPr>
          <w:color w:val="auto"/>
        </w:rPr>
        <w:t>Pyrrolidine analog of phencyclidine; some trade or other names: 1-(1-phenylcyclohexyl)-pyrrolidine, PCPy, PHP;</w:t>
      </w:r>
    </w:p>
    <w:p w14:paraId="2C9F41BF" w14:textId="77777777" w:rsidR="0094426C" w:rsidRPr="00EA744A" w:rsidRDefault="0094426C" w:rsidP="0094426C">
      <w:pPr>
        <w:pStyle w:val="SectionBody"/>
        <w:rPr>
          <w:color w:val="auto"/>
        </w:rPr>
      </w:pPr>
      <w:r w:rsidRPr="00EA744A">
        <w:rPr>
          <w:color w:val="auto"/>
        </w:rPr>
        <w:t>Thiophene analog of phencyclidine; some trade or other names: 1-[1-(2-thienyl)-cyclohexyl]-piperidine, 2-thienylanalog of phencyclidine; TPCP, TCP;</w:t>
      </w:r>
    </w:p>
    <w:p w14:paraId="74AA0EE1" w14:textId="3D7996EB" w:rsidR="0094426C" w:rsidRPr="00EA744A" w:rsidRDefault="0094426C" w:rsidP="0094426C">
      <w:pPr>
        <w:pStyle w:val="SectionBody"/>
        <w:rPr>
          <w:color w:val="auto"/>
        </w:rPr>
      </w:pPr>
      <w:r w:rsidRPr="00EA744A">
        <w:rPr>
          <w:color w:val="auto"/>
        </w:rPr>
        <w:t>1[1-(2-thienyl)cyclohexyl]pyrroldine; some other names: TCPy</w:t>
      </w:r>
      <w:r w:rsidR="002B1911">
        <w:rPr>
          <w:color w:val="auto"/>
        </w:rPr>
        <w:t>;</w:t>
      </w:r>
    </w:p>
    <w:p w14:paraId="3B09CD6B" w14:textId="77777777" w:rsidR="0094426C" w:rsidRPr="00EA744A" w:rsidRDefault="0094426C" w:rsidP="0094426C">
      <w:pPr>
        <w:pStyle w:val="SectionBody"/>
        <w:rPr>
          <w:color w:val="auto"/>
        </w:rPr>
      </w:pPr>
      <w:r w:rsidRPr="00EA744A">
        <w:rPr>
          <w:color w:val="auto"/>
        </w:rPr>
        <w:t>4-methylmethcathinone (Mephedrone);</w:t>
      </w:r>
    </w:p>
    <w:p w14:paraId="021A4922" w14:textId="77777777" w:rsidR="0094426C" w:rsidRPr="00EA744A" w:rsidRDefault="0094426C" w:rsidP="0094426C">
      <w:pPr>
        <w:pStyle w:val="SectionBody"/>
        <w:rPr>
          <w:color w:val="auto"/>
        </w:rPr>
      </w:pPr>
      <w:r w:rsidRPr="00EA744A">
        <w:rPr>
          <w:color w:val="auto"/>
        </w:rPr>
        <w:t>3,4-methylenedioxypyrovalerone (MDPV);</w:t>
      </w:r>
    </w:p>
    <w:p w14:paraId="457446DD" w14:textId="77777777" w:rsidR="0094426C" w:rsidRPr="00EA744A" w:rsidRDefault="0094426C" w:rsidP="0094426C">
      <w:pPr>
        <w:pStyle w:val="SectionBody"/>
        <w:rPr>
          <w:color w:val="auto"/>
        </w:rPr>
      </w:pPr>
      <w:r w:rsidRPr="00EA744A">
        <w:rPr>
          <w:color w:val="auto"/>
        </w:rPr>
        <w:lastRenderedPageBreak/>
        <w:t>2-(2,5-Dimethoxy-4-ethylphenyl)ethanamine (2C-E);</w:t>
      </w:r>
    </w:p>
    <w:p w14:paraId="18CF57E5" w14:textId="09E1C149" w:rsidR="0094426C" w:rsidRPr="00EA744A" w:rsidRDefault="0094426C" w:rsidP="0094426C">
      <w:pPr>
        <w:pStyle w:val="SectionBody"/>
        <w:rPr>
          <w:color w:val="auto"/>
        </w:rPr>
      </w:pPr>
      <w:r w:rsidRPr="00EA744A">
        <w:rPr>
          <w:color w:val="auto"/>
        </w:rPr>
        <w:t>2-(2,5-Dimethoxy-4-methylphenyl)ethanamine (2C-D)</w:t>
      </w:r>
      <w:r w:rsidR="002B1911">
        <w:rPr>
          <w:color w:val="auto"/>
        </w:rPr>
        <w:t>;</w:t>
      </w:r>
    </w:p>
    <w:p w14:paraId="656B9ADF" w14:textId="22C00744" w:rsidR="0094426C" w:rsidRPr="00EA744A" w:rsidRDefault="0094426C" w:rsidP="0094426C">
      <w:pPr>
        <w:pStyle w:val="SectionBody"/>
        <w:rPr>
          <w:color w:val="auto"/>
        </w:rPr>
      </w:pPr>
      <w:r w:rsidRPr="00EA744A">
        <w:rPr>
          <w:color w:val="auto"/>
        </w:rPr>
        <w:t>2-(4-Chloro-2,5-dimethoxyphenyl)ethanamine (2C-C)</w:t>
      </w:r>
      <w:r w:rsidR="002B1911">
        <w:rPr>
          <w:color w:val="auto"/>
        </w:rPr>
        <w:t>;</w:t>
      </w:r>
    </w:p>
    <w:p w14:paraId="6C213D11" w14:textId="290F87C9" w:rsidR="0094426C" w:rsidRPr="00EA744A" w:rsidRDefault="0094426C" w:rsidP="0094426C">
      <w:pPr>
        <w:pStyle w:val="SectionBody"/>
        <w:rPr>
          <w:color w:val="auto"/>
        </w:rPr>
      </w:pPr>
      <w:r w:rsidRPr="00EA744A">
        <w:rPr>
          <w:color w:val="auto"/>
        </w:rPr>
        <w:t>2-(4-Iodo-2,5-dimethoxyphenyl)ethanamine (2C-I)</w:t>
      </w:r>
      <w:r w:rsidR="002B1911">
        <w:rPr>
          <w:color w:val="auto"/>
        </w:rPr>
        <w:t>;</w:t>
      </w:r>
    </w:p>
    <w:p w14:paraId="5230B022" w14:textId="5BC1828B" w:rsidR="0094426C" w:rsidRPr="00EA744A" w:rsidRDefault="0094426C" w:rsidP="0094426C">
      <w:pPr>
        <w:pStyle w:val="SectionBody"/>
        <w:rPr>
          <w:color w:val="auto"/>
        </w:rPr>
      </w:pPr>
      <w:r w:rsidRPr="00EA744A">
        <w:rPr>
          <w:color w:val="auto"/>
        </w:rPr>
        <w:t>2-[4-(Ethylthio)-2,5-dimethoxyphenyl]ethanamine (2C-T-2)</w:t>
      </w:r>
      <w:r w:rsidR="002B1911">
        <w:rPr>
          <w:color w:val="auto"/>
        </w:rPr>
        <w:t>;</w:t>
      </w:r>
      <w:r w:rsidRPr="00EA744A">
        <w:rPr>
          <w:color w:val="auto"/>
        </w:rPr>
        <w:t xml:space="preserve"> </w:t>
      </w:r>
    </w:p>
    <w:p w14:paraId="30E1E50A" w14:textId="0A612614" w:rsidR="0094426C" w:rsidRPr="00EA744A" w:rsidRDefault="0094426C" w:rsidP="0094426C">
      <w:pPr>
        <w:pStyle w:val="SectionBody"/>
        <w:rPr>
          <w:color w:val="auto"/>
        </w:rPr>
      </w:pPr>
      <w:r w:rsidRPr="00EA744A">
        <w:rPr>
          <w:color w:val="auto"/>
        </w:rPr>
        <w:t>2-[4-(Isopropylthio)-2,5-dimethoxyphenyl]ethanamine (2C-T-4)</w:t>
      </w:r>
      <w:r w:rsidR="002B1911">
        <w:rPr>
          <w:color w:val="auto"/>
        </w:rPr>
        <w:t>;</w:t>
      </w:r>
    </w:p>
    <w:p w14:paraId="651C7E8E" w14:textId="4B4435FF" w:rsidR="0094426C" w:rsidRPr="00EA744A" w:rsidRDefault="0094426C" w:rsidP="0094426C">
      <w:pPr>
        <w:pStyle w:val="SectionBody"/>
        <w:rPr>
          <w:color w:val="auto"/>
        </w:rPr>
      </w:pPr>
      <w:r w:rsidRPr="00EA744A">
        <w:rPr>
          <w:color w:val="auto"/>
        </w:rPr>
        <w:t>2-(2,5-Dimethoxyphenyl)ethanamine (2C-H)</w:t>
      </w:r>
      <w:r w:rsidR="002B1911">
        <w:rPr>
          <w:color w:val="auto"/>
        </w:rPr>
        <w:t>;</w:t>
      </w:r>
    </w:p>
    <w:p w14:paraId="11300A32" w14:textId="39CEEA7D" w:rsidR="0094426C" w:rsidRPr="00EA744A" w:rsidRDefault="0094426C" w:rsidP="0094426C">
      <w:pPr>
        <w:pStyle w:val="SectionBody"/>
        <w:rPr>
          <w:color w:val="auto"/>
        </w:rPr>
      </w:pPr>
      <w:r w:rsidRPr="00EA744A">
        <w:rPr>
          <w:color w:val="auto"/>
        </w:rPr>
        <w:t>2-(2,5-Dimethoxy-4-nitro-phenyl)ethanamine (2C-N)</w:t>
      </w:r>
      <w:r w:rsidR="002B1911">
        <w:rPr>
          <w:color w:val="auto"/>
        </w:rPr>
        <w:t>;</w:t>
      </w:r>
    </w:p>
    <w:p w14:paraId="7B03D642" w14:textId="5AFFB27A" w:rsidR="0094426C" w:rsidRPr="00EA744A" w:rsidRDefault="0094426C" w:rsidP="0094426C">
      <w:pPr>
        <w:pStyle w:val="SectionBody"/>
        <w:rPr>
          <w:color w:val="auto"/>
        </w:rPr>
      </w:pPr>
      <w:r w:rsidRPr="00EA744A">
        <w:rPr>
          <w:color w:val="auto"/>
        </w:rPr>
        <w:t>2-(2,5-Dimethoxy-4-(n)-propylphenyl)ethanamine (2C-P)</w:t>
      </w:r>
      <w:r w:rsidR="002B1911">
        <w:rPr>
          <w:color w:val="auto"/>
        </w:rPr>
        <w:t>;</w:t>
      </w:r>
    </w:p>
    <w:p w14:paraId="5D3FA7B9" w14:textId="411E6195" w:rsidR="0094426C" w:rsidRPr="00EA744A" w:rsidRDefault="0094426C" w:rsidP="0094426C">
      <w:pPr>
        <w:pStyle w:val="SectionBody"/>
        <w:rPr>
          <w:color w:val="auto"/>
        </w:rPr>
      </w:pPr>
      <w:r w:rsidRPr="00EA744A">
        <w:rPr>
          <w:color w:val="auto"/>
        </w:rPr>
        <w:t>3,4-Methylenedioxy-N-methylcathinone (Methylone)</w:t>
      </w:r>
      <w:r w:rsidR="002B1911">
        <w:rPr>
          <w:color w:val="auto"/>
        </w:rPr>
        <w:t>;</w:t>
      </w:r>
    </w:p>
    <w:p w14:paraId="6E1246E3" w14:textId="29DB5A08" w:rsidR="0094426C" w:rsidRPr="00EA744A" w:rsidRDefault="0094426C" w:rsidP="0094426C">
      <w:pPr>
        <w:pStyle w:val="SectionBody"/>
        <w:rPr>
          <w:color w:val="auto"/>
        </w:rPr>
      </w:pPr>
      <w:r w:rsidRPr="00EA744A">
        <w:rPr>
          <w:color w:val="auto"/>
        </w:rPr>
        <w:t>2,5-dimethoxy-4-(n)-propyltghiophenethylamine (2C-T-7, itsoptical isomers, salts and salts of isomers</w:t>
      </w:r>
      <w:r w:rsidR="002B1911">
        <w:rPr>
          <w:color w:val="auto"/>
        </w:rPr>
        <w:t>;</w:t>
      </w:r>
    </w:p>
    <w:p w14:paraId="4E3654C5" w14:textId="20349471" w:rsidR="0094426C" w:rsidRPr="00EA744A" w:rsidRDefault="0094426C" w:rsidP="0094426C">
      <w:pPr>
        <w:pStyle w:val="SectionBody"/>
        <w:rPr>
          <w:color w:val="auto"/>
        </w:rPr>
      </w:pPr>
      <w:r w:rsidRPr="00EA744A">
        <w:rPr>
          <w:color w:val="auto"/>
        </w:rPr>
        <w:t>5-methoxy-N,N-dimethyltryptamine some trade or other names: 5-methoxy-3-[2-(dimethylamino)ethyl]indole; 5-MeO-DMT(5-MeO-DMT)</w:t>
      </w:r>
      <w:r w:rsidR="002B1911">
        <w:rPr>
          <w:color w:val="auto"/>
        </w:rPr>
        <w:t>;</w:t>
      </w:r>
    </w:p>
    <w:p w14:paraId="155EEF66" w14:textId="053E15E8" w:rsidR="0094426C" w:rsidRPr="00EA744A" w:rsidRDefault="0094426C" w:rsidP="0094426C">
      <w:pPr>
        <w:pStyle w:val="SectionBody"/>
        <w:rPr>
          <w:color w:val="auto"/>
        </w:rPr>
      </w:pPr>
      <w:r w:rsidRPr="00EA744A">
        <w:rPr>
          <w:color w:val="auto"/>
        </w:rPr>
        <w:t>Alpha-methyltryptamine (other name: AMT)</w:t>
      </w:r>
      <w:r w:rsidR="002B1911">
        <w:rPr>
          <w:color w:val="auto"/>
        </w:rPr>
        <w:t>;</w:t>
      </w:r>
    </w:p>
    <w:p w14:paraId="7612C9C2" w14:textId="4051EF5B" w:rsidR="0094426C" w:rsidRPr="00EA744A" w:rsidRDefault="0094426C" w:rsidP="0094426C">
      <w:pPr>
        <w:pStyle w:val="SectionBody"/>
        <w:rPr>
          <w:color w:val="auto"/>
        </w:rPr>
      </w:pPr>
      <w:r w:rsidRPr="00EA744A">
        <w:rPr>
          <w:color w:val="auto"/>
        </w:rPr>
        <w:t>5-methoxy-N,N-diisopropyltryptamine (other name: 5-MeO-DIPT)</w:t>
      </w:r>
      <w:r w:rsidR="002B1911">
        <w:rPr>
          <w:color w:val="auto"/>
        </w:rPr>
        <w:t>;</w:t>
      </w:r>
    </w:p>
    <w:p w14:paraId="49D31009" w14:textId="77777777" w:rsidR="0094426C" w:rsidRPr="00EA744A" w:rsidRDefault="0094426C" w:rsidP="0094426C">
      <w:pPr>
        <w:pStyle w:val="SectionBody"/>
        <w:rPr>
          <w:color w:val="auto"/>
        </w:rPr>
      </w:pPr>
      <w:r w:rsidRPr="00EA744A">
        <w:rPr>
          <w:color w:val="auto"/>
        </w:rPr>
        <w:t>Synthetic Cannabinoids as follows:</w:t>
      </w:r>
    </w:p>
    <w:p w14:paraId="411B0D26" w14:textId="77777777" w:rsidR="0094426C" w:rsidRPr="00EA744A" w:rsidRDefault="0094426C" w:rsidP="0094426C">
      <w:pPr>
        <w:pStyle w:val="SectionBody"/>
        <w:rPr>
          <w:color w:val="auto"/>
        </w:rPr>
      </w:pPr>
      <w:r w:rsidRPr="00EA744A">
        <w:rPr>
          <w:color w:val="auto"/>
        </w:rPr>
        <w:t>2-[(1R,3S)-3-hydroxycyclohexyl]-5- (2-methyloctan-2-yl)phenol) {also known as CP 47,497 and homologues};</w:t>
      </w:r>
    </w:p>
    <w:p w14:paraId="45D44984" w14:textId="77777777" w:rsidR="0094426C" w:rsidRPr="00EA744A" w:rsidRDefault="0094426C" w:rsidP="0094426C">
      <w:pPr>
        <w:pStyle w:val="SectionBody"/>
        <w:rPr>
          <w:color w:val="auto"/>
        </w:rPr>
      </w:pPr>
      <w:r w:rsidRPr="00EA744A">
        <w:rPr>
          <w:color w:val="auto"/>
        </w:rPr>
        <w:t>rel-2-[(1S,3R)-3-hydroxycyclohexyl] -5-(2-methylnonan-2-yl)phenol {also known as CP 47,497-C8 homolog};</w:t>
      </w:r>
    </w:p>
    <w:p w14:paraId="7C151734" w14:textId="77777777" w:rsidR="0094426C" w:rsidRPr="00EA744A" w:rsidRDefault="0094426C" w:rsidP="0094426C">
      <w:pPr>
        <w:pStyle w:val="SectionBody"/>
        <w:rPr>
          <w:color w:val="auto"/>
        </w:rPr>
      </w:pPr>
      <w:r w:rsidRPr="00EA744A">
        <w:rPr>
          <w:color w:val="auto"/>
        </w:rPr>
        <w:t>[(6aR)-9-(hydroxymethyl)-6, 6-dimethyl-3-(2-methyloctan-2-yl)-6a, 7,10,10a-tetrahydrobenzo[c]chromen-1-ol)] {also known as HU-210};</w:t>
      </w:r>
    </w:p>
    <w:p w14:paraId="50282651" w14:textId="77777777" w:rsidR="0094426C" w:rsidRPr="00EA744A" w:rsidRDefault="0094426C" w:rsidP="0094426C">
      <w:pPr>
        <w:pStyle w:val="SectionBody"/>
        <w:rPr>
          <w:color w:val="auto"/>
        </w:rPr>
      </w:pPr>
      <w:r w:rsidRPr="00EA744A">
        <w:rPr>
          <w:color w:val="auto"/>
        </w:rPr>
        <w:t>(dexanabinol);</w:t>
      </w:r>
    </w:p>
    <w:p w14:paraId="2F52D827" w14:textId="77777777" w:rsidR="0094426C" w:rsidRPr="00EA744A" w:rsidRDefault="0094426C" w:rsidP="0094426C">
      <w:pPr>
        <w:pStyle w:val="SectionBody"/>
        <w:rPr>
          <w:color w:val="auto"/>
        </w:rPr>
      </w:pPr>
      <w:r w:rsidRPr="00EA744A">
        <w:rPr>
          <w:color w:val="auto"/>
        </w:rPr>
        <w:t>(6aS,10aS)-9-(hydroxymethyl)-6,6-dimethyl-3-(2-methyloctan-2-yl)-6a,7,10,10a-tetrahydrobenzol[c]chromen-1-ol) {also known as HU-211};</w:t>
      </w:r>
    </w:p>
    <w:p w14:paraId="183B2B22" w14:textId="77777777" w:rsidR="0094426C" w:rsidRPr="00EA744A" w:rsidRDefault="0094426C" w:rsidP="0094426C">
      <w:pPr>
        <w:pStyle w:val="SectionBody"/>
        <w:rPr>
          <w:color w:val="auto"/>
        </w:rPr>
      </w:pPr>
      <w:r w:rsidRPr="00EA744A">
        <w:rPr>
          <w:color w:val="auto"/>
        </w:rPr>
        <w:lastRenderedPageBreak/>
        <w:t>1-Pentyl-3-(1-naphthoyl)indole {also known as JWH-018};</w:t>
      </w:r>
    </w:p>
    <w:p w14:paraId="30F27E76" w14:textId="77777777" w:rsidR="0094426C" w:rsidRPr="00EA744A" w:rsidRDefault="0094426C" w:rsidP="0094426C">
      <w:pPr>
        <w:pStyle w:val="SectionBody"/>
        <w:rPr>
          <w:color w:val="auto"/>
        </w:rPr>
      </w:pPr>
      <w:r w:rsidRPr="00EA744A">
        <w:rPr>
          <w:color w:val="auto"/>
        </w:rPr>
        <w:t>1-Butyl-3-(1-naphthoyl)indole {also known as JWH-073};</w:t>
      </w:r>
    </w:p>
    <w:p w14:paraId="61EA36CD" w14:textId="77777777" w:rsidR="0094426C" w:rsidRPr="00EA744A" w:rsidRDefault="0094426C" w:rsidP="0094426C">
      <w:pPr>
        <w:pStyle w:val="SectionBody"/>
        <w:rPr>
          <w:color w:val="auto"/>
        </w:rPr>
      </w:pPr>
      <w:r w:rsidRPr="00EA744A">
        <w:rPr>
          <w:color w:val="auto"/>
        </w:rPr>
        <w:t>(2-methyl-1-propyl-1H-indol-3-yl)-1-napthalenyl-methanone {also known as JWH-015};</w:t>
      </w:r>
    </w:p>
    <w:p w14:paraId="714550AE" w14:textId="77777777" w:rsidR="0094426C" w:rsidRPr="00EA744A" w:rsidRDefault="0094426C" w:rsidP="0094426C">
      <w:pPr>
        <w:pStyle w:val="SectionBody"/>
        <w:rPr>
          <w:color w:val="auto"/>
        </w:rPr>
      </w:pPr>
      <w:r w:rsidRPr="00EA744A">
        <w:rPr>
          <w:color w:val="auto"/>
        </w:rPr>
        <w:t>(1-hexyl-1H-indol-3-yl)-1-naphthalenyl-methanone {also known as JWH-019};</w:t>
      </w:r>
    </w:p>
    <w:p w14:paraId="0B3506DE" w14:textId="77777777" w:rsidR="0094426C" w:rsidRPr="00EA744A" w:rsidRDefault="0094426C" w:rsidP="0094426C">
      <w:pPr>
        <w:pStyle w:val="SectionBody"/>
        <w:rPr>
          <w:color w:val="auto"/>
        </w:rPr>
      </w:pPr>
      <w:r w:rsidRPr="00EA744A">
        <w:rPr>
          <w:color w:val="auto"/>
        </w:rPr>
        <w:t>[1-[2-(4-morpholinyl) ethyl] -1H-indol-3-yl]-1-naphthalenyl-methanone {also known as JWH-200};</w:t>
      </w:r>
    </w:p>
    <w:p w14:paraId="0C553C9B" w14:textId="77777777" w:rsidR="0094426C" w:rsidRPr="00EA744A" w:rsidRDefault="0094426C" w:rsidP="0094426C">
      <w:pPr>
        <w:pStyle w:val="SectionBody"/>
        <w:rPr>
          <w:color w:val="auto"/>
        </w:rPr>
      </w:pPr>
      <w:r w:rsidRPr="00EA744A">
        <w:rPr>
          <w:color w:val="auto"/>
        </w:rPr>
        <w:t>1-(1-pentyl-1H-indol-3-yl)-2-(3-hydroxyphenyl)-ethanone {also known as JWH-250};</w:t>
      </w:r>
    </w:p>
    <w:p w14:paraId="3D02C480" w14:textId="77777777" w:rsidR="0094426C" w:rsidRPr="00EA744A" w:rsidRDefault="0094426C" w:rsidP="0094426C">
      <w:pPr>
        <w:pStyle w:val="SectionBody"/>
        <w:rPr>
          <w:color w:val="auto"/>
        </w:rPr>
      </w:pPr>
      <w:r w:rsidRPr="00EA744A">
        <w:rPr>
          <w:color w:val="auto"/>
        </w:rPr>
        <w:t>2-((1S,2S,5S)-5-hydroxy-2- (3-hydroxtpropyl)cyclohexyl) -5-(2-methyloctan-2-yl)phenol {also known as CP 55,940};</w:t>
      </w:r>
    </w:p>
    <w:p w14:paraId="2E393333" w14:textId="77777777" w:rsidR="0094426C" w:rsidRPr="00EA744A" w:rsidRDefault="0094426C" w:rsidP="0094426C">
      <w:pPr>
        <w:pStyle w:val="SectionBody"/>
        <w:rPr>
          <w:color w:val="auto"/>
        </w:rPr>
      </w:pPr>
      <w:r w:rsidRPr="00EA744A">
        <w:rPr>
          <w:color w:val="auto"/>
        </w:rPr>
        <w:t>(4-methyl-1-naphthalenyl) (1-pentyl-1H-indol-3-yl) -methanone {also known as JWH-122};</w:t>
      </w:r>
    </w:p>
    <w:p w14:paraId="636DF70E" w14:textId="77777777" w:rsidR="0094426C" w:rsidRPr="00EA744A" w:rsidRDefault="0094426C" w:rsidP="0094426C">
      <w:pPr>
        <w:pStyle w:val="SectionBody"/>
        <w:rPr>
          <w:color w:val="auto"/>
        </w:rPr>
      </w:pPr>
      <w:r w:rsidRPr="00EA744A">
        <w:rPr>
          <w:color w:val="auto"/>
        </w:rPr>
        <w:t>(4-methyl-1-naphthalenyl) (1-pentyl-1H-indol-3-yl) -methanone {also known as JWH-398;</w:t>
      </w:r>
    </w:p>
    <w:p w14:paraId="0CABB186" w14:textId="77777777" w:rsidR="0094426C" w:rsidRPr="00EA744A" w:rsidRDefault="0094426C" w:rsidP="0094426C">
      <w:pPr>
        <w:pStyle w:val="SectionBody"/>
        <w:rPr>
          <w:color w:val="auto"/>
        </w:rPr>
      </w:pPr>
      <w:r w:rsidRPr="00EA744A">
        <w:rPr>
          <w:color w:val="auto"/>
        </w:rPr>
        <w:t>(4-methoxyphenyl)(1-pentyl-1H-indol-3-yl)methanone {also known as RCS-4};</w:t>
      </w:r>
    </w:p>
    <w:p w14:paraId="31C62890" w14:textId="77777777" w:rsidR="0094426C" w:rsidRPr="00EA744A" w:rsidRDefault="0094426C" w:rsidP="0094426C">
      <w:pPr>
        <w:pStyle w:val="SectionBody"/>
        <w:rPr>
          <w:color w:val="auto"/>
        </w:rPr>
      </w:pPr>
      <w:r w:rsidRPr="00EA744A">
        <w:rPr>
          <w:color w:val="auto"/>
        </w:rPr>
        <w:t>1-(1-(2-cyclohexylethyl) -1H-indol-3-yl) -2-(2-methoxyphenyl) ethanone {also known as RCS-8};</w:t>
      </w:r>
    </w:p>
    <w:p w14:paraId="1A0EEFB6" w14:textId="77777777" w:rsidR="0094426C" w:rsidRPr="00EA744A" w:rsidRDefault="0094426C" w:rsidP="0094426C">
      <w:pPr>
        <w:pStyle w:val="SectionBody"/>
        <w:rPr>
          <w:color w:val="auto"/>
        </w:rPr>
      </w:pPr>
      <w:r w:rsidRPr="00EA744A">
        <w:rPr>
          <w:color w:val="auto"/>
        </w:rPr>
        <w:t>1-pentyl-3-[1-(4-methoxynaphthoyl)]indole (JWH-081);</w:t>
      </w:r>
    </w:p>
    <w:p w14:paraId="4A0ED2F6" w14:textId="77777777" w:rsidR="0094426C" w:rsidRPr="00EA744A" w:rsidRDefault="0094426C" w:rsidP="0094426C">
      <w:pPr>
        <w:pStyle w:val="SectionBody"/>
        <w:rPr>
          <w:color w:val="auto"/>
        </w:rPr>
      </w:pPr>
      <w:r w:rsidRPr="00EA744A">
        <w:rPr>
          <w:color w:val="auto"/>
        </w:rPr>
        <w:t>1-(5-fluoropentyl)-3-(1-naphthoyl)indole (AM2201); and</w:t>
      </w:r>
    </w:p>
    <w:p w14:paraId="35C009E6" w14:textId="77777777" w:rsidR="0094426C" w:rsidRPr="00EA744A" w:rsidRDefault="0094426C" w:rsidP="0094426C">
      <w:pPr>
        <w:pStyle w:val="SectionBody"/>
        <w:rPr>
          <w:color w:val="auto"/>
        </w:rPr>
      </w:pPr>
      <w:r w:rsidRPr="00EA744A">
        <w:rPr>
          <w:color w:val="auto"/>
        </w:rPr>
        <w:t>1-(5-fluoropentyl)-3-(2-iodobenzoyl)indole (AM694).</w:t>
      </w:r>
    </w:p>
    <w:p w14:paraId="234890ED" w14:textId="77777777" w:rsidR="0094426C" w:rsidRPr="00EA744A" w:rsidRDefault="0094426C" w:rsidP="0094426C">
      <w:pPr>
        <w:pStyle w:val="SectionBody"/>
        <w:rPr>
          <w:color w:val="auto"/>
        </w:rPr>
      </w:pPr>
      <w:r w:rsidRPr="00EA744A">
        <w:rPr>
          <w:color w:val="auto"/>
        </w:rPr>
        <w:t xml:space="preserve">Synthetic cannabinoids: </w:t>
      </w:r>
    </w:p>
    <w:p w14:paraId="31EC9BCE" w14:textId="77777777" w:rsidR="0094426C" w:rsidRPr="00EA744A" w:rsidRDefault="0094426C" w:rsidP="0094426C">
      <w:pPr>
        <w:pStyle w:val="SectionBody"/>
        <w:rPr>
          <w:color w:val="auto"/>
        </w:rPr>
      </w:pPr>
      <w:r w:rsidRPr="00EA744A">
        <w:rPr>
          <w:color w:val="auto"/>
        </w:rPr>
        <w:t>CP 47,497 AND homologues, 2-[(1R,3S)-3-Hydroxycyclohexyl]-5-(2-methyloctan-2-</w:t>
      </w:r>
    </w:p>
    <w:p w14:paraId="5D220128" w14:textId="77777777" w:rsidR="0094426C" w:rsidRPr="00EA744A" w:rsidRDefault="0094426C" w:rsidP="0094426C">
      <w:pPr>
        <w:pStyle w:val="SectionBody"/>
        <w:rPr>
          <w:color w:val="auto"/>
        </w:rPr>
      </w:pPr>
      <w:r w:rsidRPr="00EA744A">
        <w:rPr>
          <w:color w:val="auto"/>
        </w:rPr>
        <w:t>YL)phenol);</w:t>
      </w:r>
    </w:p>
    <w:p w14:paraId="7C9334C4" w14:textId="77777777" w:rsidR="0094426C" w:rsidRPr="00EA744A" w:rsidRDefault="0094426C" w:rsidP="0094426C">
      <w:pPr>
        <w:pStyle w:val="SectionBody"/>
        <w:rPr>
          <w:color w:val="auto"/>
        </w:rPr>
      </w:pPr>
      <w:r w:rsidRPr="00EA744A">
        <w:rPr>
          <w:color w:val="auto"/>
        </w:rPr>
        <w:t>HU-210, [(6AR,10AR)-9-(hydroxymethyl)-6,6-dimethyl-3-(2-Methyloctan-2-YL)-6A,7,10, 10A-tetrahydrobenzo[C] chromen-1-OL)];</w:t>
      </w:r>
    </w:p>
    <w:p w14:paraId="365C5038" w14:textId="77777777" w:rsidR="0094426C" w:rsidRPr="00EA744A" w:rsidRDefault="0094426C" w:rsidP="0094426C">
      <w:pPr>
        <w:pStyle w:val="SectionBody"/>
        <w:rPr>
          <w:color w:val="auto"/>
        </w:rPr>
      </w:pPr>
      <w:r w:rsidRPr="00EA744A">
        <w:rPr>
          <w:color w:val="auto"/>
        </w:rPr>
        <w:t>HU-211, (dexanabinol, (6AS,10AS)-9-(hydroxymethyl)-6,6-Dimethyl-3-(2-methyloctan-2-YL)-6A,7,10,10atetrahydrobenzo[ C]chromen-1-OL);</w:t>
      </w:r>
    </w:p>
    <w:p w14:paraId="0E7E487E" w14:textId="77777777" w:rsidR="0094426C" w:rsidRPr="00EA744A" w:rsidRDefault="0094426C" w:rsidP="0094426C">
      <w:pPr>
        <w:pStyle w:val="SectionBody"/>
        <w:rPr>
          <w:color w:val="auto"/>
        </w:rPr>
      </w:pPr>
      <w:r w:rsidRPr="00EA744A">
        <w:rPr>
          <w:color w:val="auto"/>
        </w:rPr>
        <w:t>JWH-018, 1-pentyl-3-(1-naphthoyl)indole;</w:t>
      </w:r>
    </w:p>
    <w:p w14:paraId="1DAFBC94" w14:textId="77777777" w:rsidR="0094426C" w:rsidRPr="00EA744A" w:rsidRDefault="0094426C" w:rsidP="0094426C">
      <w:pPr>
        <w:pStyle w:val="SectionBody"/>
        <w:rPr>
          <w:color w:val="auto"/>
        </w:rPr>
      </w:pPr>
      <w:r w:rsidRPr="00EA744A">
        <w:rPr>
          <w:color w:val="auto"/>
        </w:rPr>
        <w:t>JWH-019, 1-hexyl-3-(1-naphthoyl)indole;</w:t>
      </w:r>
    </w:p>
    <w:p w14:paraId="79E23315" w14:textId="77777777" w:rsidR="0094426C" w:rsidRPr="00EA744A" w:rsidRDefault="0094426C" w:rsidP="0094426C">
      <w:pPr>
        <w:pStyle w:val="SectionBody"/>
        <w:rPr>
          <w:color w:val="auto"/>
        </w:rPr>
      </w:pPr>
      <w:r w:rsidRPr="00EA744A">
        <w:rPr>
          <w:color w:val="auto"/>
        </w:rPr>
        <w:lastRenderedPageBreak/>
        <w:t>JWH-073, 1-butyl-3-(1-naphthoyl)indole;</w:t>
      </w:r>
    </w:p>
    <w:p w14:paraId="75CEAB1B" w14:textId="77777777" w:rsidR="0094426C" w:rsidRPr="00EA744A" w:rsidRDefault="0094426C" w:rsidP="0094426C">
      <w:pPr>
        <w:pStyle w:val="SectionBody"/>
        <w:rPr>
          <w:color w:val="auto"/>
        </w:rPr>
      </w:pPr>
      <w:r w:rsidRPr="00EA744A">
        <w:rPr>
          <w:color w:val="auto"/>
        </w:rPr>
        <w:t>JWH-200, (1-(2-morpholin-4-ylethyl)indol-3-yl)- Naphthalen-1-ylmethanone;</w:t>
      </w:r>
    </w:p>
    <w:p w14:paraId="14871C07" w14:textId="77777777" w:rsidR="0094426C" w:rsidRPr="00EA744A" w:rsidRDefault="0094426C" w:rsidP="0094426C">
      <w:pPr>
        <w:pStyle w:val="SectionBody"/>
        <w:rPr>
          <w:color w:val="auto"/>
        </w:rPr>
      </w:pPr>
      <w:r w:rsidRPr="00EA744A">
        <w:rPr>
          <w:color w:val="auto"/>
        </w:rPr>
        <w:t>JWH-250, 1-pentyl-3-(2-methoxyphenylacetyl)indole.]</w:t>
      </w:r>
    </w:p>
    <w:p w14:paraId="1E4AFDB4" w14:textId="77777777" w:rsidR="0094426C" w:rsidRPr="00EA744A" w:rsidRDefault="0094426C" w:rsidP="0094426C">
      <w:pPr>
        <w:pStyle w:val="SectionBody"/>
        <w:rPr>
          <w:color w:val="auto"/>
        </w:rPr>
      </w:pPr>
      <w:r w:rsidRPr="00EA744A">
        <w:rPr>
          <w:color w:val="auto"/>
        </w:rPr>
        <w:t>Methyl 2-(1-(5-fluoropentyl)-1H-indazole-3-carboxamido)-3,3-dimethylbutanoate (5F-ADB);</w:t>
      </w:r>
    </w:p>
    <w:p w14:paraId="3DF3AEF8" w14:textId="77777777" w:rsidR="0094426C" w:rsidRPr="00EA744A" w:rsidRDefault="0094426C" w:rsidP="0094426C">
      <w:pPr>
        <w:pStyle w:val="SectionBody"/>
        <w:rPr>
          <w:color w:val="auto"/>
        </w:rPr>
      </w:pPr>
      <w:r w:rsidRPr="00EA744A">
        <w:rPr>
          <w:color w:val="auto"/>
        </w:rPr>
        <w:t>Methyl 2-(1-(5-fluoropentyl)-1H-indazole-3-carboxamido)-3-methylbutanoate (5F-AMB);</w:t>
      </w:r>
    </w:p>
    <w:p w14:paraId="488C2BFF" w14:textId="77777777" w:rsidR="0094426C" w:rsidRPr="00EA744A" w:rsidRDefault="0094426C" w:rsidP="0094426C">
      <w:pPr>
        <w:pStyle w:val="SectionBody"/>
        <w:rPr>
          <w:color w:val="auto"/>
        </w:rPr>
      </w:pPr>
      <w:r w:rsidRPr="00EA744A">
        <w:rPr>
          <w:color w:val="auto"/>
        </w:rPr>
        <w:t>Methyl 2-(1-(4-fluorobenzyl)-1H-indazole-3-carboxamido)-3-methylbutanoate (FUB-AMB);</w:t>
      </w:r>
    </w:p>
    <w:p w14:paraId="4480AF8D" w14:textId="77777777" w:rsidR="0094426C" w:rsidRPr="00EA744A" w:rsidRDefault="0094426C" w:rsidP="0094426C">
      <w:pPr>
        <w:pStyle w:val="SectionBody"/>
        <w:rPr>
          <w:color w:val="auto"/>
        </w:rPr>
      </w:pPr>
      <w:r w:rsidRPr="00EA744A">
        <w:rPr>
          <w:color w:val="auto"/>
        </w:rPr>
        <w:t>N-(adamantan-1-yl)-1-(5-fluoropentyl)-1H-indazole-3-carboxamide (5F-APINACA);</w:t>
      </w:r>
    </w:p>
    <w:p w14:paraId="17DB8CDE" w14:textId="77777777" w:rsidR="0094426C" w:rsidRPr="00EA744A" w:rsidRDefault="0094426C" w:rsidP="0094426C">
      <w:pPr>
        <w:pStyle w:val="SectionBody"/>
        <w:rPr>
          <w:color w:val="auto"/>
        </w:rPr>
      </w:pPr>
      <w:r w:rsidRPr="00EA744A">
        <w:rPr>
          <w:color w:val="auto"/>
        </w:rPr>
        <w:t>N-(1-amino-3,3-dimethyl-1-oxobutan-2-yl)-1-(4-fluorobenzyl)-1H-indazole-3-carboxamide (ADB-FUBINACA);</w:t>
      </w:r>
    </w:p>
    <w:p w14:paraId="5CB7CF8D" w14:textId="77777777" w:rsidR="0094426C" w:rsidRPr="00EA744A" w:rsidRDefault="0094426C" w:rsidP="0094426C">
      <w:pPr>
        <w:pStyle w:val="SectionBody"/>
        <w:rPr>
          <w:color w:val="auto"/>
        </w:rPr>
      </w:pPr>
      <w:r w:rsidRPr="00EA744A">
        <w:rPr>
          <w:color w:val="auto"/>
        </w:rPr>
        <w:t>Methyl 2-(1-(cyclohexylmethyl)-1H-indole-3-carboxamido)-3,3-dimethylbutanoate (MDMB-CHMICA);</w:t>
      </w:r>
    </w:p>
    <w:p w14:paraId="12A24930" w14:textId="77777777" w:rsidR="0094426C" w:rsidRPr="00EA744A" w:rsidRDefault="0094426C" w:rsidP="0094426C">
      <w:pPr>
        <w:pStyle w:val="SectionBody"/>
        <w:rPr>
          <w:color w:val="auto"/>
        </w:rPr>
      </w:pPr>
      <w:r w:rsidRPr="00EA744A">
        <w:rPr>
          <w:color w:val="auto"/>
        </w:rPr>
        <w:t>Methyl 2-(1-(4-fluorobenzyl)-1H-indazole-3-carboxamido)-3,3-dimethylbutanoate (MDMB-FUBINACA);</w:t>
      </w:r>
    </w:p>
    <w:p w14:paraId="76DE7EAA" w14:textId="77777777" w:rsidR="0094426C" w:rsidRPr="00EA744A" w:rsidRDefault="0094426C" w:rsidP="0094426C">
      <w:pPr>
        <w:pStyle w:val="SectionBody"/>
        <w:rPr>
          <w:color w:val="auto"/>
        </w:rPr>
      </w:pPr>
      <w:r w:rsidRPr="00EA744A">
        <w:rPr>
          <w:color w:val="auto"/>
        </w:rPr>
        <w:t xml:space="preserve">Tetrahydrocannabinols: </w:t>
      </w:r>
    </w:p>
    <w:p w14:paraId="50AE43DB" w14:textId="77777777" w:rsidR="0094426C" w:rsidRPr="00EA744A" w:rsidRDefault="0094426C" w:rsidP="0094426C">
      <w:pPr>
        <w:pStyle w:val="SectionBody"/>
        <w:rPr>
          <w:color w:val="auto"/>
        </w:rPr>
      </w:pPr>
      <w:r w:rsidRPr="00EA744A">
        <w:rPr>
          <w:color w:val="auto"/>
        </w:rPr>
        <w:t>DELTA-1 CIS OR trans tetrahydrocannabinol and their Optical isomers.</w:t>
      </w:r>
    </w:p>
    <w:p w14:paraId="486E0B64" w14:textId="77777777" w:rsidR="0094426C" w:rsidRPr="00EA744A" w:rsidRDefault="0094426C" w:rsidP="0094426C">
      <w:pPr>
        <w:pStyle w:val="SectionBody"/>
        <w:rPr>
          <w:color w:val="auto"/>
        </w:rPr>
      </w:pPr>
      <w:r w:rsidRPr="00EA744A">
        <w:rPr>
          <w:color w:val="auto"/>
        </w:rPr>
        <w:t>DELTA-6 CIS OR trans tetrahydrocannabinol and their optical isomers.</w:t>
      </w:r>
    </w:p>
    <w:p w14:paraId="40B7C535" w14:textId="77777777" w:rsidR="0094426C" w:rsidRPr="00EA744A" w:rsidRDefault="0094426C" w:rsidP="0094426C">
      <w:pPr>
        <w:pStyle w:val="SectionBody"/>
        <w:rPr>
          <w:color w:val="auto"/>
        </w:rPr>
      </w:pPr>
      <w:r w:rsidRPr="00EA744A">
        <w:rPr>
          <w:color w:val="auto"/>
        </w:rPr>
        <w:t>DELTA-3,4 CIS or their trans tetrahydrocannabinol and their optical isomers.</w:t>
      </w:r>
    </w:p>
    <w:p w14:paraId="65155FD6" w14:textId="77777777" w:rsidR="0094426C" w:rsidRPr="00EA744A" w:rsidRDefault="0094426C" w:rsidP="0094426C">
      <w:pPr>
        <w:pStyle w:val="SectionBody"/>
        <w:rPr>
          <w:color w:val="auto"/>
        </w:rPr>
      </w:pPr>
      <w:r w:rsidRPr="00EA744A">
        <w:rPr>
          <w:color w:val="auto"/>
        </w:rPr>
        <w:t xml:space="preserve">Synthetic Phenethylamines </w:t>
      </w:r>
    </w:p>
    <w:p w14:paraId="000A8FEE" w14:textId="77777777" w:rsidR="0094426C" w:rsidRPr="00EA744A" w:rsidRDefault="0094426C" w:rsidP="0094426C">
      <w:pPr>
        <w:pStyle w:val="SectionBody"/>
        <w:rPr>
          <w:color w:val="auto"/>
        </w:rPr>
      </w:pPr>
      <w:r w:rsidRPr="00EA744A">
        <w:rPr>
          <w:color w:val="auto"/>
        </w:rPr>
        <w:t>2-(4-iodo-2,5-dimethoxyphenyl)-N-(2-methoxybenzyl)ethanamine (25I-NBOMe/ 2C-I-NBOMe);</w:t>
      </w:r>
    </w:p>
    <w:p w14:paraId="30404241" w14:textId="77777777" w:rsidR="0094426C" w:rsidRPr="00EA744A" w:rsidRDefault="0094426C" w:rsidP="0094426C">
      <w:pPr>
        <w:pStyle w:val="SectionBody"/>
        <w:rPr>
          <w:color w:val="auto"/>
        </w:rPr>
      </w:pPr>
      <w:r w:rsidRPr="00EA744A">
        <w:rPr>
          <w:color w:val="auto"/>
        </w:rPr>
        <w:t>2-(4-chloro-2,5-dimethoxyphenyl)-N-(2-methoxybenzyl)ethanamine (25C-NBOMe/2C-C-NBOMe);</w:t>
      </w:r>
    </w:p>
    <w:p w14:paraId="2C3A7236" w14:textId="77777777" w:rsidR="0094426C" w:rsidRPr="00EA744A" w:rsidRDefault="0094426C" w:rsidP="0094426C">
      <w:pPr>
        <w:pStyle w:val="SectionBody"/>
        <w:rPr>
          <w:color w:val="auto"/>
        </w:rPr>
      </w:pPr>
      <w:r w:rsidRPr="00EA744A">
        <w:rPr>
          <w:color w:val="auto"/>
        </w:rPr>
        <w:t>2-(4-bromo-2,5-dimethoxyphenyl)-N-(2-methoxybenzyl)ethanamine (25B-NBOMe/ 2C-B-NBOMe);</w:t>
      </w:r>
    </w:p>
    <w:p w14:paraId="593C4461" w14:textId="65EE6EF3" w:rsidR="0094426C" w:rsidRPr="00EA744A" w:rsidRDefault="0094426C" w:rsidP="0094426C">
      <w:pPr>
        <w:pStyle w:val="SectionBody"/>
        <w:rPr>
          <w:color w:val="auto"/>
        </w:rPr>
      </w:pPr>
      <w:r w:rsidRPr="00EA744A">
        <w:rPr>
          <w:color w:val="auto"/>
        </w:rPr>
        <w:lastRenderedPageBreak/>
        <w:t>Synthetic Opioids (i</w:t>
      </w:r>
      <w:r w:rsidR="00392095">
        <w:rPr>
          <w:color w:val="auto"/>
        </w:rPr>
        <w:t>n</w:t>
      </w:r>
      <w:r w:rsidRPr="00EA744A">
        <w:rPr>
          <w:color w:val="auto"/>
        </w:rPr>
        <w:t>cluding their isomers, esters, ethers, salts and salts of isomers, esters and ethers):</w:t>
      </w:r>
    </w:p>
    <w:p w14:paraId="78181101" w14:textId="77777777" w:rsidR="0094426C" w:rsidRPr="00EA744A" w:rsidRDefault="0094426C" w:rsidP="0094426C">
      <w:pPr>
        <w:pStyle w:val="SectionBody"/>
        <w:rPr>
          <w:color w:val="auto"/>
        </w:rPr>
      </w:pPr>
      <w:r w:rsidRPr="00EA744A">
        <w:rPr>
          <w:color w:val="auto"/>
        </w:rPr>
        <w:t>N-(1-phenethylpiperidin-4-yl)-N-phenylacetamide (acetyl fentanyl);</w:t>
      </w:r>
    </w:p>
    <w:p w14:paraId="4E51566A" w14:textId="77777777" w:rsidR="0094426C" w:rsidRPr="00EA744A" w:rsidRDefault="0094426C" w:rsidP="0094426C">
      <w:pPr>
        <w:pStyle w:val="SectionBody"/>
        <w:rPr>
          <w:color w:val="auto"/>
        </w:rPr>
      </w:pPr>
      <w:r w:rsidRPr="00EA744A">
        <w:rPr>
          <w:color w:val="auto"/>
        </w:rPr>
        <w:t>furanyl fentanyl;</w:t>
      </w:r>
    </w:p>
    <w:p w14:paraId="216CEE83" w14:textId="77777777" w:rsidR="0094426C" w:rsidRPr="00EA744A" w:rsidRDefault="0094426C" w:rsidP="0094426C">
      <w:pPr>
        <w:pStyle w:val="SectionBody"/>
        <w:rPr>
          <w:color w:val="auto"/>
        </w:rPr>
      </w:pPr>
      <w:r w:rsidRPr="00EA744A">
        <w:rPr>
          <w:color w:val="auto"/>
        </w:rPr>
        <w:t>3,4-dichloro-N-[2-(dimethylamino)cyclohexyl]-N-methylbenzamide (also known as U-47700);</w:t>
      </w:r>
    </w:p>
    <w:p w14:paraId="6B06CE6F" w14:textId="77777777" w:rsidR="0094426C" w:rsidRPr="00EA744A" w:rsidRDefault="0094426C" w:rsidP="0094426C">
      <w:pPr>
        <w:pStyle w:val="SectionBody"/>
        <w:rPr>
          <w:color w:val="auto"/>
        </w:rPr>
      </w:pPr>
      <w:r w:rsidRPr="00EA744A">
        <w:rPr>
          <w:color w:val="auto"/>
        </w:rPr>
        <w:t>N-(1-phenethylpiperidin-4-yl)-N-phenylbutyramide, also known as N-(1-phenethylpiperidin-4-yl)-N-phenylbutanamide, (butyryl fentanyl);</w:t>
      </w:r>
    </w:p>
    <w:p w14:paraId="7F2A7706" w14:textId="5A6F72E0" w:rsidR="0094426C" w:rsidRPr="00EA744A" w:rsidRDefault="0094426C" w:rsidP="0094426C">
      <w:pPr>
        <w:pStyle w:val="SectionBody"/>
        <w:rPr>
          <w:color w:val="auto"/>
        </w:rPr>
      </w:pPr>
      <w:r w:rsidRPr="00EA744A">
        <w:rPr>
          <w:color w:val="auto"/>
        </w:rPr>
        <w:t>N-[1-[2-hydroxy-2-(thiophen-2-yl)ethylpiperidin-4-yl]-N-phenylpropionamide, also known as N-[1-[2-hydroxy-2-(2-thienyl)ethyl]-4-piperidinyl]-N-phenylpropanamide, (beta-hydroxythiofentanyl)</w:t>
      </w:r>
      <w:r w:rsidR="002B1911">
        <w:rPr>
          <w:color w:val="auto"/>
        </w:rPr>
        <w:t>;</w:t>
      </w:r>
    </w:p>
    <w:p w14:paraId="1B252761" w14:textId="1693D838" w:rsidR="0094426C" w:rsidRPr="00EA744A" w:rsidRDefault="0094426C" w:rsidP="0094426C">
      <w:pPr>
        <w:pStyle w:val="SectionBody"/>
        <w:rPr>
          <w:color w:val="auto"/>
        </w:rPr>
      </w:pPr>
      <w:r w:rsidRPr="00EA744A">
        <w:rPr>
          <w:color w:val="auto"/>
        </w:rPr>
        <w:t>N-(1-phenethylpiperidin-4-yl)-N-phenylacrylamide (acryl fentanyl)</w:t>
      </w:r>
      <w:r w:rsidR="002B1911">
        <w:rPr>
          <w:color w:val="auto"/>
        </w:rPr>
        <w:t>;</w:t>
      </w:r>
    </w:p>
    <w:p w14:paraId="7B647400" w14:textId="79F5F93B" w:rsidR="0094426C" w:rsidRPr="00EA744A" w:rsidRDefault="0094426C" w:rsidP="0094426C">
      <w:pPr>
        <w:pStyle w:val="SectionBody"/>
        <w:rPr>
          <w:color w:val="auto"/>
        </w:rPr>
      </w:pPr>
      <w:r w:rsidRPr="00EA744A">
        <w:rPr>
          <w:color w:val="auto"/>
        </w:rPr>
        <w:t>N-(1-phenethylpiperidin-4-yl)-N-phenylisobutyramide (isobutyryl fentanyl)</w:t>
      </w:r>
      <w:r w:rsidR="002B1911">
        <w:rPr>
          <w:color w:val="auto"/>
        </w:rPr>
        <w:t>;</w:t>
      </w:r>
    </w:p>
    <w:p w14:paraId="57C313F1" w14:textId="25596D4D" w:rsidR="0094426C" w:rsidRPr="00EA744A" w:rsidRDefault="0094426C" w:rsidP="0094426C">
      <w:pPr>
        <w:pStyle w:val="SectionBody"/>
        <w:rPr>
          <w:color w:val="auto"/>
        </w:rPr>
      </w:pPr>
      <w:r w:rsidRPr="00EA744A">
        <w:rPr>
          <w:color w:val="auto"/>
        </w:rPr>
        <w:t>N-(1-phenethylpiperidin-4-yl)-N-phenylcyclopentanecarboxamide (cyclopropyl fentanyl)</w:t>
      </w:r>
      <w:r w:rsidR="009B2BB3">
        <w:rPr>
          <w:color w:val="auto"/>
        </w:rPr>
        <w:t>;</w:t>
      </w:r>
    </w:p>
    <w:p w14:paraId="71E0ECC6" w14:textId="0292E751" w:rsidR="0094426C" w:rsidRPr="00EA744A" w:rsidRDefault="0094426C" w:rsidP="0094426C">
      <w:pPr>
        <w:pStyle w:val="SectionBody"/>
        <w:rPr>
          <w:color w:val="auto"/>
        </w:rPr>
      </w:pPr>
      <w:r w:rsidRPr="00EA744A">
        <w:rPr>
          <w:color w:val="auto"/>
        </w:rPr>
        <w:t>2-(2,4-dichlorophenyl)-N-((1S,2S)-2-(dimethylamino)cyclohexyl)-N-methylacetamide (also known as U-48800)</w:t>
      </w:r>
      <w:r w:rsidR="009B2BB3">
        <w:rPr>
          <w:color w:val="auto"/>
        </w:rPr>
        <w:t>;</w:t>
      </w:r>
      <w:r w:rsidRPr="00EA744A">
        <w:rPr>
          <w:color w:val="auto"/>
        </w:rPr>
        <w:t xml:space="preserve"> </w:t>
      </w:r>
    </w:p>
    <w:p w14:paraId="5CE85B2B" w14:textId="1F4595AB" w:rsidR="0094426C" w:rsidRPr="00EA744A" w:rsidRDefault="0094426C" w:rsidP="0094426C">
      <w:pPr>
        <w:pStyle w:val="SectionBody"/>
        <w:rPr>
          <w:color w:val="auto"/>
        </w:rPr>
      </w:pPr>
      <w:r w:rsidRPr="00EA744A">
        <w:rPr>
          <w:color w:val="auto"/>
        </w:rPr>
        <w:t>Trans-3,4-dichloro-N-[2-(diethylamino)cyclohexyl]-N-methyl-benzamide (also known as U-49900)</w:t>
      </w:r>
      <w:r w:rsidR="009B2BB3">
        <w:rPr>
          <w:color w:val="auto"/>
        </w:rPr>
        <w:t>;</w:t>
      </w:r>
    </w:p>
    <w:p w14:paraId="344015E1" w14:textId="38852998" w:rsidR="0021168A" w:rsidRDefault="0094426C" w:rsidP="0021168A">
      <w:pPr>
        <w:pStyle w:val="SectionBody"/>
        <w:rPr>
          <w:color w:val="auto"/>
        </w:rPr>
      </w:pPr>
      <w:r w:rsidRPr="00EA744A">
        <w:rPr>
          <w:color w:val="auto"/>
        </w:rPr>
        <w:t>Trans-3,4-dichloro-N-[2-(dimethylamino)cyclohexyl]-N-methyl-benzeneacetamide (also known as U-51754)</w:t>
      </w:r>
      <w:r w:rsidR="009B2BB3">
        <w:rPr>
          <w:color w:val="auto"/>
        </w:rPr>
        <w:t>;</w:t>
      </w:r>
    </w:p>
    <w:p w14:paraId="56F72284" w14:textId="77777777" w:rsidR="0021168A" w:rsidRPr="00FF3D72" w:rsidRDefault="0021168A" w:rsidP="0021168A">
      <w:pPr>
        <w:spacing w:after="0" w:line="480" w:lineRule="auto"/>
        <w:ind w:firstLine="720"/>
        <w:rPr>
          <w:rFonts w:ascii="Arial" w:hAnsi="Arial" w:cs="Arial"/>
          <w:u w:val="single"/>
        </w:rPr>
      </w:pPr>
      <w:r w:rsidRPr="00FF3D72">
        <w:rPr>
          <w:rFonts w:ascii="Arial" w:hAnsi="Arial" w:cs="Arial"/>
          <w:u w:val="single"/>
        </w:rPr>
        <w:t>2-(2-( 4-butoxybenzyl)-5-nitro-1H-benzimidazol-1-yl)-N,N-diethylethan-1-amine (butonitazene);</w:t>
      </w:r>
    </w:p>
    <w:p w14:paraId="61F40B60" w14:textId="77777777" w:rsidR="0021168A" w:rsidRPr="00FF3D72" w:rsidRDefault="0021168A" w:rsidP="0021168A">
      <w:pPr>
        <w:spacing w:after="0" w:line="480" w:lineRule="auto"/>
        <w:rPr>
          <w:rFonts w:ascii="Arial" w:hAnsi="Arial" w:cs="Arial"/>
          <w:u w:val="single"/>
        </w:rPr>
      </w:pPr>
      <w:r w:rsidRPr="00454576">
        <w:rPr>
          <w:rFonts w:ascii="Arial" w:hAnsi="Arial" w:cs="Arial"/>
        </w:rPr>
        <w:t xml:space="preserve">          </w:t>
      </w:r>
      <w:r w:rsidRPr="00FF3D72">
        <w:rPr>
          <w:rFonts w:ascii="Arial" w:hAnsi="Arial" w:cs="Arial"/>
          <w:u w:val="single"/>
        </w:rPr>
        <w:t>2-(2-(4-ethoxybenzyl)-1H-benzimidazol-1-yl)-N,N-diethylethan-1-amine (etodesnitazene);</w:t>
      </w:r>
    </w:p>
    <w:p w14:paraId="6A655184" w14:textId="77777777" w:rsidR="0021168A" w:rsidRPr="00FF3D72" w:rsidRDefault="0021168A" w:rsidP="0021168A">
      <w:pPr>
        <w:spacing w:after="0" w:line="480" w:lineRule="auto"/>
        <w:rPr>
          <w:rFonts w:ascii="Arial" w:hAnsi="Arial" w:cs="Arial"/>
          <w:u w:val="single"/>
        </w:rPr>
      </w:pPr>
      <w:r w:rsidRPr="00454576">
        <w:rPr>
          <w:rFonts w:ascii="Arial" w:hAnsi="Arial" w:cs="Arial"/>
        </w:rPr>
        <w:t xml:space="preserve">         </w:t>
      </w:r>
      <w:r w:rsidRPr="00FF3D72">
        <w:rPr>
          <w:rFonts w:ascii="Arial" w:hAnsi="Arial" w:cs="Arial"/>
          <w:u w:val="single"/>
        </w:rPr>
        <w:t>N,N-diethyl-2-(2-(4-fluorobenzyl)-5-nitro-1H-benzimidazol-1-yl)ethan-1-amine (flunitazene);</w:t>
      </w:r>
    </w:p>
    <w:p w14:paraId="4BF52785" w14:textId="77777777" w:rsidR="0021168A" w:rsidRPr="00FF3D72" w:rsidRDefault="0021168A" w:rsidP="0021168A">
      <w:pPr>
        <w:spacing w:after="0" w:line="480" w:lineRule="auto"/>
        <w:rPr>
          <w:rFonts w:ascii="Arial" w:hAnsi="Arial" w:cs="Arial"/>
          <w:u w:val="single"/>
        </w:rPr>
      </w:pPr>
      <w:r w:rsidRPr="00454576">
        <w:rPr>
          <w:rFonts w:ascii="Arial" w:hAnsi="Arial" w:cs="Arial"/>
        </w:rPr>
        <w:lastRenderedPageBreak/>
        <w:t xml:space="preserve">         </w:t>
      </w:r>
      <w:r w:rsidRPr="00FF3D72">
        <w:rPr>
          <w:rFonts w:ascii="Arial" w:hAnsi="Arial" w:cs="Arial"/>
          <w:u w:val="single"/>
        </w:rPr>
        <w:t>N,N-diethyl-2-(2-(4-methoxybenzyl)-1H-benzimidazol-1-yl)ethan-1-amine (metodesnitazene);</w:t>
      </w:r>
    </w:p>
    <w:p w14:paraId="16F9E8BE" w14:textId="77777777" w:rsidR="0021168A" w:rsidRPr="00FF3D72" w:rsidRDefault="0021168A" w:rsidP="0021168A">
      <w:pPr>
        <w:spacing w:after="0" w:line="480" w:lineRule="auto"/>
        <w:rPr>
          <w:rFonts w:ascii="Arial" w:hAnsi="Arial" w:cs="Arial"/>
          <w:u w:val="single"/>
        </w:rPr>
      </w:pPr>
      <w:r w:rsidRPr="00454576">
        <w:rPr>
          <w:rFonts w:ascii="Arial" w:hAnsi="Arial" w:cs="Arial"/>
        </w:rPr>
        <w:t xml:space="preserve">         </w:t>
      </w:r>
      <w:r w:rsidRPr="00FF3D72">
        <w:rPr>
          <w:rFonts w:ascii="Arial" w:hAnsi="Arial" w:cs="Arial"/>
          <w:u w:val="single"/>
        </w:rPr>
        <w:t>N,N-diethyl-2-(2-(4-methoxybenzyl)-5-nitro-1H-benzimidazol-1-yl)ethan-1-amine (metonitaze);</w:t>
      </w:r>
    </w:p>
    <w:p w14:paraId="0C62892F" w14:textId="583F413D" w:rsidR="0021168A" w:rsidRPr="00FF3D72" w:rsidRDefault="0021168A" w:rsidP="0021168A">
      <w:pPr>
        <w:spacing w:after="0" w:line="480" w:lineRule="auto"/>
        <w:rPr>
          <w:rFonts w:ascii="Arial" w:hAnsi="Arial" w:cs="Arial"/>
          <w:color w:val="000000"/>
          <w:u w:val="single"/>
          <w:shd w:val="clear" w:color="auto" w:fill="FFFFFF"/>
        </w:rPr>
      </w:pPr>
      <w:r w:rsidRPr="00454576">
        <w:rPr>
          <w:rFonts w:ascii="Arial" w:hAnsi="Arial" w:cs="Arial"/>
        </w:rPr>
        <w:t xml:space="preserve">          </w:t>
      </w:r>
      <w:r w:rsidRPr="00FF3D72">
        <w:rPr>
          <w:rFonts w:ascii="Arial" w:hAnsi="Arial" w:cs="Arial"/>
          <w:u w:val="single"/>
        </w:rPr>
        <w:t xml:space="preserve">2-(4-ethoxybenzyl)5-nitro-1-(2-(pyrrolidin-1-yl)ethyl)-1 H-benzimidazole (N-pyrrolidino etoitazene, </w:t>
      </w:r>
      <w:r w:rsidRPr="00FF3D72">
        <w:rPr>
          <w:rFonts w:ascii="Arial" w:hAnsi="Arial" w:cs="Arial"/>
          <w:color w:val="000000"/>
          <w:u w:val="single"/>
          <w:shd w:val="clear" w:color="auto" w:fill="FFFFFF"/>
        </w:rPr>
        <w:t>etonitazepyne)</w:t>
      </w:r>
      <w:r w:rsidR="00A0687E">
        <w:rPr>
          <w:rFonts w:ascii="Arial" w:hAnsi="Arial" w:cs="Arial"/>
          <w:color w:val="000000"/>
          <w:u w:val="single"/>
          <w:shd w:val="clear" w:color="auto" w:fill="FFFFFF"/>
        </w:rPr>
        <w:t>;</w:t>
      </w:r>
    </w:p>
    <w:p w14:paraId="5E05D7CE" w14:textId="50DC9437" w:rsidR="00FF3D72" w:rsidRPr="0021168A" w:rsidRDefault="0021168A" w:rsidP="0021168A">
      <w:pPr>
        <w:spacing w:after="0" w:line="480" w:lineRule="auto"/>
      </w:pPr>
      <w:r w:rsidRPr="00454576">
        <w:rPr>
          <w:rFonts w:ascii="Arial" w:hAnsi="Arial" w:cs="Arial"/>
          <w:color w:val="000000"/>
          <w:shd w:val="clear" w:color="auto" w:fill="FFFFFF"/>
        </w:rPr>
        <w:tab/>
      </w:r>
      <w:r w:rsidRPr="00FF3D72">
        <w:rPr>
          <w:rFonts w:ascii="Arial" w:hAnsi="Arial" w:cs="Arial"/>
          <w:color w:val="000000"/>
          <w:u w:val="single"/>
          <w:shd w:val="clear" w:color="auto" w:fill="FFFFFF"/>
        </w:rPr>
        <w:t>N,N-diethyl-2-(5-nitro-2-(4- propoxybenzyl)-1H-benzimidazol-1- yl)ethan-1-amine (protonitazene)</w:t>
      </w:r>
      <w:r w:rsidRPr="00A8261C">
        <w:rPr>
          <w:rFonts w:cstheme="minorHAnsi"/>
          <w:color w:val="000000"/>
          <w:u w:val="single"/>
          <w:shd w:val="clear" w:color="auto" w:fill="FFFFFF"/>
        </w:rPr>
        <w:t>;</w:t>
      </w:r>
      <w:r w:rsidR="00FF3D72" w:rsidRPr="00454576">
        <w:rPr>
          <w:rFonts w:ascii="Arial" w:hAnsi="Arial" w:cs="Arial"/>
        </w:rPr>
        <w:t xml:space="preserve">        </w:t>
      </w:r>
    </w:p>
    <w:p w14:paraId="32FD9A3A" w14:textId="77777777" w:rsidR="0094426C" w:rsidRPr="00EA744A" w:rsidRDefault="0094426C" w:rsidP="0094426C">
      <w:pPr>
        <w:pStyle w:val="SectionBody"/>
        <w:rPr>
          <w:color w:val="auto"/>
        </w:rPr>
      </w:pPr>
      <w:r w:rsidRPr="00EA744A">
        <w:rPr>
          <w:color w:val="auto"/>
        </w:rPr>
        <w:t xml:space="preserve">Opioid Receptor Agonist </w:t>
      </w:r>
    </w:p>
    <w:p w14:paraId="461274F8" w14:textId="77777777" w:rsidR="0094426C" w:rsidRPr="00EA744A" w:rsidRDefault="0094426C" w:rsidP="0094426C">
      <w:pPr>
        <w:pStyle w:val="SectionBody"/>
        <w:rPr>
          <w:color w:val="auto"/>
        </w:rPr>
      </w:pPr>
      <w:r w:rsidRPr="00EA744A">
        <w:rPr>
          <w:color w:val="auto"/>
        </w:rPr>
        <w:t>AH-7921 (3,4-dichloro-N- (1dimethylamino)cyclohexylmethyl]benzamide).</w:t>
      </w:r>
    </w:p>
    <w:p w14:paraId="4D1E1606" w14:textId="77777777" w:rsidR="0094426C" w:rsidRPr="00EA744A" w:rsidRDefault="0094426C" w:rsidP="0094426C">
      <w:pPr>
        <w:pStyle w:val="SectionBody"/>
        <w:rPr>
          <w:color w:val="auto"/>
        </w:rPr>
      </w:pPr>
      <w:r w:rsidRPr="00EA744A">
        <w:rPr>
          <w:color w:val="auto"/>
        </w:rPr>
        <w:t>Naphthoylindoles or any compound containing a 3-(-1- Napthoyl) indole structure with substitution at the nitrogen atom of the indole ring whether or not further substituted in the indole ring to any extent and whether or not substituted in the naphthyl ring to any extent. This shall include the following:</w:t>
      </w:r>
    </w:p>
    <w:p w14:paraId="163FCC68" w14:textId="77777777" w:rsidR="0094426C" w:rsidRPr="00EA744A" w:rsidRDefault="0094426C" w:rsidP="0094426C">
      <w:pPr>
        <w:pStyle w:val="SectionBody"/>
        <w:rPr>
          <w:color w:val="auto"/>
        </w:rPr>
      </w:pPr>
      <w:r w:rsidRPr="00EA744A">
        <w:rPr>
          <w:color w:val="auto"/>
        </w:rPr>
        <w:t>JWH 015;</w:t>
      </w:r>
    </w:p>
    <w:p w14:paraId="28917EA9" w14:textId="77777777" w:rsidR="0094426C" w:rsidRPr="00EA744A" w:rsidRDefault="0094426C" w:rsidP="0094426C">
      <w:pPr>
        <w:pStyle w:val="SectionBody"/>
        <w:rPr>
          <w:color w:val="auto"/>
        </w:rPr>
      </w:pPr>
      <w:r w:rsidRPr="00EA744A">
        <w:rPr>
          <w:color w:val="auto"/>
        </w:rPr>
        <w:t>JWH 018;</w:t>
      </w:r>
    </w:p>
    <w:p w14:paraId="70B4DACE" w14:textId="77777777" w:rsidR="0094426C" w:rsidRPr="00EA744A" w:rsidRDefault="0094426C" w:rsidP="0094426C">
      <w:pPr>
        <w:pStyle w:val="SectionBody"/>
        <w:rPr>
          <w:color w:val="auto"/>
        </w:rPr>
      </w:pPr>
      <w:r w:rsidRPr="00EA744A">
        <w:rPr>
          <w:color w:val="auto"/>
        </w:rPr>
        <w:t>JWH 019;</w:t>
      </w:r>
    </w:p>
    <w:p w14:paraId="653B00A1" w14:textId="77777777" w:rsidR="0094426C" w:rsidRPr="00EA744A" w:rsidRDefault="0094426C" w:rsidP="0094426C">
      <w:pPr>
        <w:pStyle w:val="SectionBody"/>
        <w:rPr>
          <w:color w:val="auto"/>
        </w:rPr>
      </w:pPr>
      <w:r w:rsidRPr="00EA744A">
        <w:rPr>
          <w:color w:val="auto"/>
        </w:rPr>
        <w:t>JWH 073;</w:t>
      </w:r>
    </w:p>
    <w:p w14:paraId="2393FAA1" w14:textId="77777777" w:rsidR="0094426C" w:rsidRPr="00EA744A" w:rsidRDefault="0094426C" w:rsidP="0094426C">
      <w:pPr>
        <w:pStyle w:val="SectionBody"/>
        <w:rPr>
          <w:color w:val="auto"/>
        </w:rPr>
      </w:pPr>
      <w:r w:rsidRPr="00EA744A">
        <w:rPr>
          <w:color w:val="auto"/>
        </w:rPr>
        <w:t>JWH 081;</w:t>
      </w:r>
    </w:p>
    <w:p w14:paraId="7F02B9AB" w14:textId="77777777" w:rsidR="0094426C" w:rsidRPr="00EA744A" w:rsidRDefault="0094426C" w:rsidP="0094426C">
      <w:pPr>
        <w:pStyle w:val="SectionBody"/>
        <w:rPr>
          <w:color w:val="auto"/>
        </w:rPr>
      </w:pPr>
      <w:r w:rsidRPr="00EA744A">
        <w:rPr>
          <w:color w:val="auto"/>
        </w:rPr>
        <w:t>JWH 122;</w:t>
      </w:r>
    </w:p>
    <w:p w14:paraId="2699C464" w14:textId="77777777" w:rsidR="0094426C" w:rsidRPr="00EA744A" w:rsidRDefault="0094426C" w:rsidP="0094426C">
      <w:pPr>
        <w:pStyle w:val="SectionBody"/>
        <w:rPr>
          <w:color w:val="auto"/>
        </w:rPr>
      </w:pPr>
      <w:r w:rsidRPr="00EA744A">
        <w:rPr>
          <w:color w:val="auto"/>
        </w:rPr>
        <w:t>JWH 200;</w:t>
      </w:r>
    </w:p>
    <w:p w14:paraId="74100020" w14:textId="77777777" w:rsidR="0094426C" w:rsidRPr="00EA744A" w:rsidRDefault="0094426C" w:rsidP="0094426C">
      <w:pPr>
        <w:pStyle w:val="SectionBody"/>
        <w:rPr>
          <w:color w:val="auto"/>
        </w:rPr>
      </w:pPr>
      <w:r w:rsidRPr="00EA744A">
        <w:rPr>
          <w:color w:val="auto"/>
        </w:rPr>
        <w:t>JWH 210;</w:t>
      </w:r>
    </w:p>
    <w:p w14:paraId="24E1B6A0" w14:textId="77777777" w:rsidR="0094426C" w:rsidRPr="00EA744A" w:rsidRDefault="0094426C" w:rsidP="0094426C">
      <w:pPr>
        <w:pStyle w:val="SectionBody"/>
        <w:rPr>
          <w:color w:val="auto"/>
        </w:rPr>
      </w:pPr>
      <w:r w:rsidRPr="00EA744A">
        <w:rPr>
          <w:color w:val="auto"/>
        </w:rPr>
        <w:t>JWH 398;</w:t>
      </w:r>
    </w:p>
    <w:p w14:paraId="0227DA4A" w14:textId="5D6C4D7F" w:rsidR="0094426C" w:rsidRPr="00EA744A" w:rsidRDefault="0094426C" w:rsidP="0094426C">
      <w:pPr>
        <w:pStyle w:val="SectionBody"/>
        <w:rPr>
          <w:color w:val="auto"/>
        </w:rPr>
      </w:pPr>
      <w:r w:rsidRPr="00EA744A">
        <w:rPr>
          <w:color w:val="auto"/>
        </w:rPr>
        <w:t>AM 2201;</w:t>
      </w:r>
      <w:r w:rsidR="00A0687E">
        <w:rPr>
          <w:color w:val="auto"/>
        </w:rPr>
        <w:t xml:space="preserve"> and</w:t>
      </w:r>
    </w:p>
    <w:p w14:paraId="4DEE0B45" w14:textId="77777777" w:rsidR="0094426C" w:rsidRPr="00EA744A" w:rsidRDefault="0094426C" w:rsidP="0094426C">
      <w:pPr>
        <w:pStyle w:val="SectionBody"/>
        <w:rPr>
          <w:color w:val="auto"/>
        </w:rPr>
      </w:pPr>
      <w:r w:rsidRPr="00EA744A">
        <w:rPr>
          <w:color w:val="auto"/>
        </w:rPr>
        <w:t>WIN 55,212.</w:t>
      </w:r>
    </w:p>
    <w:p w14:paraId="40332D5C" w14:textId="77777777" w:rsidR="0094426C" w:rsidRPr="00EA744A" w:rsidRDefault="0094426C" w:rsidP="0094426C">
      <w:pPr>
        <w:pStyle w:val="SectionBody"/>
        <w:rPr>
          <w:color w:val="auto"/>
        </w:rPr>
      </w:pPr>
      <w:r w:rsidRPr="00EA744A">
        <w:rPr>
          <w:color w:val="auto"/>
        </w:rPr>
        <w:t xml:space="preserve">Naphylmethylindoles or any compound containing a 1hindol-3-yl-(1-naphthyl) methane </w:t>
      </w:r>
      <w:r w:rsidRPr="00EA744A">
        <w:rPr>
          <w:color w:val="auto"/>
        </w:rPr>
        <w:lastRenderedPageBreak/>
        <w:t>structure with a substitution at the nitrogen atom of the indole ring whether or not further substituted in the indole ring to any extent and whether or not substituted in the naphthyl ring to any extent. This shall include, but not be limited to, JWH 175 and JWH 184.</w:t>
      </w:r>
    </w:p>
    <w:p w14:paraId="0660045B" w14:textId="77777777" w:rsidR="0094426C" w:rsidRPr="00EA744A" w:rsidRDefault="0094426C" w:rsidP="0094426C">
      <w:pPr>
        <w:pStyle w:val="SectionBody"/>
        <w:rPr>
          <w:color w:val="auto"/>
        </w:rPr>
      </w:pPr>
      <w:r w:rsidRPr="00EA744A">
        <w:rPr>
          <w:color w:val="auto"/>
        </w:rPr>
        <w:t>Naphthoylpyrroles or any compound containing a 3-(1- Naphthoyl) pyrrole structure with substitution at the nitrogen atom of the pyrrole ring whether or not further substituted in the pyrrole ring to any extent and whether or not substituted in the naphthyl ring to any extent. This shall include, but not be limited to, JWH 147 and JWH 307.</w:t>
      </w:r>
    </w:p>
    <w:p w14:paraId="2C93DA0C" w14:textId="77777777" w:rsidR="0094426C" w:rsidRPr="00EA744A" w:rsidRDefault="0094426C" w:rsidP="0094426C">
      <w:pPr>
        <w:pStyle w:val="SectionBody"/>
        <w:rPr>
          <w:color w:val="auto"/>
        </w:rPr>
      </w:pPr>
      <w:r w:rsidRPr="00EA744A">
        <w:rPr>
          <w:color w:val="auto"/>
        </w:rPr>
        <w:t>Naphthylmethylindenes or any compound containing a Naphthylideneindene structure with substitution at the 3- Position of the indene ring whether or not further substituted in the indene ring to any extent and whether or not substituted in the naphthyl ring to any extent. This shall include, but not be limited to, JWH 176.</w:t>
      </w:r>
    </w:p>
    <w:p w14:paraId="3F20C0AC" w14:textId="77777777" w:rsidR="0094426C" w:rsidRPr="00EA744A" w:rsidRDefault="0094426C" w:rsidP="0094426C">
      <w:pPr>
        <w:pStyle w:val="SectionBody"/>
        <w:rPr>
          <w:color w:val="auto"/>
        </w:rPr>
      </w:pPr>
      <w:r w:rsidRPr="00EA744A">
        <w:rPr>
          <w:color w:val="auto"/>
        </w:rPr>
        <w:t>Phenylacetylindoles or any compound containing a 3- Phenylacetylindole structure with substitution at the nitrogen atom of the indole ring whether or not further substituted in the indole ring to any extent and whether or not substituted in the phenyl ring to any extent. This shall include the following:</w:t>
      </w:r>
    </w:p>
    <w:p w14:paraId="668C56CE" w14:textId="77777777" w:rsidR="0094426C" w:rsidRPr="00EA744A" w:rsidRDefault="0094426C" w:rsidP="0094426C">
      <w:pPr>
        <w:pStyle w:val="SectionBody"/>
        <w:rPr>
          <w:color w:val="auto"/>
        </w:rPr>
      </w:pPr>
      <w:r w:rsidRPr="00EA744A">
        <w:rPr>
          <w:color w:val="auto"/>
        </w:rPr>
        <w:t>RCS-8, SR-18 OR BTM-8;</w:t>
      </w:r>
    </w:p>
    <w:p w14:paraId="30EB1240" w14:textId="77777777" w:rsidR="0094426C" w:rsidRPr="00EA744A" w:rsidRDefault="0094426C" w:rsidP="0094426C">
      <w:pPr>
        <w:pStyle w:val="SectionBody"/>
        <w:rPr>
          <w:color w:val="auto"/>
        </w:rPr>
      </w:pPr>
      <w:r w:rsidRPr="00EA744A">
        <w:rPr>
          <w:color w:val="auto"/>
        </w:rPr>
        <w:t>JWH 250;</w:t>
      </w:r>
    </w:p>
    <w:p w14:paraId="4527ECED" w14:textId="77777777" w:rsidR="0094426C" w:rsidRPr="00EA744A" w:rsidRDefault="0094426C" w:rsidP="0094426C">
      <w:pPr>
        <w:pStyle w:val="SectionBody"/>
        <w:rPr>
          <w:color w:val="auto"/>
        </w:rPr>
      </w:pPr>
      <w:r w:rsidRPr="00EA744A">
        <w:rPr>
          <w:color w:val="auto"/>
        </w:rPr>
        <w:t>JWH 203;</w:t>
      </w:r>
    </w:p>
    <w:p w14:paraId="27B92B79" w14:textId="1B0E9F66" w:rsidR="0094426C" w:rsidRPr="00EA744A" w:rsidRDefault="0094426C" w:rsidP="0094426C">
      <w:pPr>
        <w:pStyle w:val="SectionBody"/>
        <w:rPr>
          <w:color w:val="auto"/>
        </w:rPr>
      </w:pPr>
      <w:r w:rsidRPr="00EA744A">
        <w:rPr>
          <w:color w:val="auto"/>
        </w:rPr>
        <w:t>JWH 251;</w:t>
      </w:r>
      <w:r w:rsidR="00A0687E">
        <w:rPr>
          <w:color w:val="auto"/>
        </w:rPr>
        <w:t xml:space="preserve"> and</w:t>
      </w:r>
    </w:p>
    <w:p w14:paraId="05C57F9A" w14:textId="77777777" w:rsidR="0094426C" w:rsidRPr="00EA744A" w:rsidRDefault="0094426C" w:rsidP="0094426C">
      <w:pPr>
        <w:pStyle w:val="SectionBody"/>
        <w:rPr>
          <w:color w:val="auto"/>
        </w:rPr>
      </w:pPr>
      <w:r w:rsidRPr="00EA744A">
        <w:rPr>
          <w:color w:val="auto"/>
        </w:rPr>
        <w:t>JWH 302.</w:t>
      </w:r>
    </w:p>
    <w:p w14:paraId="04BCE4BB" w14:textId="77777777" w:rsidR="0094426C" w:rsidRPr="00EA744A" w:rsidRDefault="0094426C" w:rsidP="0094426C">
      <w:pPr>
        <w:pStyle w:val="SectionBody"/>
        <w:rPr>
          <w:color w:val="auto"/>
        </w:rPr>
      </w:pPr>
      <w:r w:rsidRPr="00EA744A">
        <w:rPr>
          <w:color w:val="auto"/>
        </w:rPr>
        <w:t>Cyclohexylphenols or any compound containing a 2-(3- hydroxycyclohexyl) phenol structure with a substitution at the 5-position of the phenolic ring whether or not substituted in the cyclohexyl ring to any extent. This shall include the following:</w:t>
      </w:r>
    </w:p>
    <w:p w14:paraId="5D9F8CBC" w14:textId="77777777" w:rsidR="0094426C" w:rsidRPr="00EA744A" w:rsidRDefault="0094426C" w:rsidP="0094426C">
      <w:pPr>
        <w:pStyle w:val="SectionBody"/>
        <w:rPr>
          <w:color w:val="auto"/>
        </w:rPr>
      </w:pPr>
      <w:r w:rsidRPr="00EA744A">
        <w:rPr>
          <w:color w:val="auto"/>
        </w:rPr>
        <w:t>CP 47,497 and its homologues and analogs;</w:t>
      </w:r>
    </w:p>
    <w:p w14:paraId="4CE6E7FB" w14:textId="7CD937D7" w:rsidR="0094426C" w:rsidRPr="00EA744A" w:rsidRDefault="0094426C" w:rsidP="0094426C">
      <w:pPr>
        <w:pStyle w:val="SectionBody"/>
        <w:rPr>
          <w:color w:val="auto"/>
        </w:rPr>
      </w:pPr>
      <w:r w:rsidRPr="00EA744A">
        <w:rPr>
          <w:color w:val="auto"/>
        </w:rPr>
        <w:t>Cannabicyclohexanol;</w:t>
      </w:r>
      <w:r w:rsidR="00A0687E">
        <w:rPr>
          <w:color w:val="auto"/>
        </w:rPr>
        <w:t xml:space="preserve"> and</w:t>
      </w:r>
    </w:p>
    <w:p w14:paraId="515E604C" w14:textId="77777777" w:rsidR="0094426C" w:rsidRPr="00EA744A" w:rsidRDefault="0094426C" w:rsidP="0094426C">
      <w:pPr>
        <w:pStyle w:val="SectionBody"/>
        <w:rPr>
          <w:color w:val="auto"/>
        </w:rPr>
      </w:pPr>
      <w:r w:rsidRPr="00EA744A">
        <w:rPr>
          <w:color w:val="auto"/>
        </w:rPr>
        <w:t>CP 55,940.</w:t>
      </w:r>
    </w:p>
    <w:p w14:paraId="2CA134D4" w14:textId="77777777" w:rsidR="0094426C" w:rsidRPr="00EA744A" w:rsidRDefault="0094426C" w:rsidP="0094426C">
      <w:pPr>
        <w:pStyle w:val="SectionBody"/>
        <w:rPr>
          <w:color w:val="auto"/>
        </w:rPr>
      </w:pPr>
      <w:r w:rsidRPr="00EA744A">
        <w:rPr>
          <w:color w:val="auto"/>
        </w:rPr>
        <w:lastRenderedPageBreak/>
        <w:t>Benzoylindoles or any compound containing a 3-(benzoyl) indole structure with substitution at the nitrogren atom of the indole ring whether or not further substituted in the indole ring to any extent and whether or not substituted in the phenyl ring to any extent. This shall include the following:</w:t>
      </w:r>
    </w:p>
    <w:p w14:paraId="3F746E1A" w14:textId="77777777" w:rsidR="0094426C" w:rsidRPr="00EA744A" w:rsidRDefault="0094426C" w:rsidP="0094426C">
      <w:pPr>
        <w:pStyle w:val="SectionBody"/>
        <w:rPr>
          <w:color w:val="auto"/>
        </w:rPr>
      </w:pPr>
      <w:r w:rsidRPr="00EA744A">
        <w:rPr>
          <w:color w:val="auto"/>
        </w:rPr>
        <w:t>AM 694;</w:t>
      </w:r>
    </w:p>
    <w:p w14:paraId="70B0A10D" w14:textId="77777777" w:rsidR="0094426C" w:rsidRPr="00EA744A" w:rsidRDefault="0094426C" w:rsidP="0094426C">
      <w:pPr>
        <w:pStyle w:val="SectionBody"/>
        <w:rPr>
          <w:color w:val="auto"/>
        </w:rPr>
      </w:pPr>
      <w:r w:rsidRPr="00EA744A">
        <w:rPr>
          <w:color w:val="auto"/>
        </w:rPr>
        <w:t>Pravadoline WIN 48,098;</w:t>
      </w:r>
    </w:p>
    <w:p w14:paraId="431F661C" w14:textId="13470144" w:rsidR="0094426C" w:rsidRPr="00EA744A" w:rsidRDefault="0094426C" w:rsidP="0094426C">
      <w:pPr>
        <w:pStyle w:val="SectionBody"/>
        <w:rPr>
          <w:color w:val="auto"/>
        </w:rPr>
      </w:pPr>
      <w:r w:rsidRPr="00EA744A">
        <w:rPr>
          <w:color w:val="auto"/>
        </w:rPr>
        <w:t>RCS 4;</w:t>
      </w:r>
      <w:r w:rsidR="00A0687E">
        <w:rPr>
          <w:color w:val="auto"/>
        </w:rPr>
        <w:t xml:space="preserve"> and</w:t>
      </w:r>
    </w:p>
    <w:p w14:paraId="269D19B7" w14:textId="77777777" w:rsidR="0094426C" w:rsidRPr="00EA744A" w:rsidRDefault="0094426C" w:rsidP="0094426C">
      <w:pPr>
        <w:pStyle w:val="SectionBody"/>
        <w:rPr>
          <w:color w:val="auto"/>
        </w:rPr>
      </w:pPr>
      <w:r w:rsidRPr="00EA744A">
        <w:rPr>
          <w:color w:val="auto"/>
        </w:rPr>
        <w:t>AM 679.</w:t>
      </w:r>
    </w:p>
    <w:p w14:paraId="73F03747" w14:textId="77777777" w:rsidR="0094426C" w:rsidRPr="00EA744A" w:rsidRDefault="0094426C" w:rsidP="0094426C">
      <w:pPr>
        <w:pStyle w:val="SectionBody"/>
        <w:rPr>
          <w:color w:val="auto"/>
        </w:rPr>
      </w:pPr>
      <w:r w:rsidRPr="00EA744A">
        <w:rPr>
          <w:color w:val="auto"/>
        </w:rPr>
        <w:t>[2,3-dihydro-5 methyl-3-(4-morpholinylmethyl)pyrrolo [1,2,3-DE]-1, 4-benzoxazin-6-YL]-1-napthalenymethanone. This shall include WIN 55,212-2.</w:t>
      </w:r>
    </w:p>
    <w:p w14:paraId="618588AA" w14:textId="670F5DD0" w:rsidR="0094426C" w:rsidRPr="00EA744A" w:rsidRDefault="0094426C" w:rsidP="0094426C">
      <w:pPr>
        <w:pStyle w:val="SectionBody"/>
        <w:rPr>
          <w:color w:val="auto"/>
        </w:rPr>
      </w:pPr>
      <w:r w:rsidRPr="00EA744A">
        <w:rPr>
          <w:color w:val="auto"/>
        </w:rPr>
        <w:t>Dibenzopyrans or any compound containing a 11-hydroxydelta 8-tetrahydrocannabinol structure with substitution on the 3-pentyl group. This shall include HU-210, HU-211, JWH 051</w:t>
      </w:r>
      <w:r w:rsidR="00A0687E">
        <w:rPr>
          <w:color w:val="auto"/>
        </w:rPr>
        <w:t xml:space="preserve">, </w:t>
      </w:r>
      <w:r w:rsidRPr="00EA744A">
        <w:rPr>
          <w:color w:val="auto"/>
        </w:rPr>
        <w:t>and JWH 133.</w:t>
      </w:r>
    </w:p>
    <w:p w14:paraId="5AD8D4EC" w14:textId="77777777" w:rsidR="0094426C" w:rsidRPr="00EA744A" w:rsidRDefault="0094426C" w:rsidP="0094426C">
      <w:pPr>
        <w:pStyle w:val="SectionBody"/>
        <w:rPr>
          <w:color w:val="auto"/>
        </w:rPr>
      </w:pPr>
      <w:r w:rsidRPr="00EA744A">
        <w:rPr>
          <w:color w:val="auto"/>
        </w:rPr>
        <w:t>Adamantoylindoles or any compound containing a 3-(-1- Adamantoyl) indole structure with substitution at the nitrogen atom of the indole ring whether or not further substituted in the adamantoyl ring system to any extent. This shall include AM1248.</w:t>
      </w:r>
    </w:p>
    <w:p w14:paraId="4B6D428B" w14:textId="45171FEE" w:rsidR="0094426C" w:rsidRPr="00EA744A" w:rsidRDefault="0094426C" w:rsidP="0094426C">
      <w:pPr>
        <w:pStyle w:val="SectionBody"/>
        <w:rPr>
          <w:color w:val="auto"/>
        </w:rPr>
      </w:pPr>
      <w:r w:rsidRPr="00EA744A">
        <w:rPr>
          <w:color w:val="auto"/>
        </w:rPr>
        <w:t>Tetramethylcyclopropylindoles</w:t>
      </w:r>
      <w:r w:rsidR="0021168A">
        <w:rPr>
          <w:color w:val="auto"/>
        </w:rPr>
        <w:t xml:space="preserve"> </w:t>
      </w:r>
      <w:r w:rsidRPr="00EA744A">
        <w:rPr>
          <w:color w:val="auto"/>
        </w:rPr>
        <w:t>or</w:t>
      </w:r>
      <w:r w:rsidR="0021168A">
        <w:rPr>
          <w:color w:val="auto"/>
        </w:rPr>
        <w:t xml:space="preserve"> </w:t>
      </w:r>
      <w:r w:rsidRPr="00EA744A">
        <w:rPr>
          <w:color w:val="auto"/>
        </w:rPr>
        <w:t>any</w:t>
      </w:r>
      <w:r w:rsidR="0021168A">
        <w:rPr>
          <w:color w:val="auto"/>
        </w:rPr>
        <w:t xml:space="preserve"> </w:t>
      </w:r>
      <w:r w:rsidRPr="00EA744A">
        <w:rPr>
          <w:color w:val="auto"/>
        </w:rPr>
        <w:t>compound containing A 3-tetramethylcyclopropylindole structure with substitution at the nitrogen atom of the indole ring whether or not further substituted in the indole ring to any extent and whether or not substituted in the tetramethylcyclopropyl ring to any extent. This shall include UR-144 and XLR-11.</w:t>
      </w:r>
    </w:p>
    <w:p w14:paraId="399E9C0C" w14:textId="77777777" w:rsidR="0094426C" w:rsidRPr="00EA744A" w:rsidRDefault="0094426C" w:rsidP="0094426C">
      <w:pPr>
        <w:pStyle w:val="SectionBody"/>
        <w:rPr>
          <w:color w:val="auto"/>
        </w:rPr>
      </w:pPr>
      <w:r w:rsidRPr="00EA744A">
        <w:rPr>
          <w:color w:val="auto"/>
        </w:rPr>
        <w:t>N-(1-Adamantyl)-1-pentyl-1h-indazole-3-carboxamide. This shall include AKB48.</w:t>
      </w:r>
    </w:p>
    <w:p w14:paraId="14D55220" w14:textId="77777777" w:rsidR="0094426C" w:rsidRPr="00EA744A" w:rsidRDefault="0094426C" w:rsidP="0094426C">
      <w:pPr>
        <w:pStyle w:val="SectionBody"/>
        <w:rPr>
          <w:color w:val="auto"/>
        </w:rPr>
      </w:pPr>
      <w:r w:rsidRPr="00EA744A">
        <w:rPr>
          <w:color w:val="auto"/>
        </w:rPr>
        <w:t xml:space="preserve">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Since nomenclature of these substances is not internationally standardized, any immediate precursor or immediate derivative of these substances shall be </w:t>
      </w:r>
      <w:r w:rsidRPr="00EA744A">
        <w:rPr>
          <w:color w:val="auto"/>
        </w:rPr>
        <w:lastRenderedPageBreak/>
        <w:t>covered.</w:t>
      </w:r>
    </w:p>
    <w:p w14:paraId="56BC6054" w14:textId="77777777" w:rsidR="0094426C" w:rsidRPr="00EA744A" w:rsidRDefault="0094426C" w:rsidP="0094426C">
      <w:pPr>
        <w:pStyle w:val="SectionBody"/>
        <w:rPr>
          <w:color w:val="auto"/>
        </w:rPr>
      </w:pPr>
      <w:r w:rsidRPr="00EA744A">
        <w:rPr>
          <w:color w:val="auto"/>
        </w:rPr>
        <w:t>Tryptamines:</w:t>
      </w:r>
    </w:p>
    <w:p w14:paraId="13C85407" w14:textId="2E6B2E78" w:rsidR="0094426C" w:rsidRPr="00EA744A" w:rsidRDefault="0094426C" w:rsidP="0094426C">
      <w:pPr>
        <w:pStyle w:val="SectionBody"/>
        <w:rPr>
          <w:color w:val="auto"/>
        </w:rPr>
      </w:pPr>
      <w:r w:rsidRPr="00EA744A">
        <w:rPr>
          <w:color w:val="auto"/>
        </w:rPr>
        <w:t>5- methoxy- N- methyl-N-isopropyltryptamine (5-MeO-MiPT)</w:t>
      </w:r>
      <w:r w:rsidR="00A0687E">
        <w:rPr>
          <w:color w:val="auto"/>
        </w:rPr>
        <w:t>;</w:t>
      </w:r>
    </w:p>
    <w:p w14:paraId="074C5E66" w14:textId="6ED7910C" w:rsidR="0094426C" w:rsidRPr="00EA744A" w:rsidRDefault="0094426C" w:rsidP="0094426C">
      <w:pPr>
        <w:pStyle w:val="SectionBody"/>
        <w:rPr>
          <w:color w:val="auto"/>
        </w:rPr>
      </w:pPr>
      <w:r w:rsidRPr="00EA744A">
        <w:rPr>
          <w:color w:val="auto"/>
        </w:rPr>
        <w:t>4-hydroxy-N,N-diisopropyltryptamine (4-HO-DiPT)</w:t>
      </w:r>
      <w:r w:rsidR="00A0687E">
        <w:rPr>
          <w:color w:val="auto"/>
        </w:rPr>
        <w:t>;</w:t>
      </w:r>
    </w:p>
    <w:p w14:paraId="17CE17F8" w14:textId="758CC83C" w:rsidR="0094426C" w:rsidRPr="00EA744A" w:rsidRDefault="0094426C" w:rsidP="0094426C">
      <w:pPr>
        <w:pStyle w:val="SectionBody"/>
        <w:rPr>
          <w:color w:val="auto"/>
        </w:rPr>
      </w:pPr>
      <w:r w:rsidRPr="00EA744A">
        <w:rPr>
          <w:color w:val="auto"/>
        </w:rPr>
        <w:t>4-hydroxy-N-methyl-N-isopropyltryptamine (4-HO-MiPT)</w:t>
      </w:r>
      <w:r w:rsidR="00A0687E">
        <w:rPr>
          <w:color w:val="auto"/>
        </w:rPr>
        <w:t>;</w:t>
      </w:r>
    </w:p>
    <w:p w14:paraId="587A3F50" w14:textId="477B4AC8" w:rsidR="0094426C" w:rsidRPr="00EA744A" w:rsidRDefault="0094426C" w:rsidP="0094426C">
      <w:pPr>
        <w:pStyle w:val="SectionBody"/>
        <w:rPr>
          <w:color w:val="auto"/>
        </w:rPr>
      </w:pPr>
      <w:r w:rsidRPr="00EA744A">
        <w:rPr>
          <w:color w:val="auto"/>
        </w:rPr>
        <w:t>4-hydroxy-N-methyl-N-ethyltryptamine (4-HO-MET)</w:t>
      </w:r>
      <w:r w:rsidR="00A0687E">
        <w:rPr>
          <w:color w:val="auto"/>
        </w:rPr>
        <w:t>;</w:t>
      </w:r>
    </w:p>
    <w:p w14:paraId="64DBBF12" w14:textId="4CDEE81F" w:rsidR="0094426C" w:rsidRPr="00EA744A" w:rsidRDefault="0094426C" w:rsidP="0094426C">
      <w:pPr>
        <w:pStyle w:val="SectionBody"/>
        <w:rPr>
          <w:color w:val="auto"/>
        </w:rPr>
      </w:pPr>
      <w:r w:rsidRPr="00EA744A">
        <w:rPr>
          <w:color w:val="auto"/>
        </w:rPr>
        <w:t>4-acetoxy-N,N-diisopropyltryptamine (4-AcO-DiPT)</w:t>
      </w:r>
      <w:r w:rsidR="00A0687E">
        <w:rPr>
          <w:color w:val="auto"/>
        </w:rPr>
        <w:t>;</w:t>
      </w:r>
    </w:p>
    <w:p w14:paraId="5D3DFBAA" w14:textId="12851C0B" w:rsidR="0094426C" w:rsidRPr="00EA744A" w:rsidRDefault="0094426C" w:rsidP="0094426C">
      <w:pPr>
        <w:pStyle w:val="SectionBody"/>
        <w:rPr>
          <w:color w:val="auto"/>
        </w:rPr>
      </w:pPr>
      <w:r w:rsidRPr="00EA744A">
        <w:rPr>
          <w:color w:val="auto"/>
        </w:rPr>
        <w:t>5-methoxy-α-methyltryptamine (5-MeO-AMT)</w:t>
      </w:r>
      <w:r w:rsidR="00A0687E">
        <w:rPr>
          <w:color w:val="auto"/>
        </w:rPr>
        <w:t>;</w:t>
      </w:r>
    </w:p>
    <w:p w14:paraId="2DEC98B4" w14:textId="1BF6A598" w:rsidR="0094426C" w:rsidRPr="00EA744A" w:rsidRDefault="0094426C" w:rsidP="0094426C">
      <w:pPr>
        <w:pStyle w:val="SectionBody"/>
        <w:rPr>
          <w:color w:val="auto"/>
        </w:rPr>
      </w:pPr>
      <w:r w:rsidRPr="00EA744A">
        <w:rPr>
          <w:color w:val="auto"/>
        </w:rPr>
        <w:t>4-methoxy-N,N-Dimethyltryptamine (4-MeO-DMT)</w:t>
      </w:r>
      <w:r w:rsidR="00A0687E">
        <w:rPr>
          <w:color w:val="auto"/>
        </w:rPr>
        <w:t>;</w:t>
      </w:r>
    </w:p>
    <w:p w14:paraId="68AAF31A" w14:textId="567AA46C" w:rsidR="0094426C" w:rsidRPr="00EA744A" w:rsidRDefault="0094426C" w:rsidP="0094426C">
      <w:pPr>
        <w:pStyle w:val="SectionBody"/>
        <w:rPr>
          <w:color w:val="auto"/>
        </w:rPr>
      </w:pPr>
      <w:r w:rsidRPr="00EA744A">
        <w:rPr>
          <w:color w:val="auto"/>
        </w:rPr>
        <w:t>4-hydroxy Diethyltryptamine (4-HO-DET)</w:t>
      </w:r>
      <w:r w:rsidR="00A0687E">
        <w:rPr>
          <w:color w:val="auto"/>
        </w:rPr>
        <w:t>;</w:t>
      </w:r>
    </w:p>
    <w:p w14:paraId="013D11C1" w14:textId="1EAB412E" w:rsidR="0094426C" w:rsidRPr="00EA744A" w:rsidRDefault="0094426C" w:rsidP="0094426C">
      <w:pPr>
        <w:pStyle w:val="SectionBody"/>
        <w:rPr>
          <w:color w:val="auto"/>
        </w:rPr>
      </w:pPr>
      <w:r w:rsidRPr="00EA744A">
        <w:rPr>
          <w:color w:val="auto"/>
        </w:rPr>
        <w:t>5- methoxy- N,N- diallyltryptamine (5-MeO-DALT)</w:t>
      </w:r>
      <w:r w:rsidR="00A0687E">
        <w:rPr>
          <w:color w:val="auto"/>
        </w:rPr>
        <w:t>;</w:t>
      </w:r>
    </w:p>
    <w:p w14:paraId="1EDEBC68" w14:textId="185134DC" w:rsidR="0094426C" w:rsidRPr="00EA744A" w:rsidRDefault="0094426C" w:rsidP="0094426C">
      <w:pPr>
        <w:pStyle w:val="SectionBody"/>
        <w:rPr>
          <w:color w:val="auto"/>
        </w:rPr>
      </w:pPr>
      <w:r w:rsidRPr="00EA744A">
        <w:rPr>
          <w:color w:val="auto"/>
        </w:rPr>
        <w:t>4-acetoxy-N,N-Dimethyltryptamine (4-AcO DMT)</w:t>
      </w:r>
      <w:r w:rsidR="00A0687E">
        <w:rPr>
          <w:color w:val="auto"/>
        </w:rPr>
        <w:t>;</w:t>
      </w:r>
    </w:p>
    <w:p w14:paraId="61EEAA76" w14:textId="1407BC03" w:rsidR="0094426C" w:rsidRPr="00EA744A" w:rsidRDefault="0094426C" w:rsidP="0094426C">
      <w:pPr>
        <w:pStyle w:val="SectionBody"/>
        <w:rPr>
          <w:color w:val="auto"/>
        </w:rPr>
      </w:pPr>
      <w:r w:rsidRPr="00EA744A">
        <w:rPr>
          <w:color w:val="auto"/>
        </w:rPr>
        <w:t>4-hydroxy Diethyltryptamine (4-HO-DET)</w:t>
      </w:r>
      <w:r w:rsidR="00A0687E">
        <w:rPr>
          <w:color w:val="auto"/>
        </w:rPr>
        <w:t>;</w:t>
      </w:r>
    </w:p>
    <w:p w14:paraId="1C0E5D8E" w14:textId="77777777" w:rsidR="0094426C" w:rsidRPr="00EA744A" w:rsidRDefault="0094426C" w:rsidP="0094426C">
      <w:pPr>
        <w:pStyle w:val="SectionBody"/>
        <w:rPr>
          <w:color w:val="auto"/>
        </w:rPr>
      </w:pPr>
      <w:bookmarkStart w:id="1" w:name="_Hlk95917682"/>
      <w:r w:rsidRPr="00EA744A">
        <w:rPr>
          <w:color w:val="auto"/>
          <w:u w:val="single"/>
        </w:rPr>
        <w:t>FDU-PB-22 (1-Naphthyl 1-(4-fluorobenzyl)-1H-indole-3-carboxylate);</w:t>
      </w:r>
    </w:p>
    <w:p w14:paraId="6E27C2EF" w14:textId="77777777" w:rsidR="0094426C" w:rsidRPr="00EA744A" w:rsidRDefault="0094426C" w:rsidP="0094426C">
      <w:pPr>
        <w:pStyle w:val="SectionBody"/>
        <w:rPr>
          <w:color w:val="auto"/>
        </w:rPr>
      </w:pPr>
      <w:r w:rsidRPr="00EA744A">
        <w:rPr>
          <w:color w:val="auto"/>
          <w:u w:val="single"/>
        </w:rPr>
        <w:t>FUB-PB-22 (Quinolin-8-yl 1-(4-fluorobenzyl)-1H-indole-3-carboxylate);</w:t>
      </w:r>
    </w:p>
    <w:p w14:paraId="066E4D6E" w14:textId="77777777" w:rsidR="0094426C" w:rsidRPr="00EA744A" w:rsidRDefault="0094426C" w:rsidP="0094426C">
      <w:pPr>
        <w:pStyle w:val="SectionBody"/>
        <w:rPr>
          <w:color w:val="auto"/>
        </w:rPr>
      </w:pPr>
      <w:r w:rsidRPr="00EA744A">
        <w:rPr>
          <w:color w:val="auto"/>
          <w:u w:val="single"/>
        </w:rPr>
        <w:t>5-Fluoro-MN-24 (1-(5-Fluoropentyl)-N-(naphthalen-1-yl)-1H-indole-3-carboxamide);</w:t>
      </w:r>
    </w:p>
    <w:p w14:paraId="509D1927" w14:textId="77777777" w:rsidR="0094426C" w:rsidRPr="00EA744A" w:rsidRDefault="0094426C" w:rsidP="0094426C">
      <w:pPr>
        <w:pStyle w:val="SectionBody"/>
        <w:rPr>
          <w:color w:val="auto"/>
        </w:rPr>
      </w:pPr>
      <w:r w:rsidRPr="00EA744A">
        <w:rPr>
          <w:color w:val="auto"/>
          <w:u w:val="single"/>
        </w:rPr>
        <w:t>MN-24 (N-(naphthalen-1-yl)-1-pentyl-1H-indole-3-carboxamide);  </w:t>
      </w:r>
    </w:p>
    <w:p w14:paraId="35DABCBE" w14:textId="77777777" w:rsidR="0094426C" w:rsidRPr="00EA744A" w:rsidRDefault="0094426C" w:rsidP="0094426C">
      <w:pPr>
        <w:pStyle w:val="SectionBody"/>
        <w:rPr>
          <w:color w:val="auto"/>
        </w:rPr>
      </w:pPr>
      <w:r w:rsidRPr="00EA744A">
        <w:rPr>
          <w:color w:val="auto"/>
          <w:u w:val="single"/>
        </w:rPr>
        <w:t>SDB-005 (Naphthalen-1-yl 1-pentyl-1H-indazole-3-carboxylate);</w:t>
      </w:r>
    </w:p>
    <w:p w14:paraId="23879B1E" w14:textId="77777777" w:rsidR="0094426C" w:rsidRPr="00EA744A" w:rsidRDefault="0094426C" w:rsidP="0094426C">
      <w:pPr>
        <w:pStyle w:val="SectionBody"/>
        <w:rPr>
          <w:color w:val="auto"/>
        </w:rPr>
      </w:pPr>
      <w:r w:rsidRPr="00EA744A">
        <w:rPr>
          <w:color w:val="auto"/>
          <w:u w:val="single"/>
        </w:rPr>
        <w:t>SDB-006 (1-Pentyl-N-(phenylmethyl)-1H-indole-3-carboxamide);</w:t>
      </w:r>
    </w:p>
    <w:p w14:paraId="24569C6D" w14:textId="77777777" w:rsidR="0094426C" w:rsidRPr="00EA744A" w:rsidRDefault="0094426C" w:rsidP="0094426C">
      <w:pPr>
        <w:pStyle w:val="SectionBody"/>
        <w:rPr>
          <w:color w:val="auto"/>
        </w:rPr>
      </w:pPr>
      <w:r w:rsidRPr="00EA744A">
        <w:rPr>
          <w:color w:val="auto"/>
          <w:u w:val="single"/>
        </w:rPr>
        <w:t>Methyl-Ethylaminopentiophenone;</w:t>
      </w:r>
    </w:p>
    <w:p w14:paraId="29BBC2DD" w14:textId="77777777" w:rsidR="0094426C" w:rsidRPr="00EA744A" w:rsidRDefault="0094426C" w:rsidP="0094426C">
      <w:pPr>
        <w:pStyle w:val="SectionBody"/>
        <w:rPr>
          <w:color w:val="auto"/>
        </w:rPr>
      </w:pPr>
      <w:r w:rsidRPr="00EA744A">
        <w:rPr>
          <w:color w:val="auto"/>
          <w:u w:val="single"/>
        </w:rPr>
        <w:t>FUB-AMB (Methyl(1-(4-fluorobenzyl)-1H-indazole-3-carbonyl)-L-valinate);</w:t>
      </w:r>
    </w:p>
    <w:p w14:paraId="232F53C8" w14:textId="77777777" w:rsidR="0094426C" w:rsidRPr="00EA744A" w:rsidRDefault="0094426C" w:rsidP="0094426C">
      <w:pPr>
        <w:pStyle w:val="SectionBody"/>
        <w:rPr>
          <w:color w:val="auto"/>
        </w:rPr>
      </w:pPr>
      <w:r w:rsidRPr="00EA744A">
        <w:rPr>
          <w:color w:val="auto"/>
          <w:u w:val="single"/>
        </w:rPr>
        <w:t>5-Fluoro-SDB-005 Indole (Naphthalen-1-yl 1-(5-fluoropentyl)-1H-indole-3-carboxylate);</w:t>
      </w:r>
    </w:p>
    <w:p w14:paraId="69ADDBAC" w14:textId="77777777" w:rsidR="0094426C" w:rsidRPr="00EA744A" w:rsidRDefault="0094426C" w:rsidP="0094426C">
      <w:pPr>
        <w:pStyle w:val="SectionBody"/>
        <w:rPr>
          <w:color w:val="auto"/>
        </w:rPr>
      </w:pPr>
      <w:r w:rsidRPr="00EA744A">
        <w:rPr>
          <w:color w:val="auto"/>
          <w:u w:val="single"/>
        </w:rPr>
        <w:t>5F-AB-PINACA (N-(1-Amino-3-methyl-1-oxobutan-2-yl)-1-(5-fluoropentyl)-1H-indazole-3- carboxamide);</w:t>
      </w:r>
    </w:p>
    <w:p w14:paraId="4DD14248" w14:textId="77777777" w:rsidR="0094426C" w:rsidRPr="00EA744A" w:rsidRDefault="0094426C" w:rsidP="0094426C">
      <w:pPr>
        <w:pStyle w:val="SectionBody"/>
        <w:rPr>
          <w:color w:val="auto"/>
        </w:rPr>
      </w:pPr>
      <w:r w:rsidRPr="00EA744A">
        <w:rPr>
          <w:color w:val="auto"/>
          <w:u w:val="single"/>
        </w:rPr>
        <w:t>MMB-CHMICA (Methyl 2-(1-(cyclohexylmethyl)-1H-indole-3-carboxamido)-3-methylbutanoat);</w:t>
      </w:r>
    </w:p>
    <w:p w14:paraId="6FE8941A" w14:textId="77777777" w:rsidR="0094426C" w:rsidRPr="00EA744A" w:rsidRDefault="0094426C" w:rsidP="0094426C">
      <w:pPr>
        <w:pStyle w:val="SectionBody"/>
        <w:rPr>
          <w:color w:val="auto"/>
        </w:rPr>
      </w:pPr>
      <w:r w:rsidRPr="00EA744A">
        <w:rPr>
          <w:color w:val="auto"/>
          <w:u w:val="single"/>
        </w:rPr>
        <w:lastRenderedPageBreak/>
        <w:t>MN-24 (N-(naphthalen-1-yl)-1-pentyl-1H-indole-3-carboxamide);</w:t>
      </w:r>
    </w:p>
    <w:p w14:paraId="4886A261" w14:textId="77777777" w:rsidR="0094426C" w:rsidRPr="00EA744A" w:rsidRDefault="0094426C" w:rsidP="0094426C">
      <w:pPr>
        <w:pStyle w:val="SectionBody"/>
        <w:rPr>
          <w:color w:val="auto"/>
        </w:rPr>
      </w:pPr>
      <w:r w:rsidRPr="00EA744A">
        <w:rPr>
          <w:color w:val="auto"/>
          <w:u w:val="single"/>
        </w:rPr>
        <w:t> SDB-005 (Naphthalen-1-yl 1-pentyl-1H-indazole-3-carboxylate);</w:t>
      </w:r>
    </w:p>
    <w:p w14:paraId="701043AB" w14:textId="77777777" w:rsidR="0094426C" w:rsidRPr="00EA744A" w:rsidRDefault="0094426C" w:rsidP="0094426C">
      <w:pPr>
        <w:pStyle w:val="SectionBody"/>
        <w:rPr>
          <w:color w:val="auto"/>
        </w:rPr>
      </w:pPr>
      <w:r w:rsidRPr="00EA744A">
        <w:rPr>
          <w:color w:val="auto"/>
          <w:u w:val="single"/>
        </w:rPr>
        <w:t> SDB-006 (1-Pentyl-N-(phenylmethyl)-1H-indole-3-carboxamide);</w:t>
      </w:r>
    </w:p>
    <w:p w14:paraId="3B00EE8F" w14:textId="77777777" w:rsidR="0094426C" w:rsidRPr="00EA744A" w:rsidRDefault="0094426C" w:rsidP="0094426C">
      <w:pPr>
        <w:pStyle w:val="SectionBody"/>
        <w:rPr>
          <w:color w:val="auto"/>
        </w:rPr>
      </w:pPr>
      <w:r w:rsidRPr="00EA744A">
        <w:rPr>
          <w:color w:val="auto"/>
          <w:u w:val="single"/>
        </w:rPr>
        <w:t> Ethcathinone (2-(ethylamino)-1-phenyl-1-propanone, monohydrochloride);</w:t>
      </w:r>
    </w:p>
    <w:p w14:paraId="2DCCAC1B" w14:textId="77777777" w:rsidR="0094426C" w:rsidRPr="00EA744A" w:rsidRDefault="0094426C" w:rsidP="0094426C">
      <w:pPr>
        <w:pStyle w:val="SectionBody"/>
        <w:rPr>
          <w:color w:val="auto"/>
        </w:rPr>
      </w:pPr>
      <w:r w:rsidRPr="00EA744A">
        <w:rPr>
          <w:color w:val="auto"/>
          <w:u w:val="single"/>
        </w:rPr>
        <w:t> Methyl-Ethylaminopentiophenone;</w:t>
      </w:r>
    </w:p>
    <w:p w14:paraId="1FF35E94" w14:textId="77777777" w:rsidR="0094426C" w:rsidRPr="00EA744A" w:rsidRDefault="0094426C" w:rsidP="0094426C">
      <w:pPr>
        <w:pStyle w:val="SectionBody"/>
        <w:rPr>
          <w:color w:val="auto"/>
        </w:rPr>
      </w:pPr>
      <w:r w:rsidRPr="00EA744A">
        <w:rPr>
          <w:color w:val="auto"/>
          <w:u w:val="single"/>
        </w:rPr>
        <w:t> FUB-AMB (Methyl(1-(4-fluorobenzyl)-1H-indazole-3-carbonyl)-L-valinate);</w:t>
      </w:r>
    </w:p>
    <w:p w14:paraId="56801447" w14:textId="77777777" w:rsidR="0094426C" w:rsidRPr="00EA744A" w:rsidRDefault="0094426C" w:rsidP="0094426C">
      <w:pPr>
        <w:pStyle w:val="SectionBody"/>
        <w:rPr>
          <w:color w:val="auto"/>
        </w:rPr>
      </w:pPr>
      <w:r w:rsidRPr="00EA744A">
        <w:rPr>
          <w:color w:val="auto"/>
          <w:u w:val="single"/>
        </w:rPr>
        <w:t> 5-Fluoro-SDB-005 Indole (Naphthalen-1-yl 1-(5-fluoropentyl)-1H-indole-3-carboxylate);</w:t>
      </w:r>
    </w:p>
    <w:p w14:paraId="0A96D0B2" w14:textId="77777777" w:rsidR="0094426C" w:rsidRPr="00EA744A" w:rsidRDefault="0094426C" w:rsidP="0094426C">
      <w:pPr>
        <w:pStyle w:val="SectionBody"/>
        <w:rPr>
          <w:color w:val="auto"/>
        </w:rPr>
      </w:pPr>
      <w:r w:rsidRPr="00EA744A">
        <w:rPr>
          <w:color w:val="auto"/>
          <w:u w:val="single"/>
        </w:rPr>
        <w:t> 5F-AB-PINACA (N-(1-Amino-3-methyl-1-oxobutan-2-yl)-1-(5-fluoropentyl)-1H-indazole-3- carboxamide);</w:t>
      </w:r>
    </w:p>
    <w:p w14:paraId="56D0FB87" w14:textId="77777777" w:rsidR="0094426C" w:rsidRPr="00EA744A" w:rsidRDefault="0094426C" w:rsidP="0094426C">
      <w:pPr>
        <w:pStyle w:val="SectionBody"/>
        <w:rPr>
          <w:color w:val="auto"/>
        </w:rPr>
      </w:pPr>
      <w:r w:rsidRPr="00EA744A">
        <w:rPr>
          <w:color w:val="auto"/>
          <w:u w:val="single"/>
        </w:rPr>
        <w:t> MMB-CHMICA (Methyl 2-(1-(cyclohexylmethyl)-1H-indole-3-carboxamido)-3-methylbutanoat);</w:t>
      </w:r>
    </w:p>
    <w:p w14:paraId="2A4E5318" w14:textId="77777777" w:rsidR="0094426C" w:rsidRPr="00EA744A" w:rsidRDefault="0094426C" w:rsidP="0094426C">
      <w:pPr>
        <w:pStyle w:val="SectionBody"/>
        <w:rPr>
          <w:color w:val="auto"/>
        </w:rPr>
      </w:pPr>
      <w:r w:rsidRPr="00EA744A">
        <w:rPr>
          <w:color w:val="auto"/>
          <w:u w:val="single"/>
        </w:rPr>
        <w:t> Bromazolam (8-bromo-1-methyl-6-phenyl-4H-[1,2,4]triazolo[4,3-a][1,4]benzodiazepine);</w:t>
      </w:r>
    </w:p>
    <w:p w14:paraId="19D68C86" w14:textId="77777777" w:rsidR="0094426C" w:rsidRPr="00EA744A" w:rsidRDefault="0094426C" w:rsidP="0094426C">
      <w:pPr>
        <w:pStyle w:val="SectionBody"/>
        <w:rPr>
          <w:color w:val="auto"/>
        </w:rPr>
      </w:pPr>
      <w:r w:rsidRPr="00EA744A">
        <w:rPr>
          <w:color w:val="auto"/>
          <w:u w:val="single"/>
        </w:rPr>
        <w:t> Clonazolam (6-(2-chlorophenyl)-1-methyl-8-nitro-4 H-[1,2,4]triazolo[4,3-a][1,4]benzodiazepine);</w:t>
      </w:r>
    </w:p>
    <w:p w14:paraId="56D9AB1F" w14:textId="77777777" w:rsidR="0094426C" w:rsidRPr="00EA744A" w:rsidRDefault="0094426C" w:rsidP="0094426C">
      <w:pPr>
        <w:pStyle w:val="SectionBody"/>
        <w:rPr>
          <w:color w:val="auto"/>
        </w:rPr>
      </w:pPr>
      <w:r w:rsidRPr="00EA744A">
        <w:rPr>
          <w:color w:val="auto"/>
          <w:u w:val="single"/>
        </w:rPr>
        <w:t> Cloniprazepam (5-(2-chlorophenyl)-1-(cyclopropylmethyl)-1,3-dihydro-7-nitro-2H-1,4-benzodiazepin-2-one);</w:t>
      </w:r>
    </w:p>
    <w:p w14:paraId="7786B82C" w14:textId="77777777" w:rsidR="0094426C" w:rsidRPr="00EA744A" w:rsidRDefault="0094426C" w:rsidP="0094426C">
      <w:pPr>
        <w:pStyle w:val="SectionBody"/>
        <w:rPr>
          <w:color w:val="auto"/>
        </w:rPr>
      </w:pPr>
      <w:r w:rsidRPr="00EA744A">
        <w:rPr>
          <w:color w:val="auto"/>
          <w:u w:val="single"/>
        </w:rPr>
        <w:t>Etizolam (4-(2-chlorophenyl)-2-ethyl-9-methyl-6H-thieno[3,2-f] [1,2,4]triazolo[4,3-a][1,4]diazepine);</w:t>
      </w:r>
    </w:p>
    <w:p w14:paraId="0654701E" w14:textId="77777777" w:rsidR="0094426C" w:rsidRPr="00EA744A" w:rsidRDefault="0094426C" w:rsidP="0094426C">
      <w:pPr>
        <w:pStyle w:val="SectionBody"/>
        <w:rPr>
          <w:color w:val="auto"/>
        </w:rPr>
      </w:pPr>
      <w:r w:rsidRPr="00EA744A">
        <w:rPr>
          <w:color w:val="auto"/>
          <w:u w:val="single"/>
        </w:rPr>
        <w:t>Flualprazolam (8-chloro-6-(2-fluorophenyl)-1-methyl-4H-[1,2,4]triazolo[4,3-a][1,4]benzodiazepine);</w:t>
      </w:r>
    </w:p>
    <w:p w14:paraId="705DD363" w14:textId="77777777" w:rsidR="0094426C" w:rsidRPr="00EA744A" w:rsidRDefault="0094426C" w:rsidP="0094426C">
      <w:pPr>
        <w:pStyle w:val="SectionBody"/>
        <w:rPr>
          <w:color w:val="auto"/>
        </w:rPr>
      </w:pPr>
      <w:r w:rsidRPr="00EA744A">
        <w:rPr>
          <w:color w:val="auto"/>
          <w:u w:val="single"/>
        </w:rPr>
        <w:t>Flubromazepam (7-bromo-5-(2-fluorophenyl)-1,3-dihydro-2H-1,4-benzodiazepin-2-one);</w:t>
      </w:r>
    </w:p>
    <w:p w14:paraId="5A836869" w14:textId="77777777" w:rsidR="0094426C" w:rsidRPr="00EA744A" w:rsidRDefault="0094426C" w:rsidP="0094426C">
      <w:pPr>
        <w:pStyle w:val="SectionBody"/>
        <w:rPr>
          <w:color w:val="auto"/>
        </w:rPr>
      </w:pPr>
      <w:r w:rsidRPr="00EA744A">
        <w:rPr>
          <w:color w:val="auto"/>
          <w:u w:val="single"/>
        </w:rPr>
        <w:t>Flubromazolam (8-bromo-6-(2-fluorophenyl)-1-methyl-4H-[1,2,4]triazolo[4,3-a][1,4]benzodiazepine);</w:t>
      </w:r>
    </w:p>
    <w:p w14:paraId="7E497043" w14:textId="77777777" w:rsidR="0094426C" w:rsidRPr="00EA744A" w:rsidRDefault="0094426C" w:rsidP="0094426C">
      <w:pPr>
        <w:pStyle w:val="SectionBody"/>
        <w:rPr>
          <w:color w:val="auto"/>
        </w:rPr>
      </w:pPr>
      <w:r w:rsidRPr="00EA744A">
        <w:rPr>
          <w:color w:val="auto"/>
          <w:u w:val="single"/>
        </w:rPr>
        <w:t>Flunitrazolam (6-(2-fluorophenyl)-1-methyl-8-nitro-4H-benzo[f][1,2,4]triazolo[4,3-a][1,4]diazepine);</w:t>
      </w:r>
    </w:p>
    <w:p w14:paraId="6264BEA9" w14:textId="77777777" w:rsidR="0094426C" w:rsidRPr="00EA744A" w:rsidRDefault="0094426C" w:rsidP="0094426C">
      <w:pPr>
        <w:pStyle w:val="SectionBody"/>
        <w:rPr>
          <w:color w:val="auto"/>
        </w:rPr>
      </w:pPr>
      <w:r w:rsidRPr="00EA744A">
        <w:rPr>
          <w:color w:val="auto"/>
          <w:u w:val="single"/>
        </w:rPr>
        <w:t>Nifoxipam (5-(2-fluorophenyl)-1,3-dihydro-3-hydroxy-7-nitro-2H-1,4-benzodiazepin-2-</w:t>
      </w:r>
      <w:r w:rsidRPr="00EA744A">
        <w:rPr>
          <w:color w:val="auto"/>
          <w:u w:val="single"/>
        </w:rPr>
        <w:lastRenderedPageBreak/>
        <w:t>one) ;</w:t>
      </w:r>
    </w:p>
    <w:p w14:paraId="4DF35134" w14:textId="6E7D8DE4" w:rsidR="0094426C" w:rsidRPr="00EA744A" w:rsidRDefault="0094426C" w:rsidP="0094426C">
      <w:pPr>
        <w:pStyle w:val="SectionBody"/>
        <w:rPr>
          <w:color w:val="auto"/>
        </w:rPr>
      </w:pPr>
      <w:r w:rsidRPr="00EA744A">
        <w:rPr>
          <w:color w:val="auto"/>
          <w:u w:val="single"/>
        </w:rPr>
        <w:t>Nitrazolam (1-methyl-8-nitro-6-phenyl-4H-[1,2,4]triazolo[4,3-a][1,4]benzodiazepine);</w:t>
      </w:r>
      <w:r w:rsidR="00A0687E">
        <w:rPr>
          <w:color w:val="auto"/>
          <w:u w:val="single"/>
        </w:rPr>
        <w:t xml:space="preserve"> and</w:t>
      </w:r>
    </w:p>
    <w:p w14:paraId="0A7F22BE" w14:textId="77777777" w:rsidR="0094426C" w:rsidRPr="00EA744A" w:rsidRDefault="0094426C" w:rsidP="0094426C">
      <w:pPr>
        <w:pStyle w:val="SectionBody"/>
        <w:rPr>
          <w:color w:val="auto"/>
        </w:rPr>
      </w:pPr>
      <w:r w:rsidRPr="00EA744A">
        <w:rPr>
          <w:color w:val="auto"/>
          <w:u w:val="single"/>
        </w:rPr>
        <w:t>Pyrazolam (8-bromo-1-methyl-6-(2-pyridinyl)-4H-[1,2,4]triazolo[4,3-a][1,4]benzodiazepine).</w:t>
      </w:r>
    </w:p>
    <w:p w14:paraId="4A648740" w14:textId="77777777" w:rsidR="0094426C" w:rsidRPr="00EA744A" w:rsidRDefault="0094426C" w:rsidP="0094426C">
      <w:pPr>
        <w:pStyle w:val="SectionBody"/>
        <w:rPr>
          <w:color w:val="auto"/>
        </w:rPr>
      </w:pPr>
      <w:r w:rsidRPr="00EA744A">
        <w:rPr>
          <w:color w:val="auto"/>
        </w:rPr>
        <w:t xml:space="preserve">(e) Depressants. </w:t>
      </w:r>
    </w:p>
    <w:p w14:paraId="0DA56CE2" w14:textId="77777777" w:rsidR="0094426C" w:rsidRPr="00EA744A" w:rsidRDefault="0094426C" w:rsidP="0094426C">
      <w:pPr>
        <w:pStyle w:val="SectionBody"/>
        <w:rPr>
          <w:color w:val="auto"/>
        </w:rPr>
      </w:pPr>
      <w:r w:rsidRPr="00EA744A">
        <w:rPr>
          <w:color w:val="auto"/>
          <w:u w:val="single"/>
        </w:rPr>
        <w:t>4-CN-CUMYL-BUTINACA (1-(4-Cyanobutyl)-N-(2-phenylpropan-2- yl)-1H-indazole-3-carboxamide);</w:t>
      </w:r>
    </w:p>
    <w:p w14:paraId="1E4ECA48" w14:textId="77777777" w:rsidR="0094426C" w:rsidRPr="00EA744A" w:rsidRDefault="0094426C" w:rsidP="0094426C">
      <w:pPr>
        <w:pStyle w:val="SectionBody"/>
        <w:rPr>
          <w:color w:val="auto"/>
        </w:rPr>
      </w:pPr>
      <w:r w:rsidRPr="00EA744A">
        <w:rPr>
          <w:color w:val="auto"/>
          <w:u w:val="single"/>
        </w:rPr>
        <w:t>Alpha-Phenylacetoacetonitrile (3-Oxo-2-phenylbutanenitrile);</w:t>
      </w:r>
    </w:p>
    <w:p w14:paraId="4FB2FE21" w14:textId="77777777" w:rsidR="0094426C" w:rsidRPr="00EA744A" w:rsidRDefault="0094426C" w:rsidP="0094426C">
      <w:pPr>
        <w:pStyle w:val="SectionBody"/>
        <w:rPr>
          <w:color w:val="auto"/>
        </w:rPr>
      </w:pPr>
      <w:r w:rsidRPr="00EA744A">
        <w:rPr>
          <w:color w:val="auto"/>
          <w:u w:val="single"/>
        </w:rPr>
        <w:t>2-Fluoro Deschloroketamine (2-(2-Fluorophenyl)-2-(methylamino)-cyclohexanone, monohydrochloride);</w:t>
      </w:r>
    </w:p>
    <w:p w14:paraId="20CC06E4" w14:textId="77777777" w:rsidR="0094426C" w:rsidRPr="00EA744A" w:rsidRDefault="0094426C" w:rsidP="0094426C">
      <w:pPr>
        <w:pStyle w:val="SectionBody"/>
        <w:rPr>
          <w:color w:val="auto"/>
        </w:rPr>
      </w:pPr>
      <w:r w:rsidRPr="00EA744A">
        <w:rPr>
          <w:color w:val="auto"/>
          <w:u w:val="single"/>
        </w:rPr>
        <w:t>4-MEAP (2-(Ethylamino)-1-(4-methylphenyl)pentan-1-one);</w:t>
      </w:r>
    </w:p>
    <w:p w14:paraId="4E311692" w14:textId="77777777" w:rsidR="0094426C" w:rsidRPr="00EA744A" w:rsidRDefault="0094426C" w:rsidP="0094426C">
      <w:pPr>
        <w:pStyle w:val="SectionBody"/>
        <w:rPr>
          <w:color w:val="auto"/>
        </w:rPr>
      </w:pPr>
      <w:r w:rsidRPr="00EA744A">
        <w:rPr>
          <w:color w:val="auto"/>
        </w:rPr>
        <w:t>Mecloqualone;</w:t>
      </w:r>
    </w:p>
    <w:p w14:paraId="4C3BAC4A" w14:textId="2830AB2D" w:rsidR="0094426C" w:rsidRPr="00EA744A" w:rsidRDefault="0094426C" w:rsidP="0094426C">
      <w:pPr>
        <w:pStyle w:val="SectionBody"/>
        <w:rPr>
          <w:color w:val="auto"/>
        </w:rPr>
      </w:pPr>
      <w:r w:rsidRPr="00EA744A">
        <w:rPr>
          <w:color w:val="auto"/>
        </w:rPr>
        <w:t>Methaqualone</w:t>
      </w:r>
      <w:r w:rsidR="00A0687E">
        <w:rPr>
          <w:color w:val="auto"/>
        </w:rPr>
        <w:t>;</w:t>
      </w:r>
    </w:p>
    <w:p w14:paraId="284D7723" w14:textId="77777777" w:rsidR="0094426C" w:rsidRPr="00EA744A" w:rsidRDefault="0094426C" w:rsidP="0094426C">
      <w:pPr>
        <w:pStyle w:val="SectionBody"/>
        <w:rPr>
          <w:color w:val="auto"/>
        </w:rPr>
      </w:pPr>
      <w:r w:rsidRPr="00EA744A">
        <w:rPr>
          <w:color w:val="auto"/>
          <w:u w:val="single"/>
        </w:rPr>
        <w:t>Bromazolam (8-bromo-1-methyl-6-phenyl-4H-[1,2,4]triazolo[4,3-a][1,4]benzodiazepine);</w:t>
      </w:r>
    </w:p>
    <w:p w14:paraId="3EE054E7" w14:textId="77777777" w:rsidR="0094426C" w:rsidRPr="00EA744A" w:rsidRDefault="0094426C" w:rsidP="0094426C">
      <w:pPr>
        <w:pStyle w:val="SectionBody"/>
        <w:rPr>
          <w:color w:val="auto"/>
        </w:rPr>
      </w:pPr>
      <w:r w:rsidRPr="00EA744A">
        <w:rPr>
          <w:color w:val="auto"/>
          <w:u w:val="single"/>
        </w:rPr>
        <w:t>Clonazolam (6-(2-chlorophenyl)-1-methyl-8-nitro-4 H-[1,2,4]triazolo[4,3 a][1,4]benzodiazepine);</w:t>
      </w:r>
    </w:p>
    <w:p w14:paraId="3F25FDEE" w14:textId="77777777" w:rsidR="0094426C" w:rsidRPr="00EA744A" w:rsidRDefault="0094426C" w:rsidP="0094426C">
      <w:pPr>
        <w:pStyle w:val="SectionBody"/>
        <w:rPr>
          <w:color w:val="auto"/>
        </w:rPr>
      </w:pPr>
      <w:r w:rsidRPr="00EA744A">
        <w:rPr>
          <w:color w:val="auto"/>
          <w:u w:val="single"/>
        </w:rPr>
        <w:t>Cloniprazepam (5-(2-chlorophenyl)-1-(cyclopropylmethyl)-1,3-dihydro-7-nitro-2H-1,4-benzodiazepin-2-one);</w:t>
      </w:r>
    </w:p>
    <w:p w14:paraId="2F8B6F66" w14:textId="77777777" w:rsidR="0094426C" w:rsidRPr="00EA744A" w:rsidRDefault="0094426C" w:rsidP="0094426C">
      <w:pPr>
        <w:pStyle w:val="SectionBody"/>
        <w:rPr>
          <w:color w:val="auto"/>
        </w:rPr>
      </w:pPr>
      <w:r w:rsidRPr="00EA744A">
        <w:rPr>
          <w:color w:val="auto"/>
          <w:u w:val="single"/>
        </w:rPr>
        <w:t>Etizolam (4-(2-chlorophenyl)-2-ethyl-9-methyl-6H-thieno[3,2-f] [1,2,4]triazolo[4,3-a][1,4]diazepine);</w:t>
      </w:r>
    </w:p>
    <w:p w14:paraId="133D7107" w14:textId="77777777" w:rsidR="0094426C" w:rsidRPr="00EA744A" w:rsidRDefault="0094426C" w:rsidP="0094426C">
      <w:pPr>
        <w:pStyle w:val="SectionBody"/>
        <w:rPr>
          <w:color w:val="auto"/>
        </w:rPr>
      </w:pPr>
      <w:r w:rsidRPr="00EA744A">
        <w:rPr>
          <w:color w:val="auto"/>
          <w:u w:val="single"/>
        </w:rPr>
        <w:t>Flualprazolam (8-chloro-6-(2-fluorophenyl)-1-methyl-4H-[1,2,4]triazolo[4,3-a][1,4]benzodiazepine);</w:t>
      </w:r>
    </w:p>
    <w:p w14:paraId="3725CC45" w14:textId="77777777" w:rsidR="0094426C" w:rsidRPr="00EA744A" w:rsidRDefault="0094426C" w:rsidP="0094426C">
      <w:pPr>
        <w:pStyle w:val="SectionBody"/>
        <w:rPr>
          <w:color w:val="auto"/>
        </w:rPr>
      </w:pPr>
      <w:r w:rsidRPr="00EA744A">
        <w:rPr>
          <w:color w:val="auto"/>
          <w:u w:val="single"/>
        </w:rPr>
        <w:t>Flubromazepam (7-bromo-5-(2-fluorophenyl)-1,3-dihydro-2H-1,4-benzodiazepin-2-one);</w:t>
      </w:r>
    </w:p>
    <w:p w14:paraId="401A4BC8" w14:textId="77777777" w:rsidR="0094426C" w:rsidRPr="00EA744A" w:rsidRDefault="0094426C" w:rsidP="0094426C">
      <w:pPr>
        <w:pStyle w:val="SectionBody"/>
        <w:rPr>
          <w:color w:val="auto"/>
        </w:rPr>
      </w:pPr>
      <w:r w:rsidRPr="00EA744A">
        <w:rPr>
          <w:color w:val="auto"/>
          <w:u w:val="single"/>
        </w:rPr>
        <w:t>Flubromazolam (8-bromo-6-(2-fluorophenyl)-1-methyl-4H-[1,2,4]triazolo[4,3-a][1,4]benzodiazepine);</w:t>
      </w:r>
    </w:p>
    <w:p w14:paraId="4BDA13E5" w14:textId="77777777" w:rsidR="0094426C" w:rsidRPr="00EA744A" w:rsidRDefault="0094426C" w:rsidP="0094426C">
      <w:pPr>
        <w:pStyle w:val="SectionBody"/>
        <w:rPr>
          <w:color w:val="auto"/>
        </w:rPr>
      </w:pPr>
      <w:r w:rsidRPr="00EA744A">
        <w:rPr>
          <w:color w:val="auto"/>
          <w:u w:val="single"/>
        </w:rPr>
        <w:t>Flunitrazolam (6-(2-fluorophenyl)-1-methyl-8-nitro-4H-benzo[f][1,2,4]triazolo[4,3-</w:t>
      </w:r>
      <w:r w:rsidRPr="00EA744A">
        <w:rPr>
          <w:color w:val="auto"/>
          <w:u w:val="single"/>
        </w:rPr>
        <w:lastRenderedPageBreak/>
        <w:t>a][1,4]diazepine);</w:t>
      </w:r>
    </w:p>
    <w:p w14:paraId="083A02AD" w14:textId="77777777" w:rsidR="0094426C" w:rsidRPr="00EA744A" w:rsidRDefault="0094426C" w:rsidP="0094426C">
      <w:pPr>
        <w:pStyle w:val="SectionBody"/>
        <w:rPr>
          <w:color w:val="auto"/>
        </w:rPr>
      </w:pPr>
      <w:r w:rsidRPr="00EA744A">
        <w:rPr>
          <w:color w:val="auto"/>
          <w:u w:val="single"/>
        </w:rPr>
        <w:t>Nifoxipam (5-(2-fluorophenyl)-1,3-dihydro-3-hydroxy-7-nitro-2H-1,4-benzodiazepin-2-one);</w:t>
      </w:r>
    </w:p>
    <w:p w14:paraId="34854917" w14:textId="77777777" w:rsidR="0094426C" w:rsidRPr="00EA744A" w:rsidRDefault="0094426C" w:rsidP="0094426C">
      <w:pPr>
        <w:pStyle w:val="SectionBody"/>
        <w:rPr>
          <w:color w:val="auto"/>
        </w:rPr>
      </w:pPr>
      <w:r w:rsidRPr="00EA744A">
        <w:rPr>
          <w:color w:val="auto"/>
          <w:u w:val="single"/>
        </w:rPr>
        <w:t>Nitrazolam (1-methyl-8-nitro-6-phenyl-4H-[1,2,4]triazolo[4,3-a][1,4]benzodiazepine);</w:t>
      </w:r>
    </w:p>
    <w:p w14:paraId="7851D191" w14:textId="77777777" w:rsidR="0094426C" w:rsidRPr="00EA744A" w:rsidRDefault="0094426C" w:rsidP="0094426C">
      <w:pPr>
        <w:pStyle w:val="SectionBody"/>
        <w:rPr>
          <w:color w:val="auto"/>
        </w:rPr>
      </w:pPr>
      <w:r w:rsidRPr="00EA744A">
        <w:rPr>
          <w:color w:val="auto"/>
          <w:u w:val="single"/>
        </w:rPr>
        <w:t>Pyrazolam (8-bromo-1-methyl-6-(2-pyridinyl)-4H-[1,2,4]triazolo[4,3-a][1,4]benzodiazepine);</w:t>
      </w:r>
    </w:p>
    <w:p w14:paraId="75E19C30" w14:textId="07FF1D91" w:rsidR="0094426C" w:rsidRPr="00EA744A" w:rsidRDefault="0094426C" w:rsidP="0094426C">
      <w:pPr>
        <w:pStyle w:val="SectionBody"/>
        <w:rPr>
          <w:color w:val="auto"/>
          <w:u w:val="single"/>
        </w:rPr>
      </w:pPr>
      <w:r w:rsidRPr="00EA744A">
        <w:rPr>
          <w:color w:val="auto"/>
          <w:u w:val="single"/>
        </w:rPr>
        <w:t>Declazepam (7-Chloro-5-(2-chlorophenyl)-1-methyl-1,3-dihydro-2H-1,4-benzodiazepin-2-one)</w:t>
      </w:r>
      <w:bookmarkEnd w:id="1"/>
      <w:r w:rsidRPr="00EA744A">
        <w:rPr>
          <w:color w:val="auto"/>
          <w:u w:val="single"/>
        </w:rPr>
        <w:t>;</w:t>
      </w:r>
      <w:r w:rsidR="00A0687E">
        <w:rPr>
          <w:color w:val="auto"/>
          <w:u w:val="single"/>
        </w:rPr>
        <w:t xml:space="preserve"> and</w:t>
      </w:r>
    </w:p>
    <w:p w14:paraId="6B31C8A8" w14:textId="77777777" w:rsidR="0094426C" w:rsidRPr="00EA744A" w:rsidRDefault="0094426C" w:rsidP="0094426C">
      <w:pPr>
        <w:pStyle w:val="SectionBody"/>
        <w:rPr>
          <w:color w:val="auto"/>
          <w:u w:val="single"/>
        </w:rPr>
      </w:pPr>
      <w:r w:rsidRPr="00EA744A">
        <w:rPr>
          <w:color w:val="auto"/>
          <w:u w:val="single"/>
        </w:rPr>
        <w:t>Deschloroetizolam (2-Ethyl-9-methyl-4-phenyl-6H-thieno[3,2-  f][1,2,4]triazolo[4,3-a][1,4]diazepine);</w:t>
      </w:r>
    </w:p>
    <w:p w14:paraId="6FEBD289" w14:textId="77777777" w:rsidR="0094426C" w:rsidRPr="00EA744A" w:rsidRDefault="0094426C" w:rsidP="0094426C">
      <w:pPr>
        <w:pStyle w:val="SectionBody"/>
        <w:rPr>
          <w:rFonts w:cs="Arial"/>
          <w:color w:val="auto"/>
        </w:rPr>
      </w:pPr>
      <w:r w:rsidRPr="00EA744A">
        <w:rPr>
          <w:rFonts w:cs="Arial"/>
          <w:color w:val="auto"/>
        </w:rPr>
        <w:t xml:space="preserve">(f) Stimulants. </w:t>
      </w:r>
    </w:p>
    <w:p w14:paraId="44F8B533" w14:textId="77777777" w:rsidR="0094426C" w:rsidRPr="00EA744A" w:rsidRDefault="0094426C" w:rsidP="0094426C">
      <w:pPr>
        <w:pStyle w:val="SectionBody"/>
        <w:rPr>
          <w:rFonts w:cs="Arial"/>
          <w:color w:val="auto"/>
        </w:rPr>
      </w:pPr>
      <w:r w:rsidRPr="00EA744A">
        <w:rPr>
          <w:rFonts w:cs="Arial"/>
          <w:color w:val="auto"/>
        </w:rPr>
        <w:t>Aminorex; some other names: aminoxaphen; 2-amino-5- phenyl-2-oxazoline; or 4,5-dihydro-5-phenyl-2-oxazolamine;</w:t>
      </w:r>
    </w:p>
    <w:p w14:paraId="144C40DE" w14:textId="77777777" w:rsidR="0094426C" w:rsidRPr="00EA744A" w:rsidRDefault="0094426C" w:rsidP="0094426C">
      <w:pPr>
        <w:pStyle w:val="SectionBody"/>
        <w:rPr>
          <w:rFonts w:cs="Arial"/>
          <w:color w:val="auto"/>
        </w:rPr>
      </w:pPr>
      <w:r w:rsidRPr="00EA744A">
        <w:rPr>
          <w:rFonts w:cs="Arial"/>
          <w:color w:val="auto"/>
        </w:rPr>
        <w:t>Cathinone; some trade or other names: 2-amino-1-phenyl-1- propanone, alpha-aminopropiophenone, 2-aminopropiophenone and norephedrone;</w:t>
      </w:r>
    </w:p>
    <w:p w14:paraId="4C61483C" w14:textId="77777777" w:rsidR="0094426C" w:rsidRPr="00EA744A" w:rsidRDefault="0094426C" w:rsidP="0094426C">
      <w:pPr>
        <w:pStyle w:val="SectionBody"/>
        <w:rPr>
          <w:rFonts w:cs="Arial"/>
          <w:color w:val="auto"/>
        </w:rPr>
      </w:pPr>
      <w:r w:rsidRPr="00EA744A">
        <w:rPr>
          <w:rFonts w:cs="Arial"/>
          <w:color w:val="auto"/>
        </w:rPr>
        <w:t>Fenethylline;</w:t>
      </w:r>
    </w:p>
    <w:p w14:paraId="4B1CF97E" w14:textId="77777777" w:rsidR="0094426C" w:rsidRPr="00EA744A" w:rsidRDefault="0094426C" w:rsidP="0094426C">
      <w:pPr>
        <w:pStyle w:val="SectionBody"/>
        <w:rPr>
          <w:rFonts w:cs="Arial"/>
          <w:color w:val="auto"/>
        </w:rPr>
      </w:pPr>
      <w:r w:rsidRPr="00EA744A">
        <w:rPr>
          <w:rFonts w:cs="Arial"/>
          <w:color w:val="auto"/>
        </w:rPr>
        <w:t>Methcathinone, its immediate precursors and immediate derivatives, its salts, optical isomers and salts of optical isomers; some other names: (2-(methylamino)-propiophenone; alpha-</w:t>
      </w:r>
    </w:p>
    <w:p w14:paraId="319C2C7E" w14:textId="77777777" w:rsidR="0094426C" w:rsidRPr="00EA744A" w:rsidRDefault="0094426C" w:rsidP="0094426C">
      <w:pPr>
        <w:pStyle w:val="SectionBody"/>
        <w:rPr>
          <w:rFonts w:cs="Arial"/>
          <w:color w:val="auto"/>
        </w:rPr>
      </w:pPr>
      <w:r w:rsidRPr="00EA744A">
        <w:rPr>
          <w:rFonts w:cs="Arial"/>
          <w:color w:val="auto"/>
        </w:rPr>
        <w:t>(methylamino)propiophenone; 2-(methylamino)-1-phenylpropan-1- one; alpha—-methylaminopropiophenone; monomethylpropion; 3,4-methylenedioxypyrovalerone and/or mephedrone;3,4-methylenedioxypyrovalerone (MPVD); ephedrone; N-methylcathinone; methylcathinone; AL-464; AL-422; AL- 463 and UR1432;</w:t>
      </w:r>
    </w:p>
    <w:p w14:paraId="4F63AFD2" w14:textId="77777777" w:rsidR="0094426C" w:rsidRPr="00EA744A" w:rsidRDefault="0094426C" w:rsidP="0094426C">
      <w:pPr>
        <w:pStyle w:val="SectionBody"/>
        <w:rPr>
          <w:rFonts w:cs="Arial"/>
          <w:color w:val="auto"/>
        </w:rPr>
      </w:pPr>
      <w:r w:rsidRPr="00EA744A">
        <w:rPr>
          <w:rFonts w:cs="Arial"/>
          <w:color w:val="auto"/>
        </w:rPr>
        <w:t>(+-) cis-4-methylaminorex; ((+-)cis-4,5-dihydro-4-methyl- 5-phenyl-2-oxazolamine);</w:t>
      </w:r>
    </w:p>
    <w:p w14:paraId="3E5CE128" w14:textId="77777777" w:rsidR="0094426C" w:rsidRPr="00EA744A" w:rsidRDefault="0094426C" w:rsidP="0094426C">
      <w:pPr>
        <w:pStyle w:val="SectionBody"/>
        <w:rPr>
          <w:rFonts w:cs="Arial"/>
          <w:color w:val="auto"/>
        </w:rPr>
      </w:pPr>
      <w:r w:rsidRPr="00EA744A">
        <w:rPr>
          <w:rFonts w:cs="Arial"/>
          <w:color w:val="auto"/>
        </w:rPr>
        <w:t>N-ethylamphetamine;</w:t>
      </w:r>
    </w:p>
    <w:p w14:paraId="0C369B85" w14:textId="719CC190" w:rsidR="0094426C" w:rsidRPr="00EA744A" w:rsidRDefault="0094426C" w:rsidP="0094426C">
      <w:pPr>
        <w:pStyle w:val="SectionBody"/>
        <w:rPr>
          <w:rFonts w:cs="Arial"/>
          <w:color w:val="auto"/>
        </w:rPr>
      </w:pPr>
      <w:r w:rsidRPr="00EA744A">
        <w:rPr>
          <w:rFonts w:cs="Arial"/>
          <w:color w:val="auto"/>
        </w:rPr>
        <w:t>N,N-dimethylamphetemine; also known as N,N-alpha- trimethyl-benzeneethanamine; N,N-alpha-trimethylphenethylamine</w:t>
      </w:r>
      <w:r w:rsidR="00A0687E">
        <w:rPr>
          <w:rFonts w:cs="Arial"/>
          <w:color w:val="auto"/>
        </w:rPr>
        <w:t>;</w:t>
      </w:r>
    </w:p>
    <w:p w14:paraId="25F8E495" w14:textId="1A82B941" w:rsidR="0094426C" w:rsidRPr="00EA744A" w:rsidRDefault="0094426C" w:rsidP="0094426C">
      <w:pPr>
        <w:pStyle w:val="SectionBody"/>
        <w:rPr>
          <w:rFonts w:cs="Arial"/>
          <w:color w:val="auto"/>
        </w:rPr>
      </w:pPr>
      <w:r w:rsidRPr="00EA744A">
        <w:rPr>
          <w:rFonts w:cs="Arial"/>
          <w:color w:val="auto"/>
        </w:rPr>
        <w:lastRenderedPageBreak/>
        <w:t>Alpha-pyrrolidinopentiophenone, also known as alpha-PVP, optical isomers, salts and salts of isomers</w:t>
      </w:r>
      <w:r w:rsidR="00A0687E">
        <w:rPr>
          <w:rFonts w:cs="Arial"/>
          <w:color w:val="auto"/>
        </w:rPr>
        <w:t>;</w:t>
      </w:r>
    </w:p>
    <w:p w14:paraId="5865E27F" w14:textId="77777777" w:rsidR="0094426C" w:rsidRPr="00EA744A" w:rsidRDefault="0094426C" w:rsidP="0094426C">
      <w:pPr>
        <w:pStyle w:val="SectionBody"/>
        <w:rPr>
          <w:rFonts w:cs="Arial"/>
          <w:color w:val="auto"/>
        </w:rPr>
      </w:pPr>
      <w:r w:rsidRPr="00EA744A">
        <w:rPr>
          <w:rFonts w:cs="Arial"/>
          <w:color w:val="auto"/>
        </w:rPr>
        <w:t>Substituted amphetamines:</w:t>
      </w:r>
    </w:p>
    <w:p w14:paraId="57AF0F15" w14:textId="4D8CC06D" w:rsidR="0094426C" w:rsidRPr="00EA744A" w:rsidRDefault="0094426C" w:rsidP="0094426C">
      <w:pPr>
        <w:pStyle w:val="SectionBody"/>
        <w:rPr>
          <w:rFonts w:cs="Arial"/>
          <w:color w:val="auto"/>
        </w:rPr>
      </w:pPr>
      <w:r w:rsidRPr="00EA744A">
        <w:rPr>
          <w:rFonts w:cs="Arial"/>
          <w:color w:val="auto"/>
        </w:rPr>
        <w:t>2-Fluoroamphetamine</w:t>
      </w:r>
      <w:r w:rsidR="00A0687E">
        <w:rPr>
          <w:rFonts w:cs="Arial"/>
          <w:color w:val="auto"/>
        </w:rPr>
        <w:t>;</w:t>
      </w:r>
    </w:p>
    <w:p w14:paraId="71E27683" w14:textId="70FAB64D" w:rsidR="0094426C" w:rsidRPr="00EA744A" w:rsidRDefault="0094426C" w:rsidP="0094426C">
      <w:pPr>
        <w:pStyle w:val="SectionBody"/>
        <w:rPr>
          <w:rFonts w:cs="Arial"/>
          <w:color w:val="auto"/>
        </w:rPr>
      </w:pPr>
      <w:r w:rsidRPr="00EA744A">
        <w:rPr>
          <w:rFonts w:cs="Arial"/>
          <w:color w:val="auto"/>
        </w:rPr>
        <w:t>3-Fluoroamphetamine</w:t>
      </w:r>
      <w:r w:rsidR="00A0687E">
        <w:rPr>
          <w:rFonts w:cs="Arial"/>
          <w:color w:val="auto"/>
        </w:rPr>
        <w:t>;</w:t>
      </w:r>
    </w:p>
    <w:p w14:paraId="17E97049" w14:textId="4E7A963F" w:rsidR="0094426C" w:rsidRPr="00EA744A" w:rsidRDefault="0094426C" w:rsidP="0094426C">
      <w:pPr>
        <w:pStyle w:val="SectionBody"/>
        <w:rPr>
          <w:rFonts w:cs="Arial"/>
          <w:color w:val="auto"/>
        </w:rPr>
      </w:pPr>
      <w:r w:rsidRPr="00EA744A">
        <w:rPr>
          <w:rFonts w:cs="Arial"/>
          <w:color w:val="auto"/>
        </w:rPr>
        <w:t>4-Fluoroamphetamine</w:t>
      </w:r>
      <w:r w:rsidR="00A0687E">
        <w:rPr>
          <w:rFonts w:cs="Arial"/>
          <w:color w:val="auto"/>
        </w:rPr>
        <w:t>;</w:t>
      </w:r>
    </w:p>
    <w:p w14:paraId="71855B30" w14:textId="0E9864EF" w:rsidR="0094426C" w:rsidRPr="00EA744A" w:rsidRDefault="0094426C" w:rsidP="0094426C">
      <w:pPr>
        <w:pStyle w:val="SectionBody"/>
        <w:rPr>
          <w:rFonts w:cs="Arial"/>
          <w:color w:val="auto"/>
        </w:rPr>
      </w:pPr>
      <w:r w:rsidRPr="00EA744A">
        <w:rPr>
          <w:rFonts w:cs="Arial"/>
          <w:color w:val="auto"/>
        </w:rPr>
        <w:t>2-chloroamphetamine</w:t>
      </w:r>
      <w:r w:rsidR="00A0687E">
        <w:rPr>
          <w:rFonts w:cs="Arial"/>
          <w:color w:val="auto"/>
        </w:rPr>
        <w:t>;</w:t>
      </w:r>
    </w:p>
    <w:p w14:paraId="240822E5" w14:textId="18268103" w:rsidR="0094426C" w:rsidRPr="00EA744A" w:rsidRDefault="0094426C" w:rsidP="0094426C">
      <w:pPr>
        <w:pStyle w:val="SectionBody"/>
        <w:rPr>
          <w:rFonts w:cs="Arial"/>
          <w:color w:val="auto"/>
        </w:rPr>
      </w:pPr>
      <w:r w:rsidRPr="00EA744A">
        <w:rPr>
          <w:rFonts w:cs="Arial"/>
          <w:color w:val="auto"/>
        </w:rPr>
        <w:t>3-chloroamphetamine</w:t>
      </w:r>
      <w:r w:rsidR="00A0687E">
        <w:rPr>
          <w:rFonts w:cs="Arial"/>
          <w:color w:val="auto"/>
        </w:rPr>
        <w:t>;</w:t>
      </w:r>
    </w:p>
    <w:p w14:paraId="672F78BD" w14:textId="21E1364F" w:rsidR="0094426C" w:rsidRPr="00EA744A" w:rsidRDefault="0094426C" w:rsidP="0094426C">
      <w:pPr>
        <w:pStyle w:val="SectionBody"/>
        <w:rPr>
          <w:rFonts w:cs="Arial"/>
          <w:color w:val="auto"/>
        </w:rPr>
      </w:pPr>
      <w:r w:rsidRPr="00EA744A">
        <w:rPr>
          <w:rFonts w:cs="Arial"/>
          <w:color w:val="auto"/>
        </w:rPr>
        <w:t>4-chloroamphetamine</w:t>
      </w:r>
      <w:r w:rsidR="00A0687E">
        <w:rPr>
          <w:rFonts w:cs="Arial"/>
          <w:color w:val="auto"/>
        </w:rPr>
        <w:t>;</w:t>
      </w:r>
    </w:p>
    <w:p w14:paraId="2337EACA" w14:textId="555E6359" w:rsidR="0094426C" w:rsidRPr="00EA744A" w:rsidRDefault="0094426C" w:rsidP="0094426C">
      <w:pPr>
        <w:pStyle w:val="SectionBody"/>
        <w:rPr>
          <w:rFonts w:cs="Arial"/>
          <w:color w:val="auto"/>
        </w:rPr>
      </w:pPr>
      <w:r w:rsidRPr="00EA744A">
        <w:rPr>
          <w:rFonts w:cs="Arial"/>
          <w:color w:val="auto"/>
        </w:rPr>
        <w:t>2-Fluoromethamphetamine</w:t>
      </w:r>
      <w:r w:rsidR="00A0687E">
        <w:rPr>
          <w:rFonts w:cs="Arial"/>
          <w:color w:val="auto"/>
        </w:rPr>
        <w:t>;</w:t>
      </w:r>
    </w:p>
    <w:p w14:paraId="33371216" w14:textId="4B6940DE" w:rsidR="0094426C" w:rsidRPr="00EA744A" w:rsidRDefault="0094426C" w:rsidP="0094426C">
      <w:pPr>
        <w:pStyle w:val="SectionBody"/>
        <w:rPr>
          <w:rFonts w:cs="Arial"/>
          <w:color w:val="auto"/>
        </w:rPr>
      </w:pPr>
      <w:r w:rsidRPr="00EA744A">
        <w:rPr>
          <w:rFonts w:cs="Arial"/>
          <w:color w:val="auto"/>
        </w:rPr>
        <w:t>3-Fluoromethamphetamine</w:t>
      </w:r>
      <w:r w:rsidR="00A0687E">
        <w:rPr>
          <w:rFonts w:cs="Arial"/>
          <w:color w:val="auto"/>
        </w:rPr>
        <w:t>;</w:t>
      </w:r>
    </w:p>
    <w:p w14:paraId="62BDB380" w14:textId="3E5435E1" w:rsidR="0094426C" w:rsidRPr="00EA744A" w:rsidRDefault="0094426C" w:rsidP="0094426C">
      <w:pPr>
        <w:pStyle w:val="SectionBody"/>
        <w:rPr>
          <w:rFonts w:cs="Arial"/>
          <w:color w:val="auto"/>
        </w:rPr>
      </w:pPr>
      <w:r w:rsidRPr="00EA744A">
        <w:rPr>
          <w:rFonts w:cs="Arial"/>
          <w:color w:val="auto"/>
        </w:rPr>
        <w:t>4-Fluoromethamphetamine</w:t>
      </w:r>
      <w:r w:rsidR="00A0687E">
        <w:rPr>
          <w:rFonts w:cs="Arial"/>
          <w:color w:val="auto"/>
        </w:rPr>
        <w:t>;</w:t>
      </w:r>
    </w:p>
    <w:p w14:paraId="229C29B7" w14:textId="62B8FB09" w:rsidR="0094426C" w:rsidRPr="00EA744A" w:rsidRDefault="0094426C" w:rsidP="0094426C">
      <w:pPr>
        <w:pStyle w:val="SectionBody"/>
        <w:rPr>
          <w:rFonts w:cs="Arial"/>
          <w:color w:val="auto"/>
        </w:rPr>
      </w:pPr>
      <w:r w:rsidRPr="00EA744A">
        <w:rPr>
          <w:rFonts w:cs="Arial"/>
          <w:color w:val="auto"/>
        </w:rPr>
        <w:t>4-chloromethamphetamine</w:t>
      </w:r>
      <w:r w:rsidR="00A0687E">
        <w:rPr>
          <w:rFonts w:cs="Arial"/>
          <w:color w:val="auto"/>
        </w:rPr>
        <w:t>;</w:t>
      </w:r>
    </w:p>
    <w:p w14:paraId="5BF920C1" w14:textId="77777777" w:rsidR="0094426C" w:rsidRPr="00EA744A" w:rsidRDefault="0094426C" w:rsidP="0094426C">
      <w:pPr>
        <w:pStyle w:val="SectionBody"/>
        <w:rPr>
          <w:color w:val="auto"/>
          <w:u w:val="single"/>
        </w:rPr>
      </w:pPr>
      <w:r w:rsidRPr="00EA744A">
        <w:rPr>
          <w:color w:val="auto"/>
          <w:u w:val="single"/>
        </w:rPr>
        <w:t>Ethcathinone (2-(ethylamino)-1-phenyl-1-propanone, monohydrochloride);</w:t>
      </w:r>
    </w:p>
    <w:p w14:paraId="7F6A6CB1" w14:textId="77777777" w:rsidR="0094426C" w:rsidRPr="00EA744A" w:rsidRDefault="0094426C" w:rsidP="0094426C">
      <w:pPr>
        <w:pStyle w:val="SectionBody"/>
        <w:rPr>
          <w:color w:val="auto"/>
          <w:u w:val="single"/>
        </w:rPr>
      </w:pPr>
      <w:r w:rsidRPr="00EA744A">
        <w:rPr>
          <w:color w:val="auto"/>
          <w:u w:val="single"/>
        </w:rPr>
        <w:t>Alpha-PHP (1-Phenyl-2-(pyrrolidin-1-yl)hexan-1-one);</w:t>
      </w:r>
    </w:p>
    <w:p w14:paraId="30D8C7AD" w14:textId="77777777" w:rsidR="0094426C" w:rsidRPr="00EA744A" w:rsidRDefault="0094426C" w:rsidP="0094426C">
      <w:pPr>
        <w:pStyle w:val="SectionBody"/>
        <w:rPr>
          <w:color w:val="auto"/>
          <w:u w:val="single"/>
        </w:rPr>
      </w:pPr>
      <w:r w:rsidRPr="00EA744A">
        <w:rPr>
          <w:color w:val="auto"/>
          <w:u w:val="single"/>
        </w:rPr>
        <w:t> MPHP (1-(4-Methylphenyl)-2-(pyrrolidin-1-yl)hexan-1-one);</w:t>
      </w:r>
    </w:p>
    <w:p w14:paraId="0770F79E" w14:textId="77777777" w:rsidR="0094426C" w:rsidRPr="00EA744A" w:rsidRDefault="0094426C" w:rsidP="0094426C">
      <w:pPr>
        <w:pStyle w:val="SectionBody"/>
        <w:rPr>
          <w:color w:val="auto"/>
          <w:u w:val="single"/>
        </w:rPr>
      </w:pPr>
      <w:r w:rsidRPr="00EA744A">
        <w:rPr>
          <w:color w:val="auto"/>
          <w:u w:val="single"/>
        </w:rPr>
        <w:t>PV8 (1-Phenyl-2-(pyrrolidin-1-yl)heptan-1-one);</w:t>
      </w:r>
    </w:p>
    <w:p w14:paraId="13D80B9E" w14:textId="77777777" w:rsidR="0094426C" w:rsidRPr="00EA744A" w:rsidRDefault="0094426C" w:rsidP="0094426C">
      <w:pPr>
        <w:pStyle w:val="SectionBody"/>
        <w:rPr>
          <w:color w:val="auto"/>
          <w:u w:val="single"/>
        </w:rPr>
      </w:pPr>
      <w:r w:rsidRPr="00EA744A">
        <w:rPr>
          <w:color w:val="auto"/>
          <w:u w:val="single"/>
        </w:rPr>
        <w:t>4-Chloro-Alpha-PVP (1-(4-chlorophenyl)-2-(pyrrolidin-1-yl)pentan-1-one);</w:t>
      </w:r>
    </w:p>
    <w:p w14:paraId="62426E1C" w14:textId="77777777" w:rsidR="0094426C" w:rsidRPr="00EA744A" w:rsidRDefault="0094426C" w:rsidP="0094426C">
      <w:pPr>
        <w:pStyle w:val="SectionBody"/>
        <w:rPr>
          <w:color w:val="auto"/>
          <w:u w:val="single"/>
        </w:rPr>
      </w:pPr>
      <w:r w:rsidRPr="00EA744A">
        <w:rPr>
          <w:color w:val="auto"/>
          <w:u w:val="single"/>
        </w:rPr>
        <w:t>N-Ethylhexedrone (2-(Ethylamino)-1-phenylhexan-1-one);</w:t>
      </w:r>
    </w:p>
    <w:p w14:paraId="29870D7A" w14:textId="7CA74C39" w:rsidR="0094426C" w:rsidRPr="00EA744A" w:rsidRDefault="0094426C" w:rsidP="0094426C">
      <w:pPr>
        <w:pStyle w:val="SectionBody"/>
        <w:rPr>
          <w:color w:val="auto"/>
          <w:u w:val="single"/>
        </w:rPr>
      </w:pPr>
      <w:r w:rsidRPr="00EA744A">
        <w:rPr>
          <w:color w:val="auto"/>
          <w:u w:val="single"/>
        </w:rPr>
        <w:t>Methoxetamine (2-(Ethylamino)-2-(3-methoxyphenyl)-cyclohexanone);</w:t>
      </w:r>
      <w:r w:rsidR="00A0687E">
        <w:rPr>
          <w:color w:val="auto"/>
          <w:u w:val="single"/>
        </w:rPr>
        <w:t xml:space="preserve"> and</w:t>
      </w:r>
    </w:p>
    <w:p w14:paraId="3D1CCAFA" w14:textId="77777777" w:rsidR="0094426C" w:rsidRPr="00EA744A" w:rsidRDefault="0094426C" w:rsidP="0094426C">
      <w:pPr>
        <w:pStyle w:val="SectionBody"/>
        <w:rPr>
          <w:color w:val="auto"/>
          <w:u w:val="single"/>
        </w:rPr>
      </w:pPr>
      <w:r w:rsidRPr="00EA744A">
        <w:rPr>
          <w:color w:val="auto"/>
          <w:u w:val="single"/>
        </w:rPr>
        <w:t>3-Fluorophenmetrazine (2-(3-Fluorophenyl)-3-methylmorpholine);</w:t>
      </w:r>
    </w:p>
    <w:p w14:paraId="14A3A181" w14:textId="1BB0CFFD" w:rsidR="0094426C" w:rsidRPr="00EA744A" w:rsidRDefault="0094426C" w:rsidP="0094426C">
      <w:pPr>
        <w:pStyle w:val="SectionBody"/>
        <w:rPr>
          <w:rFonts w:cs="Arial"/>
          <w:color w:val="auto"/>
        </w:rPr>
      </w:pPr>
      <w:r w:rsidRPr="00EA744A">
        <w:rPr>
          <w:rFonts w:cs="Arial"/>
          <w:color w:val="auto"/>
        </w:rPr>
        <w:t>(g) Temporary listing of substances subject to emergency scheduling. Any material, compound, mixture</w:t>
      </w:r>
      <w:r w:rsidR="00A0687E">
        <w:rPr>
          <w:rFonts w:cs="Arial"/>
          <w:color w:val="auto"/>
        </w:rPr>
        <w:t>,</w:t>
      </w:r>
      <w:r w:rsidRPr="00EA744A">
        <w:rPr>
          <w:rFonts w:cs="Arial"/>
          <w:color w:val="auto"/>
        </w:rPr>
        <w:t xml:space="preserve"> or preparation which contains any quantity of the following substances:</w:t>
      </w:r>
    </w:p>
    <w:p w14:paraId="64778CAE" w14:textId="40BA3089" w:rsidR="0094426C" w:rsidRPr="00EA744A" w:rsidRDefault="0094426C" w:rsidP="0094426C">
      <w:pPr>
        <w:pStyle w:val="SectionBody"/>
        <w:rPr>
          <w:rFonts w:cs="Arial"/>
          <w:color w:val="auto"/>
        </w:rPr>
      </w:pPr>
      <w:r w:rsidRPr="00EA744A">
        <w:rPr>
          <w:rFonts w:cs="Arial"/>
          <w:color w:val="auto"/>
        </w:rPr>
        <w:t>N-[1-benzyl-4-piperidyl]-N-phenylpropanamide (benzylfentanyl), its optical isomers, salts, and salts of isomers</w:t>
      </w:r>
      <w:r w:rsidR="00A0687E">
        <w:rPr>
          <w:rFonts w:cs="Arial"/>
          <w:color w:val="auto"/>
        </w:rPr>
        <w:t>;</w:t>
      </w:r>
    </w:p>
    <w:p w14:paraId="595CDF9A" w14:textId="5C98DE63" w:rsidR="0094426C" w:rsidRPr="00EA744A" w:rsidRDefault="0094426C" w:rsidP="0094426C">
      <w:pPr>
        <w:pStyle w:val="SectionBody"/>
        <w:rPr>
          <w:rFonts w:cs="Arial"/>
          <w:color w:val="auto"/>
        </w:rPr>
      </w:pPr>
      <w:r w:rsidRPr="00EA744A">
        <w:rPr>
          <w:rFonts w:cs="Arial"/>
          <w:color w:val="auto"/>
        </w:rPr>
        <w:t xml:space="preserve">N-[1-(2-thienyl)methyl-4-piperidyl]-N-phenylpropanamide (thenylfentanyl), its optical </w:t>
      </w:r>
      <w:r w:rsidRPr="00EA744A">
        <w:rPr>
          <w:rFonts w:cs="Arial"/>
          <w:color w:val="auto"/>
        </w:rPr>
        <w:lastRenderedPageBreak/>
        <w:t>isomers, salts</w:t>
      </w:r>
      <w:r w:rsidR="00A0687E">
        <w:rPr>
          <w:rFonts w:cs="Arial"/>
          <w:color w:val="auto"/>
        </w:rPr>
        <w:t>,</w:t>
      </w:r>
      <w:r w:rsidRPr="00EA744A">
        <w:rPr>
          <w:rFonts w:cs="Arial"/>
          <w:color w:val="auto"/>
        </w:rPr>
        <w:t xml:space="preserve"> and salts of isomers.</w:t>
      </w:r>
    </w:p>
    <w:p w14:paraId="5AFB0277" w14:textId="03694A9C" w:rsidR="0094426C" w:rsidRPr="00EA744A" w:rsidRDefault="0094426C" w:rsidP="0094426C">
      <w:pPr>
        <w:pStyle w:val="SectionBody"/>
        <w:rPr>
          <w:rFonts w:cs="Arial"/>
          <w:color w:val="auto"/>
        </w:rPr>
      </w:pPr>
      <w:r w:rsidRPr="00EA744A">
        <w:rPr>
          <w:rFonts w:cs="Arial"/>
          <w:color w:val="auto"/>
        </w:rPr>
        <w:t>N-benzylpiperazine, also known as BZP</w:t>
      </w:r>
      <w:r w:rsidR="00A0687E">
        <w:rPr>
          <w:rFonts w:cs="Arial"/>
          <w:color w:val="auto"/>
        </w:rPr>
        <w:t>;</w:t>
      </w:r>
    </w:p>
    <w:p w14:paraId="6A9A822B" w14:textId="77777777" w:rsidR="0094426C" w:rsidRPr="00EA744A" w:rsidRDefault="0094426C" w:rsidP="0094426C">
      <w:pPr>
        <w:pStyle w:val="SectionBody"/>
        <w:rPr>
          <w:rFonts w:cs="Arial"/>
          <w:color w:val="auto"/>
        </w:rPr>
      </w:pPr>
      <w:r w:rsidRPr="00EA744A">
        <w:rPr>
          <w:rFonts w:cs="Arial"/>
          <w:color w:val="auto"/>
        </w:rPr>
        <w:t>Cyclopentyl fentanyl (N-(1-phenethylpiperidin-4-yl)-N-phenylcyclopentanecarboxamide);</w:t>
      </w:r>
    </w:p>
    <w:p w14:paraId="44809DE3" w14:textId="77777777" w:rsidR="0094426C" w:rsidRPr="00EA744A" w:rsidRDefault="0094426C" w:rsidP="0094426C">
      <w:pPr>
        <w:pStyle w:val="SectionBody"/>
        <w:rPr>
          <w:rFonts w:cs="Arial"/>
          <w:color w:val="auto"/>
        </w:rPr>
      </w:pPr>
      <w:r w:rsidRPr="00EA744A">
        <w:rPr>
          <w:rFonts w:cs="Arial"/>
          <w:color w:val="auto"/>
        </w:rPr>
        <w:t>4-fluorobutyryl fentanyl (N-(4-fluorophenyl)-N-[1-(2-phenylethyl)piperidin-4-yl]-butyramide);</w:t>
      </w:r>
    </w:p>
    <w:p w14:paraId="1535E762" w14:textId="77777777" w:rsidR="0094426C" w:rsidRPr="00EA744A" w:rsidRDefault="0094426C" w:rsidP="0094426C">
      <w:pPr>
        <w:pStyle w:val="SectionBody"/>
        <w:rPr>
          <w:rFonts w:cs="Arial"/>
          <w:color w:val="auto"/>
        </w:rPr>
      </w:pPr>
      <w:r w:rsidRPr="00EA744A">
        <w:rPr>
          <w:rFonts w:cs="Arial"/>
          <w:color w:val="auto"/>
        </w:rPr>
        <w:t>Isobutyryl fentanyl (2-methyl-N-phenyl-N-[1-(2-phenylethyl)piperidin-4-yl]-propanamide);</w:t>
      </w:r>
    </w:p>
    <w:p w14:paraId="4FFA4CE1" w14:textId="77777777" w:rsidR="0094426C" w:rsidRPr="00EA744A" w:rsidRDefault="0094426C" w:rsidP="0094426C">
      <w:pPr>
        <w:pStyle w:val="SectionBody"/>
        <w:rPr>
          <w:rFonts w:cs="Arial"/>
          <w:color w:val="auto"/>
        </w:rPr>
      </w:pPr>
      <w:r w:rsidRPr="00EA744A">
        <w:rPr>
          <w:rFonts w:cs="Arial"/>
          <w:color w:val="auto"/>
        </w:rPr>
        <w:t>Methoxyacetyl fentanyl (2-methoxy-N-phenyl-N-[1-(2-phenylethyl)piperidin-4-yl]-acetamide);</w:t>
      </w:r>
    </w:p>
    <w:p w14:paraId="50642902" w14:textId="77777777" w:rsidR="0094426C" w:rsidRPr="00EA744A" w:rsidRDefault="0094426C" w:rsidP="0094426C">
      <w:pPr>
        <w:pStyle w:val="SectionBody"/>
        <w:rPr>
          <w:rFonts w:cs="Arial"/>
          <w:color w:val="auto"/>
        </w:rPr>
      </w:pPr>
      <w:r w:rsidRPr="00EA744A">
        <w:rPr>
          <w:rFonts w:cs="Arial"/>
          <w:color w:val="auto"/>
        </w:rPr>
        <w:t>3-methylbutyryl fentanyl (N-[3-methyl-1-(2-phenylethyl)piperidin-4-yl]-N-phenylbutyramide);</w:t>
      </w:r>
    </w:p>
    <w:p w14:paraId="2D860054" w14:textId="77777777" w:rsidR="0094426C" w:rsidRPr="00EA744A" w:rsidRDefault="0094426C" w:rsidP="0094426C">
      <w:pPr>
        <w:pStyle w:val="SectionBody"/>
        <w:rPr>
          <w:rFonts w:cs="Arial"/>
          <w:color w:val="auto"/>
        </w:rPr>
      </w:pPr>
      <w:r w:rsidRPr="00EA744A">
        <w:rPr>
          <w:rFonts w:cs="Arial"/>
          <w:color w:val="auto"/>
        </w:rPr>
        <w:t>4-methoxybutyryl fentanyl (N-(4-methoxyphenyl)-N-(1-phenethylpiperidin-4-yl)butyramide);</w:t>
      </w:r>
    </w:p>
    <w:p w14:paraId="08C75EC0" w14:textId="77777777" w:rsidR="0094426C" w:rsidRPr="00EA744A" w:rsidRDefault="0094426C" w:rsidP="0094426C">
      <w:pPr>
        <w:pStyle w:val="SectionBody"/>
        <w:rPr>
          <w:rFonts w:cs="Arial"/>
          <w:color w:val="auto"/>
        </w:rPr>
      </w:pPr>
      <w:r w:rsidRPr="00EA744A">
        <w:rPr>
          <w:rFonts w:cs="Arial"/>
          <w:color w:val="auto"/>
        </w:rPr>
        <w:t>Ocfentanil (N-(2-fluorophenyl)-2-methoxy-N-[1-(2-phenylethyl)piperidin-4-yl]-acetamide);</w:t>
      </w:r>
    </w:p>
    <w:p w14:paraId="638AA31F" w14:textId="74377342" w:rsidR="0094426C" w:rsidRPr="00EA744A" w:rsidRDefault="0094426C" w:rsidP="0094426C">
      <w:pPr>
        <w:pStyle w:val="SectionBody"/>
        <w:rPr>
          <w:rFonts w:cs="Arial"/>
          <w:color w:val="auto"/>
        </w:rPr>
      </w:pPr>
      <w:r w:rsidRPr="00EA744A">
        <w:rPr>
          <w:rFonts w:cs="Arial"/>
          <w:color w:val="auto"/>
        </w:rPr>
        <w:t>Tetrahydrofuran fentanyl (N-(1-phenethylpiperidin-4-yl)-N-phenyltetrahydrofuran-2-carboxamide);</w:t>
      </w:r>
      <w:r w:rsidR="00202E94">
        <w:rPr>
          <w:rFonts w:cs="Arial"/>
          <w:color w:val="auto"/>
        </w:rPr>
        <w:t xml:space="preserve"> and</w:t>
      </w:r>
    </w:p>
    <w:p w14:paraId="58A0BF04" w14:textId="77777777" w:rsidR="0094426C" w:rsidRPr="00EA744A" w:rsidRDefault="0094426C" w:rsidP="0094426C">
      <w:pPr>
        <w:pStyle w:val="SectionBody"/>
        <w:rPr>
          <w:rFonts w:cs="Arial"/>
          <w:color w:val="auto"/>
        </w:rPr>
      </w:pPr>
      <w:r w:rsidRPr="00EA744A">
        <w:rPr>
          <w:rFonts w:cs="Arial"/>
          <w:color w:val="auto"/>
        </w:rPr>
        <w:t>Valeryl fentanyl (N-phenyl-N-[1-(2-phenylethyl)piperidin-4-yl]pentanamide).</w:t>
      </w:r>
    </w:p>
    <w:p w14:paraId="29CCE5BB" w14:textId="77777777" w:rsidR="0094426C" w:rsidRPr="00EA744A" w:rsidRDefault="0094426C" w:rsidP="0094426C">
      <w:pPr>
        <w:pStyle w:val="SectionBody"/>
        <w:rPr>
          <w:rFonts w:cs="Arial"/>
          <w:color w:val="auto"/>
        </w:rPr>
      </w:pPr>
      <w:r w:rsidRPr="00EA744A">
        <w:rPr>
          <w:rFonts w:cs="Arial"/>
          <w:color w:val="auto"/>
        </w:rPr>
        <w:t>(h) The following controlled substances are included in Schedule I:</w:t>
      </w:r>
    </w:p>
    <w:p w14:paraId="3495F247" w14:textId="77777777" w:rsidR="0094426C" w:rsidRPr="00EA744A" w:rsidRDefault="0094426C" w:rsidP="0094426C">
      <w:pPr>
        <w:pStyle w:val="SectionBody"/>
        <w:rPr>
          <w:rFonts w:cs="Arial"/>
          <w:color w:val="auto"/>
        </w:rPr>
      </w:pPr>
      <w:r w:rsidRPr="00EA744A">
        <w:rPr>
          <w:rFonts w:cs="Arial"/>
          <w:color w:val="auto"/>
        </w:rPr>
        <w:t>Synthetic Cathinones or any compound, except bupropion or compounds listed under a different schedule, or compounds used within legitimate and approved medical research, structurally derived from 2- Aminopropan-1-one by substitution at the 1-position with Monocyclic or fused polycyclic ring systems, whether or not the compound is further modified in any of the following ways:</w:t>
      </w:r>
    </w:p>
    <w:p w14:paraId="777C623C" w14:textId="62688A73" w:rsidR="0094426C" w:rsidRPr="00EA744A" w:rsidRDefault="0094426C" w:rsidP="0094426C">
      <w:pPr>
        <w:pStyle w:val="SectionBody"/>
        <w:rPr>
          <w:rFonts w:cs="Arial"/>
          <w:color w:val="auto"/>
        </w:rPr>
      </w:pPr>
      <w:r w:rsidRPr="00EA744A">
        <w:rPr>
          <w:rFonts w:cs="Arial"/>
          <w:color w:val="auto"/>
        </w:rPr>
        <w:t>By substitution in the ring system to any extent with Alkyl, alkylenedioxy, alkoxy, haloalkyl, hydroxyl</w:t>
      </w:r>
      <w:r w:rsidR="00202E94">
        <w:rPr>
          <w:rFonts w:cs="Arial"/>
          <w:color w:val="auto"/>
        </w:rPr>
        <w:t>,</w:t>
      </w:r>
      <w:r w:rsidRPr="00EA744A">
        <w:rPr>
          <w:rFonts w:cs="Arial"/>
          <w:color w:val="auto"/>
        </w:rPr>
        <w:t xml:space="preserve"> or halide Substituents whether or not further substituted in the ring system by one or more other univalent substituents</w:t>
      </w:r>
      <w:r w:rsidR="00202E94">
        <w:rPr>
          <w:rFonts w:cs="Arial"/>
          <w:color w:val="auto"/>
        </w:rPr>
        <w:t>;</w:t>
      </w:r>
    </w:p>
    <w:p w14:paraId="79D18CD5" w14:textId="426AFC37" w:rsidR="0094426C" w:rsidRPr="00EA744A" w:rsidRDefault="0094426C" w:rsidP="0094426C">
      <w:pPr>
        <w:pStyle w:val="SectionBody"/>
        <w:rPr>
          <w:rFonts w:cs="Arial"/>
          <w:color w:val="auto"/>
        </w:rPr>
      </w:pPr>
      <w:r w:rsidRPr="00EA744A">
        <w:rPr>
          <w:rFonts w:cs="Arial"/>
          <w:color w:val="auto"/>
        </w:rPr>
        <w:t>By substitution at the 3-position with an acyclic alkyl substituent</w:t>
      </w:r>
      <w:r w:rsidR="00202E94">
        <w:rPr>
          <w:rFonts w:cs="Arial"/>
          <w:color w:val="auto"/>
        </w:rPr>
        <w:t>;</w:t>
      </w:r>
    </w:p>
    <w:p w14:paraId="7714BD17" w14:textId="660D0859" w:rsidR="0094426C" w:rsidRPr="00EA744A" w:rsidRDefault="0094426C" w:rsidP="0094426C">
      <w:pPr>
        <w:pStyle w:val="SectionBody"/>
        <w:rPr>
          <w:rFonts w:cs="Arial"/>
          <w:color w:val="auto"/>
        </w:rPr>
      </w:pPr>
      <w:r w:rsidRPr="00EA744A">
        <w:rPr>
          <w:rFonts w:cs="Arial"/>
          <w:color w:val="auto"/>
        </w:rPr>
        <w:lastRenderedPageBreak/>
        <w:t>By substitution at the 2-amino nitrogen atom with alkyl, dialkyl, benzyl or methoxybenzyl groups</w:t>
      </w:r>
      <w:r w:rsidR="00202E94">
        <w:rPr>
          <w:rFonts w:cs="Arial"/>
          <w:color w:val="auto"/>
        </w:rPr>
        <w:t>;</w:t>
      </w:r>
    </w:p>
    <w:p w14:paraId="71A702FB" w14:textId="79773F84" w:rsidR="0094426C" w:rsidRPr="00EA744A" w:rsidRDefault="0094426C" w:rsidP="0094426C">
      <w:pPr>
        <w:pStyle w:val="SectionBody"/>
        <w:rPr>
          <w:rFonts w:cs="Arial"/>
          <w:color w:val="auto"/>
        </w:rPr>
      </w:pPr>
      <w:r w:rsidRPr="00EA744A">
        <w:rPr>
          <w:rFonts w:cs="Arial"/>
          <w:color w:val="auto"/>
        </w:rPr>
        <w:t>By inclusion of the 2-amino nitrogen atom in a cyclic structure</w:t>
      </w:r>
      <w:r w:rsidR="00202E94">
        <w:rPr>
          <w:rFonts w:cs="Arial"/>
          <w:color w:val="auto"/>
        </w:rPr>
        <w:t>; or</w:t>
      </w:r>
    </w:p>
    <w:p w14:paraId="2F2A391E" w14:textId="77777777" w:rsidR="0094426C" w:rsidRPr="00EA744A" w:rsidRDefault="0094426C" w:rsidP="0094426C">
      <w:pPr>
        <w:pStyle w:val="SectionBody"/>
        <w:rPr>
          <w:rFonts w:cs="Arial"/>
          <w:color w:val="auto"/>
        </w:rPr>
      </w:pPr>
      <w:r w:rsidRPr="00EA744A">
        <w:rPr>
          <w:rFonts w:cs="Arial"/>
          <w:color w:val="auto"/>
        </w:rPr>
        <w:t xml:space="preserve">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w:t>
      </w:r>
    </w:p>
    <w:p w14:paraId="01DDF6F7" w14:textId="77777777" w:rsidR="0094426C" w:rsidRPr="00EA744A" w:rsidRDefault="0094426C" w:rsidP="0094426C">
      <w:pPr>
        <w:pStyle w:val="SectionHeading"/>
        <w:rPr>
          <w:color w:val="auto"/>
        </w:rPr>
      </w:pPr>
      <w:r w:rsidRPr="00EA744A">
        <w:rPr>
          <w:color w:val="auto"/>
        </w:rPr>
        <w:t>§60A-2-206. Schedule II.</w:t>
      </w:r>
    </w:p>
    <w:p w14:paraId="3B5804A6" w14:textId="77777777" w:rsidR="0094426C" w:rsidRPr="00EA744A" w:rsidRDefault="0094426C" w:rsidP="0094426C">
      <w:pPr>
        <w:pStyle w:val="SectionBody"/>
        <w:rPr>
          <w:rFonts w:cs="Arial"/>
          <w:b/>
          <w:color w:val="auto"/>
        </w:rPr>
        <w:sectPr w:rsidR="0094426C" w:rsidRPr="00EA744A" w:rsidSect="000A2537">
          <w:type w:val="continuous"/>
          <w:pgSz w:w="12240" w:h="15840" w:code="1"/>
          <w:pgMar w:top="1440" w:right="1440" w:bottom="1440" w:left="1440" w:header="720" w:footer="720" w:gutter="0"/>
          <w:lnNumType w:countBy="1" w:restart="newSection"/>
          <w:cols w:space="720"/>
          <w:titlePg/>
          <w:docGrid w:linePitch="360"/>
        </w:sectPr>
      </w:pPr>
    </w:p>
    <w:p w14:paraId="3AB72082" w14:textId="213A7B3E" w:rsidR="0094426C" w:rsidRPr="00EA744A" w:rsidRDefault="0094426C" w:rsidP="0094426C">
      <w:pPr>
        <w:pStyle w:val="SectionBody"/>
        <w:rPr>
          <w:rFonts w:cs="Arial"/>
          <w:color w:val="auto"/>
        </w:rPr>
      </w:pPr>
      <w:r w:rsidRPr="00EA744A">
        <w:rPr>
          <w:rFonts w:cs="Arial"/>
          <w:color w:val="auto"/>
        </w:rPr>
        <w:t>(a) Schedule II consists of the drugs and other substances, by whatever official name, common or usual name, chemical name or brand name designated, listed in this section. Unless specifically excepted or unless listed in another schedule, any material, compound, mixture</w:t>
      </w:r>
      <w:r w:rsidR="00202E94">
        <w:rPr>
          <w:rFonts w:cs="Arial"/>
          <w:color w:val="auto"/>
        </w:rPr>
        <w:t>,</w:t>
      </w:r>
      <w:r w:rsidRPr="00EA744A">
        <w:rPr>
          <w:rFonts w:cs="Arial"/>
          <w:color w:val="auto"/>
        </w:rPr>
        <w:t xml:space="preserve"> or preparation which contains any quantity of the following substances, including their isomers, esters, ethers, salts and salts of isomers, esters</w:t>
      </w:r>
      <w:r w:rsidR="00202E94">
        <w:rPr>
          <w:rFonts w:cs="Arial"/>
          <w:color w:val="auto"/>
        </w:rPr>
        <w:t>,</w:t>
      </w:r>
      <w:r w:rsidRPr="00EA744A">
        <w:rPr>
          <w:rFonts w:cs="Arial"/>
          <w:color w:val="auto"/>
        </w:rPr>
        <w:t xml:space="preserve"> and ethers, whenever the existence of such isomers, esters, ethers</w:t>
      </w:r>
      <w:r w:rsidR="00202E94">
        <w:rPr>
          <w:rFonts w:cs="Arial"/>
          <w:color w:val="auto"/>
        </w:rPr>
        <w:t>,</w:t>
      </w:r>
      <w:r w:rsidRPr="00EA744A">
        <w:rPr>
          <w:rFonts w:cs="Arial"/>
          <w:color w:val="auto"/>
        </w:rPr>
        <w:t xml:space="preserve"> and salts is possible within the specific chemical designation.</w:t>
      </w:r>
    </w:p>
    <w:p w14:paraId="1E6701A8" w14:textId="77777777" w:rsidR="0094426C" w:rsidRPr="00EA744A" w:rsidRDefault="0094426C" w:rsidP="0094426C">
      <w:pPr>
        <w:pStyle w:val="SectionBody"/>
        <w:rPr>
          <w:rFonts w:cs="Arial"/>
          <w:color w:val="auto"/>
        </w:rPr>
      </w:pPr>
      <w:r w:rsidRPr="00EA744A">
        <w:rPr>
          <w:rFonts w:cs="Arial"/>
          <w:color w:val="auto"/>
        </w:rPr>
        <w:t xml:space="preserve">(b) </w:t>
      </w:r>
      <w:r w:rsidRPr="00FB10D7">
        <w:rPr>
          <w:rFonts w:cs="Arial"/>
          <w:i/>
          <w:iCs/>
          <w:color w:val="auto"/>
        </w:rPr>
        <w:t xml:space="preserve">Substances, vegetable origin or chemical synthesis. — </w:t>
      </w:r>
      <w:r w:rsidRPr="006766A4">
        <w:rPr>
          <w:rFonts w:cs="Arial"/>
          <w:color w:val="auto"/>
        </w:rPr>
        <w:t xml:space="preserve">Unless </w:t>
      </w:r>
      <w:r w:rsidRPr="00EA744A">
        <w:rPr>
          <w:rFonts w:cs="Arial"/>
          <w:color w:val="auto"/>
        </w:rPr>
        <w:t>specifically excepted or unless listed in another schedule, any of the following substances whether produced directly or indirectly by extraction from substances of vegetable origin, or independently by means of chemical synthesis, or by a combination of extraction and chemical synthesis:</w:t>
      </w:r>
    </w:p>
    <w:p w14:paraId="70B7491E" w14:textId="709C4391" w:rsidR="0094426C" w:rsidRPr="00EA744A" w:rsidRDefault="0094426C" w:rsidP="0094426C">
      <w:pPr>
        <w:pStyle w:val="SectionBody"/>
        <w:rPr>
          <w:rFonts w:cs="Arial"/>
          <w:color w:val="auto"/>
        </w:rPr>
      </w:pPr>
      <w:r w:rsidRPr="00EA744A">
        <w:rPr>
          <w:rFonts w:cs="Arial"/>
          <w:color w:val="auto"/>
        </w:rPr>
        <w:t>Opium and opiate, and any salt, compound, derivative</w:t>
      </w:r>
      <w:r w:rsidR="00202E94">
        <w:rPr>
          <w:rFonts w:cs="Arial"/>
          <w:color w:val="auto"/>
        </w:rPr>
        <w:t>,</w:t>
      </w:r>
      <w:r w:rsidRPr="00EA744A">
        <w:rPr>
          <w:rFonts w:cs="Arial"/>
          <w:color w:val="auto"/>
        </w:rPr>
        <w:t xml:space="preserve"> or preparation of opium or opiate excluding apomorphine, thebaine-derived butorphanol, dextrorphan, nalbuphine, nalmefene, naloxone and naltrexone, and their respective salts, but including the following:</w:t>
      </w:r>
    </w:p>
    <w:p w14:paraId="427D01DA" w14:textId="77777777" w:rsidR="0094426C" w:rsidRPr="00EA744A" w:rsidRDefault="0094426C" w:rsidP="0094426C">
      <w:pPr>
        <w:pStyle w:val="SectionBody"/>
        <w:rPr>
          <w:rFonts w:cs="Arial"/>
          <w:color w:val="auto"/>
        </w:rPr>
      </w:pPr>
      <w:r w:rsidRPr="00EA744A">
        <w:rPr>
          <w:rFonts w:cs="Arial"/>
          <w:color w:val="auto"/>
        </w:rPr>
        <w:t>Raw opium;</w:t>
      </w:r>
    </w:p>
    <w:p w14:paraId="50BCEF12" w14:textId="77777777" w:rsidR="0094426C" w:rsidRPr="00EA744A" w:rsidRDefault="0094426C" w:rsidP="0094426C">
      <w:pPr>
        <w:pStyle w:val="SectionBody"/>
        <w:rPr>
          <w:rFonts w:cs="Arial"/>
          <w:color w:val="auto"/>
        </w:rPr>
      </w:pPr>
      <w:r w:rsidRPr="00EA744A">
        <w:rPr>
          <w:rFonts w:cs="Arial"/>
          <w:color w:val="auto"/>
        </w:rPr>
        <w:t>Opium extracts;</w:t>
      </w:r>
    </w:p>
    <w:p w14:paraId="7B2C6E6F" w14:textId="77777777" w:rsidR="0094426C" w:rsidRPr="00EA744A" w:rsidRDefault="0094426C" w:rsidP="0094426C">
      <w:pPr>
        <w:pStyle w:val="SectionBody"/>
        <w:rPr>
          <w:rFonts w:cs="Arial"/>
          <w:color w:val="auto"/>
        </w:rPr>
      </w:pPr>
      <w:r w:rsidRPr="00EA744A">
        <w:rPr>
          <w:rFonts w:cs="Arial"/>
          <w:color w:val="auto"/>
        </w:rPr>
        <w:t>Opium fluid;</w:t>
      </w:r>
    </w:p>
    <w:p w14:paraId="7295A3EA" w14:textId="77777777" w:rsidR="0094426C" w:rsidRPr="00EA744A" w:rsidRDefault="0094426C" w:rsidP="0094426C">
      <w:pPr>
        <w:pStyle w:val="SectionBody"/>
        <w:rPr>
          <w:rFonts w:cs="Arial"/>
          <w:color w:val="auto"/>
        </w:rPr>
      </w:pPr>
      <w:r w:rsidRPr="00EA744A">
        <w:rPr>
          <w:rFonts w:cs="Arial"/>
          <w:color w:val="auto"/>
        </w:rPr>
        <w:t>Powdered opium;</w:t>
      </w:r>
    </w:p>
    <w:p w14:paraId="71BE3121" w14:textId="77777777" w:rsidR="0094426C" w:rsidRPr="00EA744A" w:rsidRDefault="0094426C" w:rsidP="0094426C">
      <w:pPr>
        <w:pStyle w:val="SectionBody"/>
        <w:rPr>
          <w:rFonts w:cs="Arial"/>
          <w:color w:val="auto"/>
        </w:rPr>
      </w:pPr>
      <w:r w:rsidRPr="00EA744A">
        <w:rPr>
          <w:rFonts w:cs="Arial"/>
          <w:color w:val="auto"/>
        </w:rPr>
        <w:t>Granulated opium;</w:t>
      </w:r>
    </w:p>
    <w:p w14:paraId="286FB933" w14:textId="77777777" w:rsidR="0094426C" w:rsidRPr="00EA744A" w:rsidRDefault="0094426C" w:rsidP="0094426C">
      <w:pPr>
        <w:pStyle w:val="SectionBody"/>
        <w:rPr>
          <w:rFonts w:cs="Arial"/>
          <w:color w:val="auto"/>
        </w:rPr>
      </w:pPr>
      <w:r w:rsidRPr="00EA744A">
        <w:rPr>
          <w:rFonts w:cs="Arial"/>
          <w:color w:val="auto"/>
        </w:rPr>
        <w:lastRenderedPageBreak/>
        <w:t>Tincture of opium;</w:t>
      </w:r>
    </w:p>
    <w:p w14:paraId="612096E4" w14:textId="77777777" w:rsidR="0094426C" w:rsidRPr="00EA744A" w:rsidRDefault="0094426C" w:rsidP="0094426C">
      <w:pPr>
        <w:pStyle w:val="SectionBody"/>
        <w:rPr>
          <w:rFonts w:cs="Arial"/>
          <w:color w:val="auto"/>
        </w:rPr>
      </w:pPr>
      <w:r w:rsidRPr="00EA744A">
        <w:rPr>
          <w:rFonts w:cs="Arial"/>
          <w:color w:val="auto"/>
        </w:rPr>
        <w:t>Codeine;</w:t>
      </w:r>
    </w:p>
    <w:p w14:paraId="3A499FF7" w14:textId="77777777" w:rsidR="0094426C" w:rsidRPr="00EA744A" w:rsidRDefault="0094426C" w:rsidP="0094426C">
      <w:pPr>
        <w:pStyle w:val="SectionBody"/>
        <w:rPr>
          <w:rFonts w:cs="Arial"/>
          <w:color w:val="auto"/>
        </w:rPr>
      </w:pPr>
      <w:r w:rsidRPr="00EA744A">
        <w:rPr>
          <w:rFonts w:cs="Arial"/>
          <w:color w:val="auto"/>
        </w:rPr>
        <w:t>Dihydroetorphine;</w:t>
      </w:r>
    </w:p>
    <w:p w14:paraId="358A993A" w14:textId="77777777" w:rsidR="0094426C" w:rsidRPr="00EA744A" w:rsidRDefault="0094426C" w:rsidP="0094426C">
      <w:pPr>
        <w:pStyle w:val="SectionBody"/>
        <w:rPr>
          <w:rFonts w:cs="Arial"/>
          <w:color w:val="auto"/>
        </w:rPr>
      </w:pPr>
      <w:r w:rsidRPr="00EA744A">
        <w:rPr>
          <w:rFonts w:cs="Arial"/>
          <w:color w:val="auto"/>
        </w:rPr>
        <w:t>Ethylmorphine;</w:t>
      </w:r>
    </w:p>
    <w:p w14:paraId="21251F63" w14:textId="77777777" w:rsidR="0094426C" w:rsidRPr="00EA744A" w:rsidRDefault="0094426C" w:rsidP="0094426C">
      <w:pPr>
        <w:pStyle w:val="SectionBody"/>
        <w:rPr>
          <w:rFonts w:cs="Arial"/>
          <w:color w:val="auto"/>
        </w:rPr>
      </w:pPr>
      <w:r w:rsidRPr="00EA744A">
        <w:rPr>
          <w:rFonts w:cs="Arial"/>
          <w:color w:val="auto"/>
        </w:rPr>
        <w:t>Etorphine hydrochloride;</w:t>
      </w:r>
    </w:p>
    <w:p w14:paraId="2831E039" w14:textId="77777777" w:rsidR="0094426C" w:rsidRPr="00EA744A" w:rsidRDefault="0094426C" w:rsidP="0094426C">
      <w:pPr>
        <w:pStyle w:val="SectionBody"/>
        <w:rPr>
          <w:rFonts w:cs="Arial"/>
          <w:color w:val="auto"/>
        </w:rPr>
      </w:pPr>
      <w:r w:rsidRPr="00EA744A">
        <w:rPr>
          <w:rFonts w:cs="Arial"/>
          <w:color w:val="auto"/>
        </w:rPr>
        <w:t>Hydrocodone;</w:t>
      </w:r>
    </w:p>
    <w:p w14:paraId="1C73BA95" w14:textId="77777777" w:rsidR="0094426C" w:rsidRPr="00EA744A" w:rsidRDefault="0094426C" w:rsidP="0094426C">
      <w:pPr>
        <w:pStyle w:val="SectionBody"/>
        <w:rPr>
          <w:rFonts w:cs="Arial"/>
          <w:color w:val="auto"/>
        </w:rPr>
      </w:pPr>
      <w:r w:rsidRPr="00EA744A">
        <w:rPr>
          <w:rFonts w:cs="Arial"/>
          <w:color w:val="auto"/>
        </w:rPr>
        <w:t>Hydromorphone;</w:t>
      </w:r>
    </w:p>
    <w:p w14:paraId="1EC9B1BC" w14:textId="77777777" w:rsidR="0094426C" w:rsidRPr="00EA744A" w:rsidRDefault="0094426C" w:rsidP="0094426C">
      <w:pPr>
        <w:pStyle w:val="SectionBody"/>
        <w:rPr>
          <w:rFonts w:cs="Arial"/>
          <w:color w:val="auto"/>
        </w:rPr>
      </w:pPr>
      <w:r w:rsidRPr="00EA744A">
        <w:rPr>
          <w:rFonts w:cs="Arial"/>
          <w:color w:val="auto"/>
        </w:rPr>
        <w:t>Metopon;</w:t>
      </w:r>
    </w:p>
    <w:p w14:paraId="3AB43757" w14:textId="77777777" w:rsidR="0094426C" w:rsidRPr="00EA744A" w:rsidRDefault="0094426C" w:rsidP="0094426C">
      <w:pPr>
        <w:pStyle w:val="SectionBody"/>
        <w:rPr>
          <w:rFonts w:cs="Arial"/>
          <w:color w:val="auto"/>
        </w:rPr>
      </w:pPr>
      <w:r w:rsidRPr="00EA744A">
        <w:rPr>
          <w:rFonts w:cs="Arial"/>
          <w:color w:val="auto"/>
        </w:rPr>
        <w:t>Morphine;</w:t>
      </w:r>
    </w:p>
    <w:p w14:paraId="2EBBC75E" w14:textId="77777777" w:rsidR="0094426C" w:rsidRPr="00EA744A" w:rsidRDefault="0094426C" w:rsidP="0094426C">
      <w:pPr>
        <w:pStyle w:val="SectionBody"/>
        <w:rPr>
          <w:rFonts w:cs="Arial"/>
          <w:color w:val="auto"/>
        </w:rPr>
      </w:pPr>
      <w:r w:rsidRPr="00EA744A">
        <w:rPr>
          <w:rFonts w:cs="Arial"/>
          <w:color w:val="auto"/>
        </w:rPr>
        <w:t>Oripavine;</w:t>
      </w:r>
    </w:p>
    <w:p w14:paraId="74DC34EA" w14:textId="77777777" w:rsidR="0094426C" w:rsidRPr="00EA744A" w:rsidRDefault="0094426C" w:rsidP="0094426C">
      <w:pPr>
        <w:pStyle w:val="SectionBody"/>
        <w:rPr>
          <w:rFonts w:cs="Arial"/>
          <w:color w:val="auto"/>
        </w:rPr>
      </w:pPr>
      <w:r w:rsidRPr="00EA744A">
        <w:rPr>
          <w:rFonts w:cs="Arial"/>
          <w:color w:val="auto"/>
        </w:rPr>
        <w:t>Oxycodone;</w:t>
      </w:r>
    </w:p>
    <w:p w14:paraId="3EE6F80F" w14:textId="77777777" w:rsidR="0094426C" w:rsidRPr="00EA744A" w:rsidRDefault="0094426C" w:rsidP="0094426C">
      <w:pPr>
        <w:pStyle w:val="SectionBody"/>
        <w:rPr>
          <w:rFonts w:cs="Arial"/>
          <w:color w:val="auto"/>
        </w:rPr>
      </w:pPr>
      <w:r w:rsidRPr="00EA744A">
        <w:rPr>
          <w:rFonts w:cs="Arial"/>
          <w:color w:val="auto"/>
        </w:rPr>
        <w:t>Oxymorphone; and</w:t>
      </w:r>
    </w:p>
    <w:p w14:paraId="3DC72573" w14:textId="77777777" w:rsidR="0094426C" w:rsidRPr="00EA744A" w:rsidRDefault="0094426C" w:rsidP="0094426C">
      <w:pPr>
        <w:pStyle w:val="SectionBody"/>
        <w:rPr>
          <w:rFonts w:cs="Arial"/>
          <w:color w:val="auto"/>
        </w:rPr>
      </w:pPr>
      <w:r w:rsidRPr="00EA744A">
        <w:rPr>
          <w:rFonts w:cs="Arial"/>
          <w:color w:val="auto"/>
        </w:rPr>
        <w:t>Thebaine;</w:t>
      </w:r>
    </w:p>
    <w:p w14:paraId="1BF489FE" w14:textId="1399E858" w:rsidR="0094426C" w:rsidRPr="00EA744A" w:rsidRDefault="0094426C" w:rsidP="0094426C">
      <w:pPr>
        <w:pStyle w:val="SectionBody"/>
        <w:rPr>
          <w:rFonts w:cs="Arial"/>
          <w:color w:val="auto"/>
        </w:rPr>
      </w:pPr>
      <w:r w:rsidRPr="00EA744A">
        <w:rPr>
          <w:rFonts w:cs="Arial"/>
          <w:color w:val="auto"/>
        </w:rPr>
        <w:t>Any salt, compound, derivative</w:t>
      </w:r>
      <w:r w:rsidR="00202E94">
        <w:rPr>
          <w:rFonts w:cs="Arial"/>
          <w:color w:val="auto"/>
        </w:rPr>
        <w:t>,</w:t>
      </w:r>
      <w:r w:rsidRPr="00EA744A">
        <w:rPr>
          <w:rFonts w:cs="Arial"/>
          <w:color w:val="auto"/>
        </w:rPr>
        <w:t xml:space="preserve"> or preparation thereof which is chemically equivalent or identical with any of the substances referred to in subdivision (1) of this subsection, except that these substances shall not include the isoquinoline alkaloids of opium;</w:t>
      </w:r>
    </w:p>
    <w:p w14:paraId="0F5E8741" w14:textId="77777777" w:rsidR="0094426C" w:rsidRPr="00EA744A" w:rsidRDefault="0094426C" w:rsidP="0094426C">
      <w:pPr>
        <w:pStyle w:val="SectionBody"/>
        <w:rPr>
          <w:rFonts w:cs="Arial"/>
          <w:color w:val="auto"/>
        </w:rPr>
      </w:pPr>
      <w:r w:rsidRPr="00EA744A">
        <w:rPr>
          <w:rFonts w:cs="Arial"/>
          <w:color w:val="auto"/>
        </w:rPr>
        <w:t>Opium poppy and poppy straw;</w:t>
      </w:r>
    </w:p>
    <w:p w14:paraId="38778202" w14:textId="284BF7E7" w:rsidR="0094426C" w:rsidRPr="00EA744A" w:rsidRDefault="0094426C" w:rsidP="0094426C">
      <w:pPr>
        <w:pStyle w:val="SectionBody"/>
        <w:rPr>
          <w:rFonts w:cs="Arial"/>
          <w:color w:val="auto"/>
        </w:rPr>
      </w:pPr>
      <w:r w:rsidRPr="00EA744A">
        <w:rPr>
          <w:rFonts w:cs="Arial"/>
          <w:color w:val="auto"/>
        </w:rPr>
        <w:t>Coca leaves and any salt, compound, derivative</w:t>
      </w:r>
      <w:r w:rsidR="00202E94">
        <w:rPr>
          <w:rFonts w:cs="Arial"/>
          <w:color w:val="auto"/>
        </w:rPr>
        <w:t>,</w:t>
      </w:r>
      <w:r w:rsidRPr="00EA744A">
        <w:rPr>
          <w:rFonts w:cs="Arial"/>
          <w:color w:val="auto"/>
        </w:rPr>
        <w:t xml:space="preserve"> or preparation of coca leaves (including cocaine and ecgonine and their salts, isomers, derivatives</w:t>
      </w:r>
      <w:r w:rsidR="00202E94">
        <w:rPr>
          <w:rFonts w:cs="Arial"/>
          <w:color w:val="auto"/>
        </w:rPr>
        <w:t>,</w:t>
      </w:r>
      <w:r w:rsidRPr="00EA744A">
        <w:rPr>
          <w:rFonts w:cs="Arial"/>
          <w:color w:val="auto"/>
        </w:rPr>
        <w:t xml:space="preserve"> and salts of isomers and derivatives), and any salt, compound, derivative or preparation thereof which is chemically equivalent or identical with any of these substances, except that the substances shall not include decocainized coca leaves or extractions of coca leaves, which extractions do not contain cocaine or ecgonine;</w:t>
      </w:r>
    </w:p>
    <w:p w14:paraId="5BC365CF" w14:textId="0F276D81" w:rsidR="0094426C" w:rsidRPr="00EA744A" w:rsidRDefault="0094426C" w:rsidP="0094426C">
      <w:pPr>
        <w:pStyle w:val="SectionBody"/>
        <w:rPr>
          <w:rFonts w:cs="Arial"/>
          <w:color w:val="auto"/>
        </w:rPr>
      </w:pPr>
      <w:r w:rsidRPr="00EA744A">
        <w:rPr>
          <w:rFonts w:cs="Arial"/>
          <w:color w:val="auto"/>
        </w:rPr>
        <w:t>Concentrate of poppy straw (the crude extract of poppy straw in either liquid, solid</w:t>
      </w:r>
      <w:r w:rsidR="00202E94">
        <w:rPr>
          <w:rFonts w:cs="Arial"/>
          <w:color w:val="auto"/>
        </w:rPr>
        <w:t>,</w:t>
      </w:r>
      <w:r w:rsidRPr="00EA744A">
        <w:rPr>
          <w:rFonts w:cs="Arial"/>
          <w:color w:val="auto"/>
        </w:rPr>
        <w:t xml:space="preserve"> or powder form which contains the phenanthrene alkaloids of the opium poppy).</w:t>
      </w:r>
    </w:p>
    <w:p w14:paraId="7225A34B" w14:textId="4DFCD71C" w:rsidR="0094426C" w:rsidRPr="00EA744A" w:rsidRDefault="0094426C" w:rsidP="0094426C">
      <w:pPr>
        <w:pStyle w:val="SectionBody"/>
        <w:rPr>
          <w:rFonts w:cs="Arial"/>
          <w:color w:val="auto"/>
        </w:rPr>
      </w:pPr>
      <w:r w:rsidRPr="00EA744A">
        <w:rPr>
          <w:rFonts w:cs="Arial"/>
          <w:color w:val="auto"/>
        </w:rPr>
        <w:t xml:space="preserve">(c) Opiates. </w:t>
      </w:r>
    </w:p>
    <w:p w14:paraId="28F66012" w14:textId="77777777" w:rsidR="0094426C" w:rsidRPr="00EA744A" w:rsidRDefault="0094426C" w:rsidP="0094426C">
      <w:pPr>
        <w:pStyle w:val="SectionBody"/>
        <w:rPr>
          <w:rFonts w:cs="Arial"/>
          <w:color w:val="auto"/>
        </w:rPr>
      </w:pPr>
      <w:r w:rsidRPr="00EA744A">
        <w:rPr>
          <w:rFonts w:cs="Arial"/>
          <w:color w:val="auto"/>
        </w:rPr>
        <w:t>Alfentanil;</w:t>
      </w:r>
    </w:p>
    <w:p w14:paraId="0ED054B4" w14:textId="77777777" w:rsidR="0094426C" w:rsidRPr="00EA744A" w:rsidRDefault="0094426C" w:rsidP="0094426C">
      <w:pPr>
        <w:pStyle w:val="SectionBody"/>
        <w:rPr>
          <w:rFonts w:cs="Arial"/>
          <w:color w:val="auto"/>
        </w:rPr>
      </w:pPr>
      <w:r w:rsidRPr="00EA744A">
        <w:rPr>
          <w:rFonts w:cs="Arial"/>
          <w:color w:val="auto"/>
        </w:rPr>
        <w:lastRenderedPageBreak/>
        <w:t>Alphaprodine;</w:t>
      </w:r>
    </w:p>
    <w:p w14:paraId="694E3FC6" w14:textId="77777777" w:rsidR="0094426C" w:rsidRPr="00EA744A" w:rsidRDefault="0094426C" w:rsidP="0094426C">
      <w:pPr>
        <w:pStyle w:val="SectionBody"/>
        <w:rPr>
          <w:rFonts w:cs="Arial"/>
          <w:color w:val="auto"/>
        </w:rPr>
      </w:pPr>
      <w:r w:rsidRPr="00EA744A">
        <w:rPr>
          <w:rFonts w:cs="Arial"/>
          <w:color w:val="auto"/>
        </w:rPr>
        <w:t>Anileridine;</w:t>
      </w:r>
    </w:p>
    <w:p w14:paraId="79F18C95" w14:textId="77777777" w:rsidR="0094426C" w:rsidRPr="00EA744A" w:rsidRDefault="0094426C" w:rsidP="0094426C">
      <w:pPr>
        <w:pStyle w:val="SectionBody"/>
        <w:rPr>
          <w:rFonts w:cs="Arial"/>
          <w:color w:val="auto"/>
        </w:rPr>
      </w:pPr>
      <w:r w:rsidRPr="00EA744A">
        <w:rPr>
          <w:rFonts w:cs="Arial"/>
          <w:color w:val="auto"/>
        </w:rPr>
        <w:t>Bezitramide;</w:t>
      </w:r>
    </w:p>
    <w:p w14:paraId="42AB216C" w14:textId="77777777" w:rsidR="0094426C" w:rsidRPr="00EA744A" w:rsidRDefault="0094426C" w:rsidP="0094426C">
      <w:pPr>
        <w:pStyle w:val="SectionBody"/>
        <w:rPr>
          <w:rFonts w:cs="Arial"/>
          <w:color w:val="auto"/>
        </w:rPr>
      </w:pPr>
      <w:r w:rsidRPr="00EA744A">
        <w:rPr>
          <w:rFonts w:cs="Arial"/>
          <w:color w:val="auto"/>
        </w:rPr>
        <w:t>Bulk dextropropoxyphene (nondosage forms);</w:t>
      </w:r>
    </w:p>
    <w:p w14:paraId="3A2DF84A" w14:textId="77777777" w:rsidR="0094426C" w:rsidRPr="00EA744A" w:rsidRDefault="0094426C" w:rsidP="0094426C">
      <w:pPr>
        <w:pStyle w:val="SectionBody"/>
        <w:rPr>
          <w:rFonts w:cs="Arial"/>
          <w:color w:val="auto"/>
        </w:rPr>
      </w:pPr>
      <w:r w:rsidRPr="00EA744A">
        <w:rPr>
          <w:rFonts w:cs="Arial"/>
          <w:color w:val="auto"/>
        </w:rPr>
        <w:t>Carfentanil;</w:t>
      </w:r>
    </w:p>
    <w:p w14:paraId="109AF060" w14:textId="77777777" w:rsidR="0094426C" w:rsidRPr="00EA744A" w:rsidRDefault="0094426C" w:rsidP="0094426C">
      <w:pPr>
        <w:pStyle w:val="SectionBody"/>
        <w:rPr>
          <w:rFonts w:cs="Arial"/>
          <w:color w:val="auto"/>
        </w:rPr>
      </w:pPr>
      <w:r w:rsidRPr="00EA744A">
        <w:rPr>
          <w:rFonts w:cs="Arial"/>
          <w:color w:val="auto"/>
        </w:rPr>
        <w:t>Dihydrocodeine;</w:t>
      </w:r>
    </w:p>
    <w:p w14:paraId="23043CE9" w14:textId="77777777" w:rsidR="0094426C" w:rsidRPr="00EA744A" w:rsidRDefault="0094426C" w:rsidP="0094426C">
      <w:pPr>
        <w:pStyle w:val="SectionBody"/>
        <w:rPr>
          <w:rFonts w:cs="Arial"/>
          <w:color w:val="auto"/>
        </w:rPr>
      </w:pPr>
      <w:r w:rsidRPr="00EA744A">
        <w:rPr>
          <w:rFonts w:cs="Arial"/>
          <w:color w:val="auto"/>
        </w:rPr>
        <w:t>Diphenoxylate;</w:t>
      </w:r>
    </w:p>
    <w:p w14:paraId="74A18CA9" w14:textId="77777777" w:rsidR="0094426C" w:rsidRPr="00EA744A" w:rsidRDefault="0094426C" w:rsidP="0094426C">
      <w:pPr>
        <w:pStyle w:val="SectionBody"/>
        <w:rPr>
          <w:rFonts w:cs="Arial"/>
          <w:color w:val="auto"/>
        </w:rPr>
      </w:pPr>
      <w:r w:rsidRPr="00EA744A">
        <w:rPr>
          <w:rFonts w:cs="Arial"/>
          <w:color w:val="auto"/>
        </w:rPr>
        <w:t>Fentanyl;</w:t>
      </w:r>
    </w:p>
    <w:p w14:paraId="749E1D50" w14:textId="77777777" w:rsidR="0094426C" w:rsidRPr="00EA744A" w:rsidRDefault="0094426C" w:rsidP="0094426C">
      <w:pPr>
        <w:pStyle w:val="SectionBody"/>
        <w:rPr>
          <w:rFonts w:cs="Arial"/>
          <w:color w:val="auto"/>
        </w:rPr>
      </w:pPr>
      <w:r w:rsidRPr="00EA744A">
        <w:rPr>
          <w:rFonts w:cs="Arial"/>
          <w:color w:val="auto"/>
        </w:rPr>
        <w:t>Isomethadone;</w:t>
      </w:r>
    </w:p>
    <w:p w14:paraId="70D771E2" w14:textId="77777777" w:rsidR="0094426C" w:rsidRPr="00EA744A" w:rsidRDefault="0094426C" w:rsidP="0094426C">
      <w:pPr>
        <w:pStyle w:val="SectionBody"/>
        <w:rPr>
          <w:rFonts w:cs="Arial"/>
          <w:color w:val="auto"/>
        </w:rPr>
      </w:pPr>
      <w:r w:rsidRPr="00EA744A">
        <w:rPr>
          <w:rFonts w:cs="Arial"/>
          <w:color w:val="auto"/>
        </w:rPr>
        <w:t>Levo-alphacetylmethadol; some other names: levo-alpha-acetylmethadol, levomethadyl acetate, LAAM;</w:t>
      </w:r>
    </w:p>
    <w:p w14:paraId="1438D3A1" w14:textId="77777777" w:rsidR="0094426C" w:rsidRPr="00EA744A" w:rsidRDefault="0094426C" w:rsidP="0094426C">
      <w:pPr>
        <w:pStyle w:val="SectionBody"/>
        <w:rPr>
          <w:rFonts w:cs="Arial"/>
          <w:color w:val="auto"/>
        </w:rPr>
      </w:pPr>
      <w:r w:rsidRPr="00EA744A">
        <w:rPr>
          <w:rFonts w:cs="Arial"/>
          <w:color w:val="auto"/>
        </w:rPr>
        <w:t>Levomethorphan;</w:t>
      </w:r>
    </w:p>
    <w:p w14:paraId="631B89F3" w14:textId="77777777" w:rsidR="0094426C" w:rsidRPr="00EA744A" w:rsidRDefault="0094426C" w:rsidP="0094426C">
      <w:pPr>
        <w:pStyle w:val="SectionBody"/>
        <w:rPr>
          <w:rFonts w:cs="Arial"/>
          <w:color w:val="auto"/>
        </w:rPr>
      </w:pPr>
      <w:r w:rsidRPr="00EA744A">
        <w:rPr>
          <w:rFonts w:cs="Arial"/>
          <w:color w:val="auto"/>
        </w:rPr>
        <w:t>Levorphanol;</w:t>
      </w:r>
    </w:p>
    <w:p w14:paraId="32880D8A" w14:textId="77777777" w:rsidR="0094426C" w:rsidRPr="00EA744A" w:rsidRDefault="0094426C" w:rsidP="0094426C">
      <w:pPr>
        <w:pStyle w:val="SectionBody"/>
        <w:rPr>
          <w:rFonts w:cs="Arial"/>
          <w:color w:val="auto"/>
        </w:rPr>
      </w:pPr>
      <w:r w:rsidRPr="00EA744A">
        <w:rPr>
          <w:rFonts w:cs="Arial"/>
          <w:color w:val="auto"/>
        </w:rPr>
        <w:t>Metazocine;</w:t>
      </w:r>
    </w:p>
    <w:p w14:paraId="287C2DF1" w14:textId="77777777" w:rsidR="0094426C" w:rsidRPr="00EA744A" w:rsidRDefault="0094426C" w:rsidP="0094426C">
      <w:pPr>
        <w:pStyle w:val="SectionBody"/>
        <w:rPr>
          <w:rFonts w:cs="Arial"/>
          <w:color w:val="auto"/>
        </w:rPr>
      </w:pPr>
      <w:r w:rsidRPr="00EA744A">
        <w:rPr>
          <w:rFonts w:cs="Arial"/>
          <w:color w:val="auto"/>
        </w:rPr>
        <w:t>Methadone;</w:t>
      </w:r>
    </w:p>
    <w:p w14:paraId="3EFB42FA" w14:textId="77777777" w:rsidR="0094426C" w:rsidRPr="00EA744A" w:rsidRDefault="0094426C" w:rsidP="0094426C">
      <w:pPr>
        <w:pStyle w:val="SectionBody"/>
        <w:rPr>
          <w:rFonts w:cs="Arial"/>
          <w:color w:val="auto"/>
        </w:rPr>
      </w:pPr>
      <w:r w:rsidRPr="00EA744A">
        <w:rPr>
          <w:rFonts w:cs="Arial"/>
          <w:color w:val="auto"/>
        </w:rPr>
        <w:t>Methadone-Intermediate, 4-cyano-2-dimethylamino-4, 4-diphenyl butane;</w:t>
      </w:r>
    </w:p>
    <w:p w14:paraId="48455526" w14:textId="1D3AE8DB" w:rsidR="0094426C" w:rsidRPr="00EA744A" w:rsidRDefault="0094426C" w:rsidP="0094426C">
      <w:pPr>
        <w:pStyle w:val="SectionBody"/>
        <w:rPr>
          <w:rFonts w:cs="Arial"/>
          <w:color w:val="auto"/>
        </w:rPr>
      </w:pPr>
      <w:r w:rsidRPr="00EA744A">
        <w:rPr>
          <w:rFonts w:cs="Arial"/>
          <w:color w:val="auto"/>
        </w:rPr>
        <w:t>Moramide-Intermediate, 2-methyl-3-morpholino-1</w:t>
      </w:r>
      <w:r w:rsidR="00202E94">
        <w:rPr>
          <w:rFonts w:cs="Arial"/>
          <w:color w:val="auto"/>
        </w:rPr>
        <w:t>;</w:t>
      </w:r>
    </w:p>
    <w:p w14:paraId="26E074F6" w14:textId="0DEAF1DB" w:rsidR="0094426C" w:rsidRPr="00EA744A" w:rsidRDefault="0094426C" w:rsidP="0094426C">
      <w:pPr>
        <w:pStyle w:val="SectionBody"/>
        <w:rPr>
          <w:color w:val="auto"/>
          <w:u w:val="single"/>
        </w:rPr>
      </w:pPr>
      <w:r w:rsidRPr="00EA744A">
        <w:rPr>
          <w:color w:val="auto"/>
          <w:u w:val="single"/>
        </w:rPr>
        <w:t>Norfentanyl</w:t>
      </w:r>
      <w:r w:rsidR="00202E94">
        <w:rPr>
          <w:color w:val="auto"/>
          <w:u w:val="single"/>
        </w:rPr>
        <w:t>;</w:t>
      </w:r>
    </w:p>
    <w:p w14:paraId="0BF3D943" w14:textId="5648894B" w:rsidR="0094426C" w:rsidRPr="00EA744A" w:rsidRDefault="0094426C" w:rsidP="0094426C">
      <w:pPr>
        <w:pStyle w:val="SectionBody"/>
        <w:rPr>
          <w:color w:val="auto"/>
          <w:u w:val="single"/>
        </w:rPr>
      </w:pPr>
      <w:r w:rsidRPr="00EA744A">
        <w:rPr>
          <w:color w:val="auto"/>
          <w:u w:val="single"/>
        </w:rPr>
        <w:t>Oliceridine</w:t>
      </w:r>
      <w:r w:rsidR="00202E94">
        <w:rPr>
          <w:color w:val="auto"/>
          <w:u w:val="single"/>
        </w:rPr>
        <w:t>;</w:t>
      </w:r>
    </w:p>
    <w:p w14:paraId="24E2954A" w14:textId="77777777" w:rsidR="0094426C" w:rsidRPr="00EA744A" w:rsidRDefault="0094426C" w:rsidP="0094426C">
      <w:pPr>
        <w:pStyle w:val="SectionBody"/>
        <w:rPr>
          <w:rFonts w:cs="Arial"/>
          <w:color w:val="auto"/>
        </w:rPr>
      </w:pPr>
      <w:r w:rsidRPr="00EA744A">
        <w:rPr>
          <w:rFonts w:cs="Arial"/>
          <w:color w:val="auto"/>
        </w:rPr>
        <w:t>1-diphenylpropane-carboxylic acid;</w:t>
      </w:r>
    </w:p>
    <w:p w14:paraId="23860955" w14:textId="77777777" w:rsidR="0094426C" w:rsidRPr="00EA744A" w:rsidRDefault="0094426C" w:rsidP="0094426C">
      <w:pPr>
        <w:pStyle w:val="SectionBody"/>
        <w:rPr>
          <w:rFonts w:cs="Arial"/>
          <w:color w:val="auto"/>
        </w:rPr>
      </w:pPr>
      <w:r w:rsidRPr="00EA744A">
        <w:rPr>
          <w:rFonts w:cs="Arial"/>
          <w:color w:val="auto"/>
        </w:rPr>
        <w:t>Pethidine; (meperidine);</w:t>
      </w:r>
    </w:p>
    <w:p w14:paraId="6820C65C" w14:textId="77777777" w:rsidR="0094426C" w:rsidRPr="00EA744A" w:rsidRDefault="0094426C" w:rsidP="0094426C">
      <w:pPr>
        <w:pStyle w:val="SectionBody"/>
        <w:rPr>
          <w:rFonts w:cs="Arial"/>
          <w:color w:val="auto"/>
        </w:rPr>
      </w:pPr>
      <w:r w:rsidRPr="00EA744A">
        <w:rPr>
          <w:rFonts w:cs="Arial"/>
          <w:color w:val="auto"/>
        </w:rPr>
        <w:t>Pethidine-Intermediate-A, 4-cyano-1-methyl-4- phenylpiperidine;</w:t>
      </w:r>
    </w:p>
    <w:p w14:paraId="4C66B85F" w14:textId="77777777" w:rsidR="0094426C" w:rsidRPr="00EA744A" w:rsidRDefault="0094426C" w:rsidP="0094426C">
      <w:pPr>
        <w:pStyle w:val="SectionBody"/>
        <w:rPr>
          <w:rFonts w:cs="Arial"/>
          <w:color w:val="auto"/>
        </w:rPr>
      </w:pPr>
      <w:r w:rsidRPr="00EA744A">
        <w:rPr>
          <w:rFonts w:cs="Arial"/>
          <w:color w:val="auto"/>
        </w:rPr>
        <w:t>Pethidine-Intermediate-B, ethyl-4-phenylpiperidine-4-carboxylate;</w:t>
      </w:r>
    </w:p>
    <w:p w14:paraId="1BBC0582" w14:textId="77777777" w:rsidR="0094426C" w:rsidRPr="00EA744A" w:rsidRDefault="0094426C" w:rsidP="0094426C">
      <w:pPr>
        <w:pStyle w:val="SectionBody"/>
        <w:rPr>
          <w:rFonts w:cs="Arial"/>
          <w:color w:val="auto"/>
        </w:rPr>
      </w:pPr>
      <w:r w:rsidRPr="00EA744A">
        <w:rPr>
          <w:rFonts w:cs="Arial"/>
          <w:color w:val="auto"/>
        </w:rPr>
        <w:t>Pethidine-Intermediate-C, 1-methyl-4-phenylpiperidine-4-carboxylic acid;</w:t>
      </w:r>
    </w:p>
    <w:p w14:paraId="172BFC69" w14:textId="77777777" w:rsidR="0094426C" w:rsidRPr="00EA744A" w:rsidRDefault="0094426C" w:rsidP="0094426C">
      <w:pPr>
        <w:pStyle w:val="SectionBody"/>
        <w:rPr>
          <w:rFonts w:cs="Arial"/>
          <w:color w:val="auto"/>
        </w:rPr>
      </w:pPr>
      <w:r w:rsidRPr="00EA744A">
        <w:rPr>
          <w:rFonts w:cs="Arial"/>
          <w:color w:val="auto"/>
        </w:rPr>
        <w:t>Phenazocine;</w:t>
      </w:r>
    </w:p>
    <w:p w14:paraId="0D7EF3C2" w14:textId="77777777" w:rsidR="0094426C" w:rsidRPr="00EA744A" w:rsidRDefault="0094426C" w:rsidP="0094426C">
      <w:pPr>
        <w:pStyle w:val="SectionBody"/>
        <w:rPr>
          <w:rFonts w:cs="Arial"/>
          <w:color w:val="auto"/>
        </w:rPr>
      </w:pPr>
      <w:r w:rsidRPr="00EA744A">
        <w:rPr>
          <w:rFonts w:cs="Arial"/>
          <w:color w:val="auto"/>
        </w:rPr>
        <w:t>Piminodine;</w:t>
      </w:r>
    </w:p>
    <w:p w14:paraId="5A5A0203" w14:textId="77777777" w:rsidR="0094426C" w:rsidRPr="00EA744A" w:rsidRDefault="0094426C" w:rsidP="0094426C">
      <w:pPr>
        <w:pStyle w:val="SectionBody"/>
        <w:rPr>
          <w:rFonts w:cs="Arial"/>
          <w:color w:val="auto"/>
        </w:rPr>
      </w:pPr>
      <w:r w:rsidRPr="00EA744A">
        <w:rPr>
          <w:rFonts w:cs="Arial"/>
          <w:color w:val="auto"/>
        </w:rPr>
        <w:lastRenderedPageBreak/>
        <w:t>Racemethorphan;</w:t>
      </w:r>
    </w:p>
    <w:p w14:paraId="4A0C1132" w14:textId="77777777" w:rsidR="0094426C" w:rsidRPr="00EA744A" w:rsidRDefault="0094426C" w:rsidP="0094426C">
      <w:pPr>
        <w:pStyle w:val="SectionBody"/>
        <w:rPr>
          <w:rFonts w:cs="Arial"/>
          <w:color w:val="auto"/>
        </w:rPr>
      </w:pPr>
      <w:r w:rsidRPr="00EA744A">
        <w:rPr>
          <w:rFonts w:cs="Arial"/>
          <w:color w:val="auto"/>
        </w:rPr>
        <w:t>Racemorphan;</w:t>
      </w:r>
    </w:p>
    <w:p w14:paraId="4BFC786A" w14:textId="77777777" w:rsidR="0094426C" w:rsidRPr="00EA744A" w:rsidRDefault="0094426C" w:rsidP="0094426C">
      <w:pPr>
        <w:pStyle w:val="SectionBody"/>
        <w:rPr>
          <w:rFonts w:cs="Arial"/>
          <w:color w:val="auto"/>
        </w:rPr>
      </w:pPr>
      <w:r w:rsidRPr="00EA744A">
        <w:rPr>
          <w:rFonts w:cs="Arial"/>
          <w:color w:val="auto"/>
        </w:rPr>
        <w:t>Remifentanil;</w:t>
      </w:r>
    </w:p>
    <w:p w14:paraId="2FA45EC3" w14:textId="77777777" w:rsidR="0094426C" w:rsidRPr="00EA744A" w:rsidRDefault="0094426C" w:rsidP="0094426C">
      <w:pPr>
        <w:pStyle w:val="SectionBody"/>
        <w:rPr>
          <w:rFonts w:cs="Arial"/>
          <w:color w:val="auto"/>
        </w:rPr>
      </w:pPr>
      <w:r w:rsidRPr="00EA744A">
        <w:rPr>
          <w:rFonts w:cs="Arial"/>
          <w:color w:val="auto"/>
        </w:rPr>
        <w:t xml:space="preserve">Sufentanil; </w:t>
      </w:r>
    </w:p>
    <w:p w14:paraId="4FD43A07" w14:textId="02E3B4BC" w:rsidR="0094426C" w:rsidRPr="00EA744A" w:rsidRDefault="0094426C" w:rsidP="0094426C">
      <w:pPr>
        <w:pStyle w:val="SectionBody"/>
        <w:rPr>
          <w:rFonts w:cs="Arial"/>
          <w:color w:val="auto"/>
        </w:rPr>
      </w:pPr>
      <w:r w:rsidRPr="00EA744A">
        <w:rPr>
          <w:rFonts w:cs="Arial"/>
          <w:color w:val="auto"/>
        </w:rPr>
        <w:t>Tapentadol</w:t>
      </w:r>
      <w:r w:rsidR="00202E94">
        <w:rPr>
          <w:rFonts w:cs="Arial"/>
          <w:color w:val="auto"/>
        </w:rPr>
        <w:t>; and</w:t>
      </w:r>
      <w:r w:rsidRPr="00EA744A">
        <w:rPr>
          <w:rFonts w:cs="Arial"/>
          <w:color w:val="auto"/>
        </w:rPr>
        <w:t xml:space="preserve"> </w:t>
      </w:r>
    </w:p>
    <w:p w14:paraId="1BC2FA8F" w14:textId="77777777" w:rsidR="0094426C" w:rsidRPr="00EA744A" w:rsidRDefault="0094426C" w:rsidP="0094426C">
      <w:pPr>
        <w:pStyle w:val="SectionBody"/>
        <w:rPr>
          <w:rFonts w:cs="Arial"/>
          <w:color w:val="auto"/>
        </w:rPr>
      </w:pPr>
      <w:r w:rsidRPr="00EA744A">
        <w:rPr>
          <w:rFonts w:cs="Arial"/>
          <w:color w:val="auto"/>
        </w:rPr>
        <w:t>Thiafentanil</w:t>
      </w:r>
      <w:r w:rsidRPr="00EA744A">
        <w:rPr>
          <w:rFonts w:cs="Arial"/>
          <w:color w:val="auto"/>
        </w:rPr>
        <w:tab/>
        <w:t>(4-(methoxycarbonyl)-4-(N-phenmethoxyacetamido)-1-2-(thienyl)ethylpiperidine), including its isomers, esters, ethers, salts and salts of isomers, esters and ethers.</w:t>
      </w:r>
    </w:p>
    <w:p w14:paraId="2212F586" w14:textId="2FB39524" w:rsidR="0094426C" w:rsidRPr="00EA744A" w:rsidRDefault="0094426C" w:rsidP="0094426C">
      <w:pPr>
        <w:pStyle w:val="SectionBody"/>
        <w:rPr>
          <w:rFonts w:cs="Arial"/>
          <w:color w:val="auto"/>
        </w:rPr>
      </w:pPr>
      <w:r w:rsidRPr="00EA744A">
        <w:rPr>
          <w:rFonts w:cs="Arial"/>
          <w:color w:val="auto"/>
        </w:rPr>
        <w:t xml:space="preserve">(d) Stimulants. </w:t>
      </w:r>
    </w:p>
    <w:p w14:paraId="4C61EAA6" w14:textId="307D69E0" w:rsidR="0094426C" w:rsidRPr="00EA744A" w:rsidRDefault="0094426C" w:rsidP="0094426C">
      <w:pPr>
        <w:pStyle w:val="SectionBody"/>
        <w:rPr>
          <w:rFonts w:cs="Arial"/>
          <w:color w:val="auto"/>
        </w:rPr>
      </w:pPr>
      <w:r w:rsidRPr="00EA744A">
        <w:rPr>
          <w:rFonts w:cs="Arial"/>
          <w:color w:val="auto"/>
        </w:rPr>
        <w:t>Amphetamine, its salts, optical isomers</w:t>
      </w:r>
      <w:r w:rsidR="00202E94">
        <w:rPr>
          <w:rFonts w:cs="Arial"/>
          <w:color w:val="auto"/>
        </w:rPr>
        <w:t>,</w:t>
      </w:r>
      <w:r w:rsidRPr="00EA744A">
        <w:rPr>
          <w:rFonts w:cs="Arial"/>
          <w:color w:val="auto"/>
        </w:rPr>
        <w:t xml:space="preserve"> and salts of its optical isomers;</w:t>
      </w:r>
    </w:p>
    <w:p w14:paraId="6373BB65" w14:textId="7F247787" w:rsidR="0094426C" w:rsidRPr="00EA744A" w:rsidRDefault="0094426C" w:rsidP="0094426C">
      <w:pPr>
        <w:pStyle w:val="SectionBody"/>
        <w:rPr>
          <w:rFonts w:cs="Arial"/>
          <w:color w:val="auto"/>
        </w:rPr>
      </w:pPr>
      <w:r w:rsidRPr="00EA744A">
        <w:rPr>
          <w:rFonts w:cs="Arial"/>
          <w:color w:val="auto"/>
        </w:rPr>
        <w:t>Methamphetamine, its salts, isomers</w:t>
      </w:r>
      <w:r w:rsidR="00202E94">
        <w:rPr>
          <w:rFonts w:cs="Arial"/>
          <w:color w:val="auto"/>
        </w:rPr>
        <w:t>,</w:t>
      </w:r>
      <w:r w:rsidRPr="00EA744A">
        <w:rPr>
          <w:rFonts w:cs="Arial"/>
          <w:color w:val="auto"/>
        </w:rPr>
        <w:t xml:space="preserve"> and salts of its isomers;</w:t>
      </w:r>
    </w:p>
    <w:p w14:paraId="69E8EA67" w14:textId="77777777" w:rsidR="0094426C" w:rsidRPr="00EA744A" w:rsidRDefault="0094426C" w:rsidP="0094426C">
      <w:pPr>
        <w:pStyle w:val="SectionBody"/>
        <w:rPr>
          <w:rFonts w:cs="Arial"/>
          <w:color w:val="auto"/>
        </w:rPr>
      </w:pPr>
      <w:r w:rsidRPr="00EA744A">
        <w:rPr>
          <w:rFonts w:cs="Arial"/>
          <w:color w:val="auto"/>
        </w:rPr>
        <w:t>Methylphenidate;</w:t>
      </w:r>
    </w:p>
    <w:p w14:paraId="27757405" w14:textId="77777777" w:rsidR="0094426C" w:rsidRPr="00EA744A" w:rsidRDefault="0094426C" w:rsidP="0094426C">
      <w:pPr>
        <w:pStyle w:val="SectionBody"/>
        <w:rPr>
          <w:rFonts w:cs="Arial"/>
          <w:color w:val="auto"/>
        </w:rPr>
      </w:pPr>
      <w:r w:rsidRPr="00EA744A">
        <w:rPr>
          <w:rFonts w:cs="Arial"/>
          <w:color w:val="auto"/>
        </w:rPr>
        <w:t>Phenmetrazine and its salts; and</w:t>
      </w:r>
    </w:p>
    <w:p w14:paraId="5FF0AE4B" w14:textId="77777777" w:rsidR="0094426C" w:rsidRPr="00EA744A" w:rsidRDefault="0094426C" w:rsidP="0094426C">
      <w:pPr>
        <w:pStyle w:val="SectionBody"/>
        <w:rPr>
          <w:rFonts w:cs="Arial"/>
          <w:color w:val="auto"/>
        </w:rPr>
      </w:pPr>
      <w:r w:rsidRPr="00EA744A">
        <w:rPr>
          <w:rFonts w:cs="Arial"/>
          <w:color w:val="auto"/>
        </w:rPr>
        <w:t>Lisdexamfetamine.</w:t>
      </w:r>
    </w:p>
    <w:p w14:paraId="2F5B6237" w14:textId="4A8FF73C" w:rsidR="0094426C" w:rsidRPr="00EA744A" w:rsidRDefault="0094426C" w:rsidP="0094426C">
      <w:pPr>
        <w:pStyle w:val="SectionBody"/>
        <w:rPr>
          <w:rFonts w:cs="Arial"/>
          <w:color w:val="auto"/>
        </w:rPr>
      </w:pPr>
      <w:r w:rsidRPr="00EA744A">
        <w:rPr>
          <w:rFonts w:cs="Arial"/>
          <w:color w:val="auto"/>
        </w:rPr>
        <w:t xml:space="preserve">(e) Depressants. </w:t>
      </w:r>
    </w:p>
    <w:p w14:paraId="5FD3B231" w14:textId="77777777" w:rsidR="0094426C" w:rsidRPr="00EA744A" w:rsidRDefault="0094426C" w:rsidP="0094426C">
      <w:pPr>
        <w:pStyle w:val="SectionBody"/>
        <w:rPr>
          <w:rFonts w:cs="Arial"/>
          <w:color w:val="auto"/>
        </w:rPr>
      </w:pPr>
      <w:r w:rsidRPr="00EA744A">
        <w:rPr>
          <w:rFonts w:cs="Arial"/>
          <w:color w:val="auto"/>
        </w:rPr>
        <w:t>Amobarbital;</w:t>
      </w:r>
    </w:p>
    <w:p w14:paraId="5767F650" w14:textId="77777777" w:rsidR="0094426C" w:rsidRPr="00EA744A" w:rsidRDefault="0094426C" w:rsidP="0094426C">
      <w:pPr>
        <w:pStyle w:val="SectionBody"/>
        <w:rPr>
          <w:rFonts w:cs="Arial"/>
          <w:color w:val="auto"/>
        </w:rPr>
      </w:pPr>
      <w:r w:rsidRPr="00EA744A">
        <w:rPr>
          <w:rFonts w:cs="Arial"/>
          <w:color w:val="auto"/>
        </w:rPr>
        <w:t>Glutethimide;</w:t>
      </w:r>
    </w:p>
    <w:p w14:paraId="4A614636" w14:textId="77777777" w:rsidR="0094426C" w:rsidRPr="00EA744A" w:rsidRDefault="0094426C" w:rsidP="0094426C">
      <w:pPr>
        <w:pStyle w:val="SectionBody"/>
        <w:rPr>
          <w:rFonts w:cs="Arial"/>
          <w:color w:val="auto"/>
        </w:rPr>
      </w:pPr>
      <w:r w:rsidRPr="00EA744A">
        <w:rPr>
          <w:rFonts w:cs="Arial"/>
          <w:color w:val="auto"/>
        </w:rPr>
        <w:t>Pentobarbital;</w:t>
      </w:r>
    </w:p>
    <w:p w14:paraId="10CF55B8" w14:textId="3F1E2B94" w:rsidR="0094426C" w:rsidRPr="00EA744A" w:rsidRDefault="0094426C" w:rsidP="0094426C">
      <w:pPr>
        <w:pStyle w:val="SectionBody"/>
        <w:rPr>
          <w:rFonts w:cs="Arial"/>
          <w:color w:val="auto"/>
        </w:rPr>
      </w:pPr>
      <w:r w:rsidRPr="00EA744A">
        <w:rPr>
          <w:rFonts w:cs="Arial"/>
          <w:color w:val="auto"/>
        </w:rPr>
        <w:t>Phencyclidine;</w:t>
      </w:r>
      <w:r w:rsidR="00202E94">
        <w:rPr>
          <w:rFonts w:cs="Arial"/>
          <w:color w:val="auto"/>
        </w:rPr>
        <w:t xml:space="preserve"> and</w:t>
      </w:r>
    </w:p>
    <w:p w14:paraId="7D182DFC" w14:textId="77777777" w:rsidR="0094426C" w:rsidRPr="00EA744A" w:rsidRDefault="0094426C" w:rsidP="0094426C">
      <w:pPr>
        <w:pStyle w:val="SectionBody"/>
        <w:rPr>
          <w:rFonts w:cs="Arial"/>
          <w:color w:val="auto"/>
        </w:rPr>
      </w:pPr>
      <w:r w:rsidRPr="00EA744A">
        <w:rPr>
          <w:rFonts w:cs="Arial"/>
          <w:color w:val="auto"/>
        </w:rPr>
        <w:t>Secobarbital.</w:t>
      </w:r>
    </w:p>
    <w:p w14:paraId="23A91AF4" w14:textId="77777777" w:rsidR="0094426C" w:rsidRPr="00EA744A" w:rsidRDefault="0094426C" w:rsidP="0094426C">
      <w:pPr>
        <w:pStyle w:val="SectionBody"/>
        <w:rPr>
          <w:rFonts w:cs="Arial"/>
          <w:color w:val="auto"/>
        </w:rPr>
      </w:pPr>
      <w:r w:rsidRPr="00EA744A">
        <w:rPr>
          <w:rFonts w:cs="Arial"/>
          <w:color w:val="auto"/>
        </w:rPr>
        <w:t>(f) Hallucinogenic substances:</w:t>
      </w:r>
    </w:p>
    <w:p w14:paraId="297BC69A" w14:textId="680278F7" w:rsidR="0094426C" w:rsidRPr="00EA744A" w:rsidRDefault="0094426C" w:rsidP="0094426C">
      <w:pPr>
        <w:pStyle w:val="SectionBody"/>
        <w:rPr>
          <w:rFonts w:cs="Arial"/>
          <w:color w:val="auto"/>
        </w:rPr>
      </w:pPr>
      <w:r w:rsidRPr="00EA744A">
        <w:rPr>
          <w:rFonts w:cs="Arial"/>
          <w:color w:val="auto"/>
        </w:rPr>
        <w:t>Dronabinol [(-)-delta-9-trans tetrahydrocannabinol] if in an FDA approved oral solution</w:t>
      </w:r>
      <w:r w:rsidR="00202E94">
        <w:rPr>
          <w:rFonts w:cs="Arial"/>
          <w:color w:val="auto"/>
        </w:rPr>
        <w:t>; and</w:t>
      </w:r>
    </w:p>
    <w:p w14:paraId="0C7ED21F" w14:textId="77777777" w:rsidR="0094426C" w:rsidRPr="00EA744A" w:rsidRDefault="0094426C" w:rsidP="0094426C">
      <w:pPr>
        <w:pStyle w:val="SectionBody"/>
        <w:rPr>
          <w:rFonts w:cs="Arial"/>
          <w:color w:val="auto"/>
        </w:rPr>
      </w:pPr>
      <w:r w:rsidRPr="00EA744A">
        <w:rPr>
          <w:rFonts w:cs="Arial"/>
          <w:color w:val="auto"/>
        </w:rPr>
        <w:t>Nabilone: [Another name for nabilone: (+-)-trans-3-(1, 1-dimethylheptyl)-6, 6a, 7, 8, 10, 10a-hexahydro-1-hydroxy-6, 6-dimethyl-9H-dibenzo [b,d] pyran-9-one].</w:t>
      </w:r>
    </w:p>
    <w:p w14:paraId="784FB05F" w14:textId="2CF60CC1" w:rsidR="0094426C" w:rsidRPr="00EA744A" w:rsidRDefault="0094426C" w:rsidP="0094426C">
      <w:pPr>
        <w:pStyle w:val="SectionBody"/>
        <w:rPr>
          <w:rFonts w:cs="Arial"/>
          <w:color w:val="auto"/>
        </w:rPr>
      </w:pPr>
      <w:r w:rsidRPr="00EA744A">
        <w:rPr>
          <w:rFonts w:cs="Arial"/>
          <w:color w:val="auto"/>
        </w:rPr>
        <w:t xml:space="preserve">(g) Immediate precursors. Unless specifically excepted or unless listed in another </w:t>
      </w:r>
      <w:r w:rsidRPr="00EA744A">
        <w:rPr>
          <w:rFonts w:cs="Arial"/>
          <w:color w:val="auto"/>
        </w:rPr>
        <w:lastRenderedPageBreak/>
        <w:t>schedule, any material, compound, mixture, or preparation which contains any quantity of the following substances:</w:t>
      </w:r>
    </w:p>
    <w:p w14:paraId="242E26CC" w14:textId="77777777" w:rsidR="0094426C" w:rsidRPr="00EA744A" w:rsidRDefault="0094426C" w:rsidP="0094426C">
      <w:pPr>
        <w:pStyle w:val="SectionBody"/>
        <w:rPr>
          <w:rFonts w:cs="Arial"/>
          <w:color w:val="auto"/>
        </w:rPr>
      </w:pPr>
      <w:r w:rsidRPr="00EA744A">
        <w:rPr>
          <w:rFonts w:cs="Arial"/>
          <w:color w:val="auto"/>
        </w:rPr>
        <w:t>Immediate precursor to amphetamine and methamphetamine:</w:t>
      </w:r>
    </w:p>
    <w:p w14:paraId="1993245F" w14:textId="77777777" w:rsidR="0094426C" w:rsidRPr="00EA744A" w:rsidRDefault="0094426C" w:rsidP="0094426C">
      <w:pPr>
        <w:pStyle w:val="SectionBody"/>
        <w:rPr>
          <w:rFonts w:cs="Arial"/>
          <w:color w:val="auto"/>
        </w:rPr>
      </w:pPr>
      <w:r w:rsidRPr="00EA744A">
        <w:rPr>
          <w:rFonts w:cs="Arial"/>
          <w:color w:val="auto"/>
        </w:rPr>
        <w:t>Phenylacetone;</w:t>
      </w:r>
    </w:p>
    <w:p w14:paraId="3CE71632" w14:textId="77777777" w:rsidR="0094426C" w:rsidRPr="00EA744A" w:rsidRDefault="0094426C" w:rsidP="0094426C">
      <w:pPr>
        <w:pStyle w:val="SectionBody"/>
        <w:rPr>
          <w:rFonts w:cs="Arial"/>
          <w:color w:val="auto"/>
        </w:rPr>
      </w:pPr>
      <w:r w:rsidRPr="00EA744A">
        <w:rPr>
          <w:rFonts w:cs="Arial"/>
          <w:color w:val="auto"/>
        </w:rPr>
        <w:t>Some trade or other names: phenyl-2-propanone; P2P; benzyl methyl ketone; methyl benzyl ketone;</w:t>
      </w:r>
    </w:p>
    <w:p w14:paraId="084B5329" w14:textId="77777777" w:rsidR="0094426C" w:rsidRPr="00EA744A" w:rsidRDefault="0094426C" w:rsidP="0094426C">
      <w:pPr>
        <w:pStyle w:val="SectionBody"/>
        <w:rPr>
          <w:rFonts w:cs="Arial"/>
          <w:color w:val="auto"/>
        </w:rPr>
      </w:pPr>
      <w:r w:rsidRPr="00EA744A">
        <w:rPr>
          <w:rFonts w:cs="Arial"/>
          <w:color w:val="auto"/>
        </w:rPr>
        <w:t>Immediate precursors to phencyclidine (PCP):</w:t>
      </w:r>
    </w:p>
    <w:p w14:paraId="4CC1FAF3" w14:textId="77777777" w:rsidR="0094426C" w:rsidRPr="00EA744A" w:rsidRDefault="0094426C" w:rsidP="0094426C">
      <w:pPr>
        <w:pStyle w:val="SectionBody"/>
        <w:rPr>
          <w:rFonts w:cs="Arial"/>
          <w:color w:val="auto"/>
        </w:rPr>
      </w:pPr>
      <w:r w:rsidRPr="00EA744A">
        <w:rPr>
          <w:rFonts w:cs="Arial"/>
          <w:color w:val="auto"/>
        </w:rPr>
        <w:t>1-phenylcyclohexylamine; and</w:t>
      </w:r>
    </w:p>
    <w:p w14:paraId="48C518D0" w14:textId="77777777" w:rsidR="0094426C" w:rsidRPr="00EA744A" w:rsidRDefault="0094426C" w:rsidP="0094426C">
      <w:pPr>
        <w:pStyle w:val="SectionBody"/>
        <w:rPr>
          <w:rFonts w:cs="Arial"/>
          <w:color w:val="auto"/>
        </w:rPr>
      </w:pPr>
      <w:r w:rsidRPr="00EA744A">
        <w:rPr>
          <w:rFonts w:cs="Arial"/>
          <w:color w:val="auto"/>
        </w:rPr>
        <w:t>1-piperidinocyclohexanecarbonitrile (PCC).</w:t>
      </w:r>
    </w:p>
    <w:p w14:paraId="4C55C9EA" w14:textId="77777777" w:rsidR="0094426C" w:rsidRPr="00EA744A" w:rsidRDefault="0094426C" w:rsidP="0094426C">
      <w:pPr>
        <w:pStyle w:val="SectionBody"/>
        <w:rPr>
          <w:rFonts w:cs="Arial"/>
          <w:color w:val="auto"/>
        </w:rPr>
      </w:pPr>
      <w:r w:rsidRPr="00EA744A">
        <w:rPr>
          <w:rFonts w:cs="Arial"/>
          <w:color w:val="auto"/>
        </w:rPr>
        <w:t>Immediate precursor to fentanyl:</w:t>
      </w:r>
    </w:p>
    <w:p w14:paraId="122FF47F" w14:textId="77777777" w:rsidR="0094426C" w:rsidRPr="00EA744A" w:rsidRDefault="0094426C" w:rsidP="0094426C">
      <w:pPr>
        <w:pStyle w:val="SectionBody"/>
        <w:rPr>
          <w:rFonts w:cs="Arial"/>
          <w:color w:val="auto"/>
        </w:rPr>
      </w:pPr>
      <w:r w:rsidRPr="00EA744A">
        <w:rPr>
          <w:rFonts w:cs="Arial"/>
          <w:color w:val="auto"/>
        </w:rPr>
        <w:t>4-anilino-N-phenethyl-4-piperidine (ANPP).</w:t>
      </w:r>
    </w:p>
    <w:p w14:paraId="54C3617C" w14:textId="77777777" w:rsidR="0094426C" w:rsidRPr="00EA744A" w:rsidRDefault="0094426C" w:rsidP="0094426C">
      <w:pPr>
        <w:pStyle w:val="SectionHeading"/>
        <w:rPr>
          <w:color w:val="auto"/>
        </w:rPr>
      </w:pPr>
      <w:r w:rsidRPr="00EA744A">
        <w:rPr>
          <w:color w:val="auto"/>
        </w:rPr>
        <w:t>§60A-2-210. Schedule IV.</w:t>
      </w:r>
    </w:p>
    <w:p w14:paraId="667FB879" w14:textId="77777777" w:rsidR="0094426C" w:rsidRPr="00EA744A" w:rsidRDefault="0094426C" w:rsidP="0094426C">
      <w:pPr>
        <w:pStyle w:val="SectionBody"/>
        <w:rPr>
          <w:rFonts w:cs="Arial"/>
          <w:b/>
          <w:color w:val="auto"/>
        </w:rPr>
        <w:sectPr w:rsidR="0094426C" w:rsidRPr="00EA744A" w:rsidSect="000A2537">
          <w:type w:val="continuous"/>
          <w:pgSz w:w="12240" w:h="15840" w:code="1"/>
          <w:pgMar w:top="1440" w:right="1440" w:bottom="1440" w:left="1440" w:header="720" w:footer="720" w:gutter="0"/>
          <w:lnNumType w:countBy="1" w:restart="newSection"/>
          <w:cols w:space="720"/>
          <w:titlePg/>
          <w:docGrid w:linePitch="360"/>
        </w:sectPr>
      </w:pPr>
    </w:p>
    <w:p w14:paraId="4CD4DF69" w14:textId="50C97B15" w:rsidR="0094426C" w:rsidRPr="00EA744A" w:rsidRDefault="0094426C" w:rsidP="0094426C">
      <w:pPr>
        <w:pStyle w:val="SectionBody"/>
        <w:rPr>
          <w:rFonts w:cs="Arial"/>
          <w:color w:val="auto"/>
        </w:rPr>
      </w:pPr>
      <w:r w:rsidRPr="00EA744A">
        <w:rPr>
          <w:rFonts w:cs="Arial"/>
          <w:color w:val="auto"/>
        </w:rPr>
        <w:t>(a) Schedule IV shall consist of the drugs and other substances, by whatever official name, common or usual name, chemical name, or brand name designated, listed in this section. Unless specifically excepted or unless listed in another schedule, any material, compound, mixture</w:t>
      </w:r>
      <w:r w:rsidR="00202E94">
        <w:rPr>
          <w:rFonts w:cs="Arial"/>
          <w:color w:val="auto"/>
        </w:rPr>
        <w:t>,</w:t>
      </w:r>
      <w:r w:rsidRPr="00EA744A">
        <w:rPr>
          <w:rFonts w:cs="Arial"/>
          <w:color w:val="auto"/>
        </w:rPr>
        <w:t xml:space="preserve"> or preparation which contains any quantity of the following substances, including their isomers, esters, ethers, salts and salts of isomers, esters</w:t>
      </w:r>
      <w:r w:rsidR="00202E94">
        <w:rPr>
          <w:rFonts w:cs="Arial"/>
          <w:color w:val="auto"/>
        </w:rPr>
        <w:t>,</w:t>
      </w:r>
      <w:r w:rsidRPr="00EA744A">
        <w:rPr>
          <w:rFonts w:cs="Arial"/>
          <w:color w:val="auto"/>
        </w:rPr>
        <w:t xml:space="preserve"> and ethers, whenever the existence of such isomers, esters, ethers</w:t>
      </w:r>
      <w:r w:rsidR="00202E94">
        <w:rPr>
          <w:rFonts w:cs="Arial"/>
          <w:color w:val="auto"/>
        </w:rPr>
        <w:t>,</w:t>
      </w:r>
      <w:r w:rsidRPr="00EA744A">
        <w:rPr>
          <w:rFonts w:cs="Arial"/>
          <w:color w:val="auto"/>
        </w:rPr>
        <w:t xml:space="preserve"> and salts is possible within the specific chemical designation.</w:t>
      </w:r>
    </w:p>
    <w:p w14:paraId="1D8B96BD" w14:textId="3962DCD5" w:rsidR="0094426C" w:rsidRPr="00EA744A" w:rsidRDefault="0094426C" w:rsidP="0094426C">
      <w:pPr>
        <w:pStyle w:val="SectionBody"/>
        <w:rPr>
          <w:rFonts w:cs="Arial"/>
          <w:color w:val="auto"/>
        </w:rPr>
      </w:pPr>
      <w:r w:rsidRPr="00EA744A">
        <w:rPr>
          <w:rFonts w:cs="Arial"/>
          <w:color w:val="auto"/>
        </w:rPr>
        <w:t xml:space="preserve">(b) </w:t>
      </w:r>
      <w:r w:rsidRPr="006766A4">
        <w:rPr>
          <w:rFonts w:cs="Arial"/>
          <w:i/>
          <w:iCs/>
          <w:color w:val="auto"/>
        </w:rPr>
        <w:t>Narcotic drugs. —</w:t>
      </w:r>
      <w:r w:rsidRPr="00EA744A">
        <w:rPr>
          <w:rFonts w:cs="Arial"/>
          <w:color w:val="auto"/>
        </w:rPr>
        <w:t xml:space="preserve"> Unless specifically excepted or unless listed in another schedule, any material, compound, mixture</w:t>
      </w:r>
      <w:r w:rsidR="00202E94">
        <w:rPr>
          <w:rFonts w:cs="Arial"/>
          <w:color w:val="auto"/>
        </w:rPr>
        <w:t>,</w:t>
      </w:r>
      <w:r w:rsidRPr="00EA744A">
        <w:rPr>
          <w:rFonts w:cs="Arial"/>
          <w:color w:val="auto"/>
        </w:rPr>
        <w:t xml:space="preserve"> or preparation containing any of the following narcotic drugs, or their salts calculated as the free anhydrous base or alkaloid, in limited quantities as set forth below:</w:t>
      </w:r>
    </w:p>
    <w:p w14:paraId="0F22911A" w14:textId="5CEC613D" w:rsidR="0094426C" w:rsidRPr="00EA744A" w:rsidRDefault="0094426C" w:rsidP="0094426C">
      <w:pPr>
        <w:pStyle w:val="SectionBody"/>
        <w:rPr>
          <w:rFonts w:cs="Arial"/>
          <w:color w:val="auto"/>
        </w:rPr>
      </w:pPr>
      <w:r w:rsidRPr="00EA744A">
        <w:rPr>
          <w:rFonts w:cs="Arial"/>
          <w:color w:val="auto"/>
        </w:rPr>
        <w:t>Not more than 1 milligram of difenoxin and not less than 25 micrograms of atropine sulfate per dosage unit;</w:t>
      </w:r>
      <w:r w:rsidR="00202E94">
        <w:rPr>
          <w:rFonts w:cs="Arial"/>
          <w:color w:val="auto"/>
        </w:rPr>
        <w:t xml:space="preserve"> and</w:t>
      </w:r>
    </w:p>
    <w:p w14:paraId="3C254E04" w14:textId="77777777" w:rsidR="0094426C" w:rsidRPr="00EA744A" w:rsidRDefault="0094426C" w:rsidP="0094426C">
      <w:pPr>
        <w:pStyle w:val="SectionBody"/>
        <w:rPr>
          <w:rFonts w:cs="Arial"/>
          <w:color w:val="auto"/>
        </w:rPr>
      </w:pPr>
      <w:r w:rsidRPr="00EA744A">
        <w:rPr>
          <w:rFonts w:cs="Arial"/>
          <w:color w:val="auto"/>
        </w:rPr>
        <w:t>Dextropropoxyphene (alpha-(+)-4-dimethylamino-1,2-diphenyl-3-methyl-2-propionoxybutane).</w:t>
      </w:r>
    </w:p>
    <w:p w14:paraId="7E2EB270" w14:textId="77777777" w:rsidR="0094426C" w:rsidRPr="00EA744A" w:rsidRDefault="0094426C" w:rsidP="0094426C">
      <w:pPr>
        <w:pStyle w:val="SectionBody"/>
        <w:rPr>
          <w:rFonts w:cs="Arial"/>
          <w:color w:val="auto"/>
        </w:rPr>
      </w:pPr>
      <w:r w:rsidRPr="00EA744A">
        <w:rPr>
          <w:rFonts w:cs="Arial"/>
          <w:color w:val="auto"/>
        </w:rPr>
        <w:lastRenderedPageBreak/>
        <w:t>(c) Depressants.</w:t>
      </w:r>
    </w:p>
    <w:p w14:paraId="60805B5C" w14:textId="77777777" w:rsidR="0094426C" w:rsidRPr="00EA744A" w:rsidRDefault="0094426C" w:rsidP="0094426C">
      <w:pPr>
        <w:pStyle w:val="SectionBody"/>
        <w:rPr>
          <w:rFonts w:cs="Arial"/>
          <w:color w:val="auto"/>
        </w:rPr>
      </w:pPr>
      <w:r w:rsidRPr="00EA744A">
        <w:rPr>
          <w:rFonts w:cs="Arial"/>
          <w:color w:val="auto"/>
        </w:rPr>
        <w:t>Alprazolam;</w:t>
      </w:r>
    </w:p>
    <w:p w14:paraId="373DCF2F" w14:textId="77777777" w:rsidR="0094426C" w:rsidRPr="00EA744A" w:rsidRDefault="0094426C" w:rsidP="0094426C">
      <w:pPr>
        <w:pStyle w:val="SectionBody"/>
        <w:rPr>
          <w:rFonts w:cs="Arial"/>
          <w:color w:val="auto"/>
        </w:rPr>
      </w:pPr>
      <w:r w:rsidRPr="00EA744A">
        <w:rPr>
          <w:rFonts w:cs="Arial"/>
          <w:color w:val="auto"/>
        </w:rPr>
        <w:t>Barbital;</w:t>
      </w:r>
    </w:p>
    <w:p w14:paraId="59421417" w14:textId="77777777" w:rsidR="0094426C" w:rsidRPr="00EA744A" w:rsidRDefault="0094426C" w:rsidP="0094426C">
      <w:pPr>
        <w:pStyle w:val="SectionBody"/>
        <w:rPr>
          <w:rFonts w:cs="Arial"/>
          <w:color w:val="auto"/>
        </w:rPr>
      </w:pPr>
      <w:r w:rsidRPr="00EA744A">
        <w:rPr>
          <w:rFonts w:cs="Arial"/>
          <w:color w:val="auto"/>
        </w:rPr>
        <w:t>Bromazepam;</w:t>
      </w:r>
    </w:p>
    <w:p w14:paraId="5709A446" w14:textId="77777777" w:rsidR="0094426C" w:rsidRPr="00EA744A" w:rsidRDefault="0094426C" w:rsidP="0094426C">
      <w:pPr>
        <w:pStyle w:val="SectionBody"/>
        <w:rPr>
          <w:rFonts w:cs="Arial"/>
          <w:color w:val="auto"/>
        </w:rPr>
      </w:pPr>
      <w:r w:rsidRPr="00EA744A">
        <w:rPr>
          <w:rFonts w:cs="Arial"/>
          <w:color w:val="auto"/>
        </w:rPr>
        <w:t>Camazepam;</w:t>
      </w:r>
    </w:p>
    <w:p w14:paraId="27EFFD2E" w14:textId="77777777" w:rsidR="0094426C" w:rsidRPr="00EA744A" w:rsidRDefault="0094426C" w:rsidP="0094426C">
      <w:pPr>
        <w:pStyle w:val="SectionBody"/>
        <w:rPr>
          <w:rFonts w:cs="Arial"/>
          <w:color w:val="auto"/>
        </w:rPr>
      </w:pPr>
      <w:r w:rsidRPr="00EA744A">
        <w:rPr>
          <w:rFonts w:cs="Arial"/>
          <w:color w:val="auto"/>
        </w:rPr>
        <w:t>Carisoprodol;</w:t>
      </w:r>
    </w:p>
    <w:p w14:paraId="3CD088D4" w14:textId="77777777" w:rsidR="0094426C" w:rsidRPr="00EA744A" w:rsidRDefault="0094426C" w:rsidP="0094426C">
      <w:pPr>
        <w:pStyle w:val="SectionBody"/>
        <w:rPr>
          <w:rFonts w:cs="Arial"/>
          <w:color w:val="auto"/>
        </w:rPr>
      </w:pPr>
      <w:r w:rsidRPr="00EA744A">
        <w:rPr>
          <w:rFonts w:cs="Arial"/>
          <w:color w:val="auto"/>
        </w:rPr>
        <w:t>Chloral betaine;</w:t>
      </w:r>
    </w:p>
    <w:p w14:paraId="271E12EC" w14:textId="77777777" w:rsidR="0094426C" w:rsidRPr="00EA744A" w:rsidRDefault="0094426C" w:rsidP="0094426C">
      <w:pPr>
        <w:pStyle w:val="SectionBody"/>
        <w:rPr>
          <w:rFonts w:cs="Arial"/>
          <w:color w:val="auto"/>
        </w:rPr>
      </w:pPr>
      <w:r w:rsidRPr="00EA744A">
        <w:rPr>
          <w:rFonts w:cs="Arial"/>
          <w:color w:val="auto"/>
        </w:rPr>
        <w:t>Chloral hydrate;</w:t>
      </w:r>
    </w:p>
    <w:p w14:paraId="47C89C69" w14:textId="77777777" w:rsidR="0094426C" w:rsidRPr="00EA744A" w:rsidRDefault="0094426C" w:rsidP="0094426C">
      <w:pPr>
        <w:pStyle w:val="SectionBody"/>
        <w:rPr>
          <w:rFonts w:cs="Arial"/>
          <w:color w:val="auto"/>
        </w:rPr>
      </w:pPr>
      <w:r w:rsidRPr="00EA744A">
        <w:rPr>
          <w:rFonts w:cs="Arial"/>
          <w:color w:val="auto"/>
        </w:rPr>
        <w:t>Chlordiazepoxide;</w:t>
      </w:r>
    </w:p>
    <w:p w14:paraId="76253638" w14:textId="77777777" w:rsidR="0094426C" w:rsidRPr="00EA744A" w:rsidRDefault="0094426C" w:rsidP="0094426C">
      <w:pPr>
        <w:pStyle w:val="SectionBody"/>
        <w:rPr>
          <w:rFonts w:cs="Arial"/>
          <w:color w:val="auto"/>
        </w:rPr>
      </w:pPr>
      <w:r w:rsidRPr="00EA744A">
        <w:rPr>
          <w:rFonts w:cs="Arial"/>
          <w:color w:val="auto"/>
        </w:rPr>
        <w:t>Clobazam;</w:t>
      </w:r>
    </w:p>
    <w:p w14:paraId="0C9DE687" w14:textId="77777777" w:rsidR="0094426C" w:rsidRPr="00EA744A" w:rsidRDefault="0094426C" w:rsidP="0094426C">
      <w:pPr>
        <w:pStyle w:val="SectionBody"/>
        <w:rPr>
          <w:rFonts w:cs="Arial"/>
          <w:color w:val="auto"/>
        </w:rPr>
      </w:pPr>
      <w:r w:rsidRPr="00EA744A">
        <w:rPr>
          <w:rFonts w:cs="Arial"/>
          <w:color w:val="auto"/>
        </w:rPr>
        <w:t>Clonazepam;</w:t>
      </w:r>
    </w:p>
    <w:p w14:paraId="20A176FA" w14:textId="77777777" w:rsidR="0094426C" w:rsidRPr="00EA744A" w:rsidRDefault="0094426C" w:rsidP="0094426C">
      <w:pPr>
        <w:pStyle w:val="SectionBody"/>
        <w:rPr>
          <w:rFonts w:cs="Arial"/>
          <w:color w:val="auto"/>
        </w:rPr>
      </w:pPr>
      <w:r w:rsidRPr="00EA744A">
        <w:rPr>
          <w:rFonts w:cs="Arial"/>
          <w:color w:val="auto"/>
        </w:rPr>
        <w:t>Clorazepate;</w:t>
      </w:r>
    </w:p>
    <w:p w14:paraId="6D5E158E" w14:textId="77777777" w:rsidR="0094426C" w:rsidRPr="00EA744A" w:rsidRDefault="0094426C" w:rsidP="0094426C">
      <w:pPr>
        <w:pStyle w:val="SectionBody"/>
        <w:rPr>
          <w:rFonts w:cs="Arial"/>
          <w:color w:val="auto"/>
        </w:rPr>
      </w:pPr>
      <w:r w:rsidRPr="00EA744A">
        <w:rPr>
          <w:rFonts w:cs="Arial"/>
          <w:color w:val="auto"/>
        </w:rPr>
        <w:t>Clotiazepam;</w:t>
      </w:r>
    </w:p>
    <w:p w14:paraId="4D6DE664" w14:textId="77777777" w:rsidR="0094426C" w:rsidRPr="00EA744A" w:rsidRDefault="0094426C" w:rsidP="0094426C">
      <w:pPr>
        <w:pStyle w:val="SectionBody"/>
        <w:rPr>
          <w:rFonts w:cs="Arial"/>
          <w:color w:val="auto"/>
        </w:rPr>
      </w:pPr>
      <w:r w:rsidRPr="00EA744A">
        <w:rPr>
          <w:rFonts w:cs="Arial"/>
          <w:color w:val="auto"/>
        </w:rPr>
        <w:t>Cloxazolam;</w:t>
      </w:r>
    </w:p>
    <w:p w14:paraId="0C2C6346" w14:textId="77777777" w:rsidR="0094426C" w:rsidRPr="00EA744A" w:rsidRDefault="0094426C" w:rsidP="0094426C">
      <w:pPr>
        <w:pStyle w:val="SectionBody"/>
        <w:rPr>
          <w:rFonts w:cs="Arial"/>
          <w:color w:val="auto"/>
        </w:rPr>
      </w:pPr>
      <w:r w:rsidRPr="00EA744A">
        <w:rPr>
          <w:rFonts w:cs="Arial"/>
          <w:color w:val="auto"/>
        </w:rPr>
        <w:t>Delorazepam;</w:t>
      </w:r>
    </w:p>
    <w:p w14:paraId="1DE918D9" w14:textId="77777777" w:rsidR="0094426C" w:rsidRPr="00EA744A" w:rsidRDefault="0094426C" w:rsidP="0094426C">
      <w:pPr>
        <w:pStyle w:val="SectionBody"/>
        <w:rPr>
          <w:rFonts w:cs="Arial"/>
          <w:color w:val="auto"/>
        </w:rPr>
      </w:pPr>
      <w:r w:rsidRPr="00EA744A">
        <w:rPr>
          <w:rFonts w:cs="Arial"/>
          <w:color w:val="auto"/>
        </w:rPr>
        <w:t>Diazepam;</w:t>
      </w:r>
    </w:p>
    <w:p w14:paraId="126AFAF3" w14:textId="77777777" w:rsidR="0094426C" w:rsidRPr="00EA744A" w:rsidRDefault="0094426C" w:rsidP="0094426C">
      <w:pPr>
        <w:pStyle w:val="SectionBody"/>
        <w:rPr>
          <w:rFonts w:cs="Arial"/>
          <w:color w:val="auto"/>
        </w:rPr>
      </w:pPr>
      <w:r w:rsidRPr="00EA744A">
        <w:rPr>
          <w:rFonts w:cs="Arial"/>
          <w:color w:val="auto"/>
        </w:rPr>
        <w:t>Dichloralphenazone;</w:t>
      </w:r>
    </w:p>
    <w:p w14:paraId="2D2A0602" w14:textId="77777777" w:rsidR="0094426C" w:rsidRPr="00EA744A" w:rsidRDefault="0094426C" w:rsidP="0094426C">
      <w:pPr>
        <w:pStyle w:val="SectionBody"/>
        <w:rPr>
          <w:rFonts w:cs="Arial"/>
          <w:color w:val="auto"/>
        </w:rPr>
      </w:pPr>
      <w:r w:rsidRPr="00EA744A">
        <w:rPr>
          <w:rFonts w:cs="Arial"/>
          <w:color w:val="auto"/>
        </w:rPr>
        <w:t>Estazolam;</w:t>
      </w:r>
    </w:p>
    <w:p w14:paraId="40354A60" w14:textId="77777777" w:rsidR="0094426C" w:rsidRPr="00EA744A" w:rsidRDefault="0094426C" w:rsidP="0094426C">
      <w:pPr>
        <w:pStyle w:val="SectionBody"/>
        <w:rPr>
          <w:rFonts w:cs="Arial"/>
          <w:color w:val="auto"/>
        </w:rPr>
      </w:pPr>
      <w:r w:rsidRPr="00EA744A">
        <w:rPr>
          <w:rFonts w:cs="Arial"/>
          <w:color w:val="auto"/>
        </w:rPr>
        <w:t>Ethchlorvynol;</w:t>
      </w:r>
    </w:p>
    <w:p w14:paraId="577321EF" w14:textId="77777777" w:rsidR="0094426C" w:rsidRPr="00EA744A" w:rsidRDefault="0094426C" w:rsidP="0094426C">
      <w:pPr>
        <w:pStyle w:val="SectionBody"/>
        <w:rPr>
          <w:rFonts w:cs="Arial"/>
          <w:color w:val="auto"/>
        </w:rPr>
      </w:pPr>
      <w:r w:rsidRPr="00EA744A">
        <w:rPr>
          <w:rFonts w:cs="Arial"/>
          <w:color w:val="auto"/>
        </w:rPr>
        <w:t>Ethinamate;</w:t>
      </w:r>
    </w:p>
    <w:p w14:paraId="76E9BE97" w14:textId="77777777" w:rsidR="0094426C" w:rsidRPr="00EA744A" w:rsidRDefault="0094426C" w:rsidP="0094426C">
      <w:pPr>
        <w:pStyle w:val="SectionBody"/>
        <w:rPr>
          <w:rFonts w:cs="Arial"/>
          <w:color w:val="auto"/>
        </w:rPr>
      </w:pPr>
      <w:r w:rsidRPr="00EA744A">
        <w:rPr>
          <w:rFonts w:cs="Arial"/>
          <w:color w:val="auto"/>
        </w:rPr>
        <w:t>Ethyl loflazepate;</w:t>
      </w:r>
    </w:p>
    <w:p w14:paraId="00418EDC" w14:textId="77777777" w:rsidR="0094426C" w:rsidRPr="00EA744A" w:rsidRDefault="0094426C" w:rsidP="0094426C">
      <w:pPr>
        <w:pStyle w:val="SectionBody"/>
        <w:rPr>
          <w:rFonts w:cs="Arial"/>
          <w:color w:val="auto"/>
        </w:rPr>
      </w:pPr>
      <w:r w:rsidRPr="00EA744A">
        <w:rPr>
          <w:rFonts w:cs="Arial"/>
          <w:color w:val="auto"/>
        </w:rPr>
        <w:t>Fludiazepam;</w:t>
      </w:r>
    </w:p>
    <w:p w14:paraId="6E1245E4" w14:textId="77777777" w:rsidR="0094426C" w:rsidRPr="00EA744A" w:rsidRDefault="0094426C" w:rsidP="0094426C">
      <w:pPr>
        <w:pStyle w:val="SectionBody"/>
        <w:rPr>
          <w:rFonts w:cs="Arial"/>
          <w:color w:val="auto"/>
        </w:rPr>
      </w:pPr>
      <w:r w:rsidRPr="00EA744A">
        <w:rPr>
          <w:rFonts w:cs="Arial"/>
          <w:color w:val="auto"/>
        </w:rPr>
        <w:t>Flunitrazepam;</w:t>
      </w:r>
    </w:p>
    <w:p w14:paraId="4E102FF8" w14:textId="77777777" w:rsidR="0094426C" w:rsidRPr="00EA744A" w:rsidRDefault="0094426C" w:rsidP="0094426C">
      <w:pPr>
        <w:pStyle w:val="SectionBody"/>
        <w:rPr>
          <w:rFonts w:cs="Arial"/>
          <w:color w:val="auto"/>
        </w:rPr>
      </w:pPr>
      <w:r w:rsidRPr="00EA744A">
        <w:rPr>
          <w:rFonts w:cs="Arial"/>
          <w:color w:val="auto"/>
        </w:rPr>
        <w:t>Flurazepam;</w:t>
      </w:r>
    </w:p>
    <w:p w14:paraId="5E0D13C9" w14:textId="77777777" w:rsidR="0094426C" w:rsidRPr="00EA744A" w:rsidRDefault="0094426C" w:rsidP="0094426C">
      <w:pPr>
        <w:pStyle w:val="SectionBody"/>
        <w:rPr>
          <w:rFonts w:cs="Arial"/>
          <w:color w:val="auto"/>
        </w:rPr>
      </w:pPr>
      <w:r w:rsidRPr="00EA744A">
        <w:rPr>
          <w:rFonts w:cs="Arial"/>
          <w:color w:val="auto"/>
        </w:rPr>
        <w:t>Fospropofol;</w:t>
      </w:r>
    </w:p>
    <w:p w14:paraId="36BCE5EE" w14:textId="77777777" w:rsidR="0094426C" w:rsidRPr="00EA744A" w:rsidRDefault="0094426C" w:rsidP="0094426C">
      <w:pPr>
        <w:pStyle w:val="SectionBody"/>
        <w:rPr>
          <w:rFonts w:cs="Arial"/>
          <w:color w:val="auto"/>
        </w:rPr>
      </w:pPr>
      <w:r w:rsidRPr="00EA744A">
        <w:rPr>
          <w:rFonts w:cs="Arial"/>
          <w:color w:val="auto"/>
        </w:rPr>
        <w:t>Halazepam;</w:t>
      </w:r>
    </w:p>
    <w:p w14:paraId="07CDA21F" w14:textId="77777777" w:rsidR="0094426C" w:rsidRPr="00EA744A" w:rsidRDefault="0094426C" w:rsidP="0094426C">
      <w:pPr>
        <w:pStyle w:val="SectionBody"/>
        <w:rPr>
          <w:rFonts w:cs="Arial"/>
          <w:color w:val="auto"/>
        </w:rPr>
      </w:pPr>
      <w:r w:rsidRPr="00EA744A">
        <w:rPr>
          <w:rFonts w:cs="Arial"/>
          <w:color w:val="auto"/>
        </w:rPr>
        <w:lastRenderedPageBreak/>
        <w:t>Haloxazolam;</w:t>
      </w:r>
    </w:p>
    <w:p w14:paraId="76D13DC0" w14:textId="77777777" w:rsidR="0094426C" w:rsidRPr="00EA744A" w:rsidRDefault="0094426C" w:rsidP="0094426C">
      <w:pPr>
        <w:pStyle w:val="SectionBody"/>
        <w:rPr>
          <w:rFonts w:cs="Arial"/>
          <w:color w:val="auto"/>
        </w:rPr>
      </w:pPr>
      <w:r w:rsidRPr="00EA744A">
        <w:rPr>
          <w:rFonts w:cs="Arial"/>
          <w:color w:val="auto"/>
        </w:rPr>
        <w:t>Ketazolam;</w:t>
      </w:r>
    </w:p>
    <w:p w14:paraId="543ADB52" w14:textId="77777777" w:rsidR="0094426C" w:rsidRPr="00EA744A" w:rsidRDefault="0094426C" w:rsidP="0094426C">
      <w:pPr>
        <w:pStyle w:val="SectionBody"/>
        <w:rPr>
          <w:color w:val="auto"/>
        </w:rPr>
      </w:pPr>
      <w:r w:rsidRPr="00EA744A">
        <w:rPr>
          <w:color w:val="auto"/>
          <w:u w:val="single"/>
        </w:rPr>
        <w:t>Lemborexant</w:t>
      </w:r>
      <w:r w:rsidRPr="00EA744A">
        <w:rPr>
          <w:color w:val="auto"/>
        </w:rPr>
        <w:t>.</w:t>
      </w:r>
    </w:p>
    <w:p w14:paraId="70FCBA45" w14:textId="77777777" w:rsidR="0094426C" w:rsidRPr="00EA744A" w:rsidRDefault="0094426C" w:rsidP="0094426C">
      <w:pPr>
        <w:pStyle w:val="SectionBody"/>
        <w:rPr>
          <w:rFonts w:cs="Arial"/>
          <w:color w:val="auto"/>
        </w:rPr>
      </w:pPr>
      <w:r w:rsidRPr="00EA744A">
        <w:rPr>
          <w:rFonts w:cs="Arial"/>
          <w:color w:val="auto"/>
        </w:rPr>
        <w:t>Loprazolam;</w:t>
      </w:r>
    </w:p>
    <w:p w14:paraId="2A82CEF8" w14:textId="77777777" w:rsidR="0094426C" w:rsidRPr="00EA744A" w:rsidRDefault="0094426C" w:rsidP="0094426C">
      <w:pPr>
        <w:pStyle w:val="SectionBody"/>
        <w:rPr>
          <w:rFonts w:cs="Arial"/>
          <w:color w:val="auto"/>
        </w:rPr>
      </w:pPr>
      <w:r w:rsidRPr="00EA744A">
        <w:rPr>
          <w:rFonts w:cs="Arial"/>
          <w:color w:val="auto"/>
        </w:rPr>
        <w:t>Lorazepam;</w:t>
      </w:r>
    </w:p>
    <w:p w14:paraId="774ADB21" w14:textId="77777777" w:rsidR="0094426C" w:rsidRPr="00EA744A" w:rsidRDefault="0094426C" w:rsidP="0094426C">
      <w:pPr>
        <w:pStyle w:val="SectionBody"/>
        <w:rPr>
          <w:rFonts w:cs="Arial"/>
          <w:color w:val="auto"/>
        </w:rPr>
      </w:pPr>
      <w:r w:rsidRPr="00EA744A">
        <w:rPr>
          <w:rFonts w:cs="Arial"/>
          <w:color w:val="auto"/>
        </w:rPr>
        <w:t>Lormetazepam;</w:t>
      </w:r>
    </w:p>
    <w:p w14:paraId="0DC5756E" w14:textId="77777777" w:rsidR="0094426C" w:rsidRPr="00EA744A" w:rsidRDefault="0094426C" w:rsidP="0094426C">
      <w:pPr>
        <w:pStyle w:val="SectionBody"/>
        <w:rPr>
          <w:rFonts w:cs="Arial"/>
          <w:color w:val="auto"/>
        </w:rPr>
      </w:pPr>
      <w:r w:rsidRPr="00EA744A">
        <w:rPr>
          <w:rFonts w:cs="Arial"/>
          <w:color w:val="auto"/>
        </w:rPr>
        <w:t>Mebutamate;</w:t>
      </w:r>
    </w:p>
    <w:p w14:paraId="6B36BAED" w14:textId="77777777" w:rsidR="0094426C" w:rsidRPr="00EA744A" w:rsidRDefault="0094426C" w:rsidP="0094426C">
      <w:pPr>
        <w:pStyle w:val="SectionBody"/>
        <w:rPr>
          <w:rFonts w:cs="Arial"/>
          <w:color w:val="auto"/>
        </w:rPr>
      </w:pPr>
      <w:r w:rsidRPr="00EA744A">
        <w:rPr>
          <w:rFonts w:cs="Arial"/>
          <w:color w:val="auto"/>
        </w:rPr>
        <w:t>Medazepam;</w:t>
      </w:r>
    </w:p>
    <w:p w14:paraId="2DADF841" w14:textId="77777777" w:rsidR="0094426C" w:rsidRPr="00EA744A" w:rsidRDefault="0094426C" w:rsidP="0094426C">
      <w:pPr>
        <w:pStyle w:val="SectionBody"/>
        <w:rPr>
          <w:rFonts w:cs="Arial"/>
          <w:color w:val="auto"/>
        </w:rPr>
      </w:pPr>
      <w:r w:rsidRPr="00EA744A">
        <w:rPr>
          <w:rFonts w:cs="Arial"/>
          <w:color w:val="auto"/>
        </w:rPr>
        <w:t>Meprobamate;</w:t>
      </w:r>
    </w:p>
    <w:p w14:paraId="0619ADA8" w14:textId="77777777" w:rsidR="0094426C" w:rsidRPr="00EA744A" w:rsidRDefault="0094426C" w:rsidP="0094426C">
      <w:pPr>
        <w:pStyle w:val="SectionBody"/>
        <w:rPr>
          <w:rFonts w:cs="Arial"/>
          <w:color w:val="auto"/>
        </w:rPr>
      </w:pPr>
      <w:r w:rsidRPr="00EA744A">
        <w:rPr>
          <w:rFonts w:cs="Arial"/>
          <w:color w:val="auto"/>
        </w:rPr>
        <w:t>Methohexital;</w:t>
      </w:r>
    </w:p>
    <w:p w14:paraId="2227C9EB" w14:textId="77777777" w:rsidR="0094426C" w:rsidRPr="00EA744A" w:rsidRDefault="0094426C" w:rsidP="0094426C">
      <w:pPr>
        <w:pStyle w:val="SectionBody"/>
        <w:rPr>
          <w:rFonts w:cs="Arial"/>
          <w:color w:val="auto"/>
        </w:rPr>
      </w:pPr>
      <w:r w:rsidRPr="00EA744A">
        <w:rPr>
          <w:rFonts w:cs="Arial"/>
          <w:color w:val="auto"/>
        </w:rPr>
        <w:t>Methylphenobarbital (mephobarbital);</w:t>
      </w:r>
    </w:p>
    <w:p w14:paraId="6B7A0593" w14:textId="77777777" w:rsidR="0094426C" w:rsidRPr="00EA744A" w:rsidRDefault="0094426C" w:rsidP="0094426C">
      <w:pPr>
        <w:pStyle w:val="SectionBody"/>
        <w:rPr>
          <w:rFonts w:cs="Arial"/>
          <w:color w:val="auto"/>
        </w:rPr>
      </w:pPr>
      <w:r w:rsidRPr="00EA744A">
        <w:rPr>
          <w:rFonts w:cs="Arial"/>
          <w:color w:val="auto"/>
        </w:rPr>
        <w:t>Midazolam;</w:t>
      </w:r>
    </w:p>
    <w:p w14:paraId="4334C400" w14:textId="77777777" w:rsidR="0094426C" w:rsidRPr="00EA744A" w:rsidRDefault="0094426C" w:rsidP="0094426C">
      <w:pPr>
        <w:pStyle w:val="SectionBody"/>
        <w:rPr>
          <w:rFonts w:cs="Arial"/>
          <w:color w:val="auto"/>
        </w:rPr>
      </w:pPr>
      <w:r w:rsidRPr="00EA744A">
        <w:rPr>
          <w:rFonts w:cs="Arial"/>
          <w:color w:val="auto"/>
        </w:rPr>
        <w:t>Nimetazepam;</w:t>
      </w:r>
    </w:p>
    <w:p w14:paraId="5A50078B" w14:textId="77777777" w:rsidR="0094426C" w:rsidRPr="00EA744A" w:rsidRDefault="0094426C" w:rsidP="0094426C">
      <w:pPr>
        <w:pStyle w:val="SectionBody"/>
        <w:rPr>
          <w:rFonts w:cs="Arial"/>
          <w:color w:val="auto"/>
        </w:rPr>
      </w:pPr>
      <w:r w:rsidRPr="00EA744A">
        <w:rPr>
          <w:rFonts w:cs="Arial"/>
          <w:color w:val="auto"/>
        </w:rPr>
        <w:t>Nitrazepam;</w:t>
      </w:r>
    </w:p>
    <w:p w14:paraId="4B3E4DA4" w14:textId="77777777" w:rsidR="0094426C" w:rsidRPr="00EA744A" w:rsidRDefault="0094426C" w:rsidP="0094426C">
      <w:pPr>
        <w:pStyle w:val="SectionBody"/>
        <w:rPr>
          <w:rFonts w:cs="Arial"/>
          <w:color w:val="auto"/>
        </w:rPr>
      </w:pPr>
      <w:r w:rsidRPr="00EA744A">
        <w:rPr>
          <w:rFonts w:cs="Arial"/>
          <w:color w:val="auto"/>
        </w:rPr>
        <w:t>Nordiazepam;</w:t>
      </w:r>
    </w:p>
    <w:p w14:paraId="303566DE" w14:textId="77777777" w:rsidR="0094426C" w:rsidRPr="00EA744A" w:rsidRDefault="0094426C" w:rsidP="0094426C">
      <w:pPr>
        <w:pStyle w:val="SectionBody"/>
        <w:rPr>
          <w:rFonts w:cs="Arial"/>
          <w:color w:val="auto"/>
        </w:rPr>
      </w:pPr>
      <w:r w:rsidRPr="00EA744A">
        <w:rPr>
          <w:rFonts w:cs="Arial"/>
          <w:color w:val="auto"/>
        </w:rPr>
        <w:t>Oxazepam;</w:t>
      </w:r>
    </w:p>
    <w:p w14:paraId="0BB827C5" w14:textId="77777777" w:rsidR="0094426C" w:rsidRPr="00EA744A" w:rsidRDefault="0094426C" w:rsidP="0094426C">
      <w:pPr>
        <w:pStyle w:val="SectionBody"/>
        <w:rPr>
          <w:rFonts w:cs="Arial"/>
          <w:color w:val="auto"/>
        </w:rPr>
      </w:pPr>
      <w:r w:rsidRPr="00EA744A">
        <w:rPr>
          <w:rFonts w:cs="Arial"/>
          <w:color w:val="auto"/>
        </w:rPr>
        <w:t>Oxazolam;</w:t>
      </w:r>
    </w:p>
    <w:p w14:paraId="32DA713B" w14:textId="77777777" w:rsidR="0094426C" w:rsidRPr="00EA744A" w:rsidRDefault="0094426C" w:rsidP="0094426C">
      <w:pPr>
        <w:pStyle w:val="SectionBody"/>
        <w:rPr>
          <w:rFonts w:cs="Arial"/>
          <w:color w:val="auto"/>
        </w:rPr>
      </w:pPr>
      <w:r w:rsidRPr="00EA744A">
        <w:rPr>
          <w:rFonts w:cs="Arial"/>
          <w:color w:val="auto"/>
        </w:rPr>
        <w:t>Paraldehyde;</w:t>
      </w:r>
    </w:p>
    <w:p w14:paraId="0136B4E9" w14:textId="77777777" w:rsidR="0094426C" w:rsidRPr="00EA744A" w:rsidRDefault="0094426C" w:rsidP="0094426C">
      <w:pPr>
        <w:pStyle w:val="SectionBody"/>
        <w:rPr>
          <w:rFonts w:cs="Arial"/>
          <w:color w:val="auto"/>
        </w:rPr>
      </w:pPr>
      <w:r w:rsidRPr="00EA744A">
        <w:rPr>
          <w:rFonts w:cs="Arial"/>
          <w:color w:val="auto"/>
        </w:rPr>
        <w:t>Petrichloral;</w:t>
      </w:r>
    </w:p>
    <w:p w14:paraId="2AC70545" w14:textId="77777777" w:rsidR="0094426C" w:rsidRPr="00EA744A" w:rsidRDefault="0094426C" w:rsidP="0094426C">
      <w:pPr>
        <w:pStyle w:val="SectionBody"/>
        <w:rPr>
          <w:rFonts w:cs="Arial"/>
          <w:color w:val="auto"/>
        </w:rPr>
      </w:pPr>
      <w:r w:rsidRPr="00EA744A">
        <w:rPr>
          <w:rFonts w:cs="Arial"/>
          <w:color w:val="auto"/>
        </w:rPr>
        <w:t>Phenobarbital;</w:t>
      </w:r>
    </w:p>
    <w:p w14:paraId="3021EB81" w14:textId="77777777" w:rsidR="0094426C" w:rsidRPr="00EA744A" w:rsidRDefault="0094426C" w:rsidP="0094426C">
      <w:pPr>
        <w:pStyle w:val="SectionBody"/>
        <w:rPr>
          <w:rFonts w:cs="Arial"/>
          <w:color w:val="auto"/>
        </w:rPr>
      </w:pPr>
      <w:r w:rsidRPr="00EA744A">
        <w:rPr>
          <w:rFonts w:cs="Arial"/>
          <w:color w:val="auto"/>
        </w:rPr>
        <w:t>Pinazepam;</w:t>
      </w:r>
    </w:p>
    <w:p w14:paraId="20548520" w14:textId="77777777" w:rsidR="0094426C" w:rsidRPr="00EA744A" w:rsidRDefault="0094426C" w:rsidP="0094426C">
      <w:pPr>
        <w:pStyle w:val="SectionBody"/>
        <w:rPr>
          <w:rFonts w:cs="Arial"/>
          <w:color w:val="auto"/>
        </w:rPr>
      </w:pPr>
      <w:r w:rsidRPr="00EA744A">
        <w:rPr>
          <w:rFonts w:cs="Arial"/>
          <w:color w:val="auto"/>
        </w:rPr>
        <w:t>Prazepam;</w:t>
      </w:r>
    </w:p>
    <w:p w14:paraId="6583E2DE" w14:textId="77777777" w:rsidR="0094426C" w:rsidRPr="00EA744A" w:rsidRDefault="0094426C" w:rsidP="0094426C">
      <w:pPr>
        <w:pStyle w:val="SectionBody"/>
        <w:rPr>
          <w:rFonts w:cs="Arial"/>
          <w:color w:val="auto"/>
        </w:rPr>
      </w:pPr>
      <w:r w:rsidRPr="00EA744A">
        <w:rPr>
          <w:rFonts w:cs="Arial"/>
          <w:color w:val="auto"/>
        </w:rPr>
        <w:t>Quazepam;</w:t>
      </w:r>
    </w:p>
    <w:p w14:paraId="0FA356B9" w14:textId="77777777" w:rsidR="0094426C" w:rsidRPr="00EA744A" w:rsidRDefault="0094426C" w:rsidP="0094426C">
      <w:pPr>
        <w:pStyle w:val="SectionBody"/>
        <w:rPr>
          <w:color w:val="auto"/>
        </w:rPr>
      </w:pPr>
      <w:r w:rsidRPr="00EA744A">
        <w:rPr>
          <w:color w:val="auto"/>
          <w:u w:val="single"/>
        </w:rPr>
        <w:t>Remimazolam</w:t>
      </w:r>
      <w:r w:rsidRPr="00EA744A">
        <w:rPr>
          <w:color w:val="auto"/>
        </w:rPr>
        <w:t>.</w:t>
      </w:r>
    </w:p>
    <w:p w14:paraId="0842C0F1" w14:textId="77777777" w:rsidR="0094426C" w:rsidRPr="00EA744A" w:rsidRDefault="0094426C" w:rsidP="0094426C">
      <w:pPr>
        <w:pStyle w:val="SectionBody"/>
        <w:rPr>
          <w:rFonts w:cs="Arial"/>
          <w:color w:val="auto"/>
        </w:rPr>
      </w:pPr>
      <w:r w:rsidRPr="00EA744A">
        <w:rPr>
          <w:rFonts w:cs="Arial"/>
          <w:color w:val="auto"/>
        </w:rPr>
        <w:t>Temazepam;</w:t>
      </w:r>
    </w:p>
    <w:p w14:paraId="03F086D7" w14:textId="77777777" w:rsidR="0094426C" w:rsidRPr="00EA744A" w:rsidRDefault="0094426C" w:rsidP="0094426C">
      <w:pPr>
        <w:pStyle w:val="SectionBody"/>
        <w:rPr>
          <w:rFonts w:cs="Arial"/>
          <w:color w:val="auto"/>
        </w:rPr>
      </w:pPr>
      <w:r w:rsidRPr="00EA744A">
        <w:rPr>
          <w:rFonts w:cs="Arial"/>
          <w:color w:val="auto"/>
        </w:rPr>
        <w:t>Tetrazepam;</w:t>
      </w:r>
    </w:p>
    <w:p w14:paraId="3D719CCE" w14:textId="77777777" w:rsidR="0094426C" w:rsidRPr="00EA744A" w:rsidRDefault="0094426C" w:rsidP="0094426C">
      <w:pPr>
        <w:pStyle w:val="SectionBody"/>
        <w:rPr>
          <w:rFonts w:cs="Arial"/>
          <w:color w:val="auto"/>
        </w:rPr>
      </w:pPr>
      <w:r w:rsidRPr="00EA744A">
        <w:rPr>
          <w:rFonts w:cs="Arial"/>
          <w:color w:val="auto"/>
        </w:rPr>
        <w:lastRenderedPageBreak/>
        <w:t>Triazolam;</w:t>
      </w:r>
    </w:p>
    <w:p w14:paraId="4A99553D" w14:textId="77777777" w:rsidR="0094426C" w:rsidRPr="00EA744A" w:rsidRDefault="0094426C" w:rsidP="0094426C">
      <w:pPr>
        <w:pStyle w:val="SectionBody"/>
        <w:rPr>
          <w:rFonts w:cs="Arial"/>
          <w:color w:val="auto"/>
        </w:rPr>
      </w:pPr>
      <w:r w:rsidRPr="00EA744A">
        <w:rPr>
          <w:rFonts w:cs="Arial"/>
          <w:color w:val="auto"/>
        </w:rPr>
        <w:t>Zaleplon;</w:t>
      </w:r>
    </w:p>
    <w:p w14:paraId="7767ED28" w14:textId="77777777" w:rsidR="0094426C" w:rsidRPr="00EA744A" w:rsidRDefault="0094426C" w:rsidP="0094426C">
      <w:pPr>
        <w:pStyle w:val="SectionBody"/>
        <w:rPr>
          <w:rFonts w:cs="Arial"/>
          <w:color w:val="auto"/>
        </w:rPr>
      </w:pPr>
      <w:r w:rsidRPr="00EA744A">
        <w:rPr>
          <w:rFonts w:cs="Arial"/>
          <w:color w:val="auto"/>
        </w:rPr>
        <w:t>Zolpidem;</w:t>
      </w:r>
    </w:p>
    <w:p w14:paraId="69021C3A" w14:textId="6FD48CEA" w:rsidR="0094426C" w:rsidRPr="00EA744A" w:rsidRDefault="0094426C" w:rsidP="0094426C">
      <w:pPr>
        <w:pStyle w:val="SectionBody"/>
        <w:rPr>
          <w:rFonts w:cs="Arial"/>
          <w:color w:val="auto"/>
        </w:rPr>
      </w:pPr>
      <w:r w:rsidRPr="00EA744A">
        <w:rPr>
          <w:rFonts w:cs="Arial"/>
          <w:color w:val="auto"/>
        </w:rPr>
        <w:t>Zopiclone</w:t>
      </w:r>
      <w:r w:rsidR="00202E94">
        <w:rPr>
          <w:rFonts w:cs="Arial"/>
          <w:color w:val="auto"/>
        </w:rPr>
        <w:t>; and</w:t>
      </w:r>
    </w:p>
    <w:p w14:paraId="1101D14A" w14:textId="77777777" w:rsidR="0094426C" w:rsidRPr="00EA744A" w:rsidRDefault="0094426C" w:rsidP="0094426C">
      <w:pPr>
        <w:pStyle w:val="SectionBody"/>
        <w:rPr>
          <w:rFonts w:cs="Arial"/>
          <w:color w:val="auto"/>
        </w:rPr>
      </w:pPr>
      <w:r w:rsidRPr="00EA744A">
        <w:rPr>
          <w:rFonts w:cs="Arial"/>
          <w:color w:val="auto"/>
        </w:rPr>
        <w:t>Suvorexant ([(7R)-4-(5-chloro-1,3-benzoxazol-2-yl)-7-methyl-1,4-diazepan-1-yl] [5-methyl-2-(2H-1,2,3-triazol-2-yl)phenyl]methanone).</w:t>
      </w:r>
    </w:p>
    <w:p w14:paraId="0DC6ACCC" w14:textId="0CC689B1" w:rsidR="0094426C" w:rsidRPr="00EA744A" w:rsidRDefault="0094426C" w:rsidP="0094426C">
      <w:pPr>
        <w:pStyle w:val="SectionBody"/>
        <w:rPr>
          <w:rFonts w:cs="Arial"/>
          <w:color w:val="auto"/>
        </w:rPr>
      </w:pPr>
      <w:r w:rsidRPr="00EA744A">
        <w:rPr>
          <w:rFonts w:cs="Arial"/>
          <w:color w:val="auto"/>
        </w:rPr>
        <w:t>(d) Any material, compound, mixture</w:t>
      </w:r>
      <w:r w:rsidR="00B92C52">
        <w:rPr>
          <w:rFonts w:cs="Arial"/>
          <w:color w:val="auto"/>
        </w:rPr>
        <w:t>,</w:t>
      </w:r>
      <w:r w:rsidRPr="00EA744A">
        <w:rPr>
          <w:rFonts w:cs="Arial"/>
          <w:color w:val="auto"/>
        </w:rPr>
        <w:t xml:space="preserve"> or preparation which contains any quantity of Fenfluramine and Dexfenfluramine.</w:t>
      </w:r>
    </w:p>
    <w:p w14:paraId="19DFC855" w14:textId="77777777" w:rsidR="0094426C" w:rsidRPr="00EA744A" w:rsidRDefault="0094426C" w:rsidP="0094426C">
      <w:pPr>
        <w:pStyle w:val="SectionBody"/>
        <w:rPr>
          <w:rFonts w:cs="Arial"/>
          <w:color w:val="auto"/>
        </w:rPr>
      </w:pPr>
      <w:r w:rsidRPr="00EA744A">
        <w:rPr>
          <w:rFonts w:cs="Arial"/>
          <w:color w:val="auto"/>
        </w:rPr>
        <w:t>(e) Stimulants.</w:t>
      </w:r>
    </w:p>
    <w:p w14:paraId="39151D87" w14:textId="77777777" w:rsidR="0094426C" w:rsidRPr="00EA744A" w:rsidRDefault="0094426C" w:rsidP="0094426C">
      <w:pPr>
        <w:pStyle w:val="SectionBody"/>
        <w:rPr>
          <w:rFonts w:cs="Arial"/>
          <w:color w:val="auto"/>
        </w:rPr>
      </w:pPr>
      <w:r w:rsidRPr="00EA744A">
        <w:rPr>
          <w:rFonts w:cs="Arial"/>
          <w:color w:val="auto"/>
        </w:rPr>
        <w:t>Cathine ((+)-norpseudoephedrine);</w:t>
      </w:r>
    </w:p>
    <w:p w14:paraId="7A1A83CE" w14:textId="77777777" w:rsidR="0094426C" w:rsidRPr="00EA744A" w:rsidRDefault="0094426C" w:rsidP="0094426C">
      <w:pPr>
        <w:pStyle w:val="SectionBody"/>
        <w:rPr>
          <w:rFonts w:cs="Arial"/>
          <w:color w:val="auto"/>
        </w:rPr>
      </w:pPr>
      <w:r w:rsidRPr="00EA744A">
        <w:rPr>
          <w:rFonts w:cs="Arial"/>
          <w:color w:val="auto"/>
        </w:rPr>
        <w:t>Diethylpropion;</w:t>
      </w:r>
    </w:p>
    <w:p w14:paraId="663F65C7" w14:textId="77777777" w:rsidR="0094426C" w:rsidRPr="00EA744A" w:rsidRDefault="0094426C" w:rsidP="0094426C">
      <w:pPr>
        <w:pStyle w:val="SectionBody"/>
        <w:rPr>
          <w:rFonts w:cs="Arial"/>
          <w:color w:val="auto"/>
        </w:rPr>
      </w:pPr>
      <w:r w:rsidRPr="00EA744A">
        <w:rPr>
          <w:rFonts w:cs="Arial"/>
          <w:color w:val="auto"/>
        </w:rPr>
        <w:t>Fencamfamin;</w:t>
      </w:r>
    </w:p>
    <w:p w14:paraId="29306B85" w14:textId="77777777" w:rsidR="0094426C" w:rsidRPr="00EA744A" w:rsidRDefault="0094426C" w:rsidP="0094426C">
      <w:pPr>
        <w:pStyle w:val="SectionBody"/>
        <w:rPr>
          <w:rFonts w:cs="Arial"/>
          <w:color w:val="auto"/>
        </w:rPr>
      </w:pPr>
      <w:r w:rsidRPr="00EA744A">
        <w:rPr>
          <w:rFonts w:cs="Arial"/>
          <w:color w:val="auto"/>
        </w:rPr>
        <w:t>Fenproporex;</w:t>
      </w:r>
    </w:p>
    <w:p w14:paraId="41999A31" w14:textId="77777777" w:rsidR="0094426C" w:rsidRPr="00EA744A" w:rsidRDefault="0094426C" w:rsidP="0094426C">
      <w:pPr>
        <w:pStyle w:val="SectionBody"/>
        <w:rPr>
          <w:rFonts w:cs="Arial"/>
          <w:color w:val="auto"/>
        </w:rPr>
      </w:pPr>
      <w:r w:rsidRPr="00EA744A">
        <w:rPr>
          <w:rFonts w:cs="Arial"/>
          <w:color w:val="auto"/>
        </w:rPr>
        <w:t>Mazindol;</w:t>
      </w:r>
    </w:p>
    <w:p w14:paraId="3CBD3194" w14:textId="77777777" w:rsidR="0094426C" w:rsidRPr="00EA744A" w:rsidRDefault="0094426C" w:rsidP="0094426C">
      <w:pPr>
        <w:pStyle w:val="SectionBody"/>
        <w:rPr>
          <w:rFonts w:cs="Arial"/>
          <w:color w:val="auto"/>
        </w:rPr>
      </w:pPr>
      <w:r w:rsidRPr="00EA744A">
        <w:rPr>
          <w:rFonts w:cs="Arial"/>
          <w:color w:val="auto"/>
        </w:rPr>
        <w:t>Mefenorex;</w:t>
      </w:r>
    </w:p>
    <w:p w14:paraId="4123C432" w14:textId="77777777" w:rsidR="0094426C" w:rsidRPr="00EA744A" w:rsidRDefault="0094426C" w:rsidP="0094426C">
      <w:pPr>
        <w:pStyle w:val="SectionBody"/>
        <w:rPr>
          <w:rFonts w:cs="Arial"/>
          <w:color w:val="auto"/>
        </w:rPr>
      </w:pPr>
      <w:r w:rsidRPr="00EA744A">
        <w:rPr>
          <w:rFonts w:cs="Arial"/>
          <w:color w:val="auto"/>
        </w:rPr>
        <w:t>Modafinil;</w:t>
      </w:r>
    </w:p>
    <w:p w14:paraId="142A8C4E" w14:textId="77777777" w:rsidR="0094426C" w:rsidRPr="00EA744A" w:rsidRDefault="0094426C" w:rsidP="0094426C">
      <w:pPr>
        <w:pStyle w:val="SectionBody"/>
        <w:rPr>
          <w:rFonts w:cs="Arial"/>
          <w:color w:val="auto"/>
        </w:rPr>
      </w:pPr>
      <w:r w:rsidRPr="00EA744A">
        <w:rPr>
          <w:rFonts w:cs="Arial"/>
          <w:color w:val="auto"/>
        </w:rPr>
        <w:t>Pemoline (including organometallic complexes and chelates thereof);</w:t>
      </w:r>
    </w:p>
    <w:p w14:paraId="3F555385" w14:textId="77777777" w:rsidR="0094426C" w:rsidRPr="00EA744A" w:rsidRDefault="0094426C" w:rsidP="0094426C">
      <w:pPr>
        <w:pStyle w:val="SectionBody"/>
        <w:rPr>
          <w:rFonts w:cs="Arial"/>
          <w:color w:val="auto"/>
        </w:rPr>
      </w:pPr>
      <w:r w:rsidRPr="00EA744A">
        <w:rPr>
          <w:rFonts w:cs="Arial"/>
          <w:color w:val="auto"/>
        </w:rPr>
        <w:t>Phentermine;</w:t>
      </w:r>
    </w:p>
    <w:p w14:paraId="4771DE39" w14:textId="77777777" w:rsidR="0094426C" w:rsidRPr="00EA744A" w:rsidRDefault="0094426C" w:rsidP="0094426C">
      <w:pPr>
        <w:pStyle w:val="SectionBody"/>
        <w:rPr>
          <w:rFonts w:cs="Arial"/>
          <w:color w:val="auto"/>
        </w:rPr>
      </w:pPr>
      <w:r w:rsidRPr="00EA744A">
        <w:rPr>
          <w:rFonts w:cs="Arial"/>
          <w:color w:val="auto"/>
        </w:rPr>
        <w:t>Pipradrol;</w:t>
      </w:r>
    </w:p>
    <w:p w14:paraId="7667006E" w14:textId="3749FFB7" w:rsidR="0094426C" w:rsidRPr="00EA744A" w:rsidRDefault="0094426C" w:rsidP="0094426C">
      <w:pPr>
        <w:pStyle w:val="SectionBody"/>
        <w:rPr>
          <w:color w:val="auto"/>
        </w:rPr>
      </w:pPr>
      <w:r w:rsidRPr="00EA744A">
        <w:rPr>
          <w:color w:val="auto"/>
          <w:u w:val="single"/>
        </w:rPr>
        <w:t>Serdexmethylphenidate</w:t>
      </w:r>
      <w:r w:rsidR="00B92C52">
        <w:rPr>
          <w:color w:val="auto"/>
        </w:rPr>
        <w:t>;</w:t>
      </w:r>
    </w:p>
    <w:p w14:paraId="68885FFD" w14:textId="77777777" w:rsidR="0094426C" w:rsidRPr="00EA744A" w:rsidRDefault="0094426C" w:rsidP="0094426C">
      <w:pPr>
        <w:pStyle w:val="SectionBody"/>
        <w:rPr>
          <w:rFonts w:cs="Arial"/>
          <w:color w:val="auto"/>
        </w:rPr>
      </w:pPr>
      <w:r w:rsidRPr="00EA744A">
        <w:rPr>
          <w:rFonts w:cs="Arial"/>
          <w:color w:val="auto"/>
        </w:rPr>
        <w:t>Sibutramine;</w:t>
      </w:r>
    </w:p>
    <w:p w14:paraId="52D759A1" w14:textId="0C83E67F" w:rsidR="0094426C" w:rsidRPr="00EA744A" w:rsidRDefault="0094426C" w:rsidP="0094426C">
      <w:pPr>
        <w:pStyle w:val="SectionBody"/>
        <w:rPr>
          <w:rFonts w:cs="Arial"/>
          <w:color w:val="auto"/>
        </w:rPr>
      </w:pPr>
      <w:r w:rsidRPr="00EA744A">
        <w:rPr>
          <w:rFonts w:cs="Arial"/>
          <w:color w:val="auto"/>
        </w:rPr>
        <w:t>SPA ((-)-1-dimethylamino-1,2-diphenylethane);</w:t>
      </w:r>
      <w:r w:rsidR="00B92C52">
        <w:rPr>
          <w:rFonts w:cs="Arial"/>
          <w:color w:val="auto"/>
        </w:rPr>
        <w:t xml:space="preserve"> and</w:t>
      </w:r>
    </w:p>
    <w:p w14:paraId="2A9664D5" w14:textId="77777777" w:rsidR="0094426C" w:rsidRPr="00EA744A" w:rsidRDefault="0094426C" w:rsidP="0094426C">
      <w:pPr>
        <w:pStyle w:val="SectionBody"/>
        <w:rPr>
          <w:rFonts w:cs="Arial"/>
          <w:color w:val="auto"/>
        </w:rPr>
      </w:pPr>
      <w:r w:rsidRPr="00EA744A">
        <w:rPr>
          <w:rFonts w:cs="Arial"/>
          <w:color w:val="auto"/>
        </w:rPr>
        <w:t>Eluxadoline (5-[[[(2S)-2-amino-3-[4-aminocarbonyl)-2,6-dimethylphenyl]-1-oxopropyl [(1S)-1-(4-phenyl-1H-imidazol-2-yl)ethyl]amino]methyl]-2-methoxybenzoic acid);</w:t>
      </w:r>
    </w:p>
    <w:p w14:paraId="66A71612" w14:textId="1837A0D0" w:rsidR="0094426C" w:rsidRPr="00EA744A" w:rsidRDefault="0094426C" w:rsidP="0094426C">
      <w:pPr>
        <w:pStyle w:val="SectionBody"/>
        <w:rPr>
          <w:rFonts w:cs="Arial"/>
          <w:color w:val="auto"/>
        </w:rPr>
      </w:pPr>
      <w:r w:rsidRPr="00EA744A">
        <w:rPr>
          <w:rFonts w:cs="Arial"/>
          <w:color w:val="auto"/>
        </w:rPr>
        <w:t xml:space="preserve">(f) Other substances. </w:t>
      </w:r>
    </w:p>
    <w:p w14:paraId="33069073" w14:textId="77777777" w:rsidR="0094426C" w:rsidRPr="00EA744A" w:rsidRDefault="0094426C" w:rsidP="0094426C">
      <w:pPr>
        <w:pStyle w:val="SectionBody"/>
        <w:rPr>
          <w:rFonts w:cs="Arial"/>
          <w:color w:val="auto"/>
        </w:rPr>
      </w:pPr>
      <w:r w:rsidRPr="00EA744A">
        <w:rPr>
          <w:rFonts w:cs="Arial"/>
          <w:color w:val="auto"/>
        </w:rPr>
        <w:t>Pentazocine;</w:t>
      </w:r>
    </w:p>
    <w:p w14:paraId="1DE05270" w14:textId="3402FA71" w:rsidR="0094426C" w:rsidRPr="00EA744A" w:rsidRDefault="0094426C" w:rsidP="0094426C">
      <w:pPr>
        <w:pStyle w:val="SectionBody"/>
        <w:rPr>
          <w:rFonts w:cs="Arial"/>
          <w:color w:val="auto"/>
        </w:rPr>
      </w:pPr>
      <w:r w:rsidRPr="00EA744A">
        <w:rPr>
          <w:rFonts w:cs="Arial"/>
          <w:color w:val="auto"/>
        </w:rPr>
        <w:lastRenderedPageBreak/>
        <w:t>Butorphanol</w:t>
      </w:r>
      <w:r w:rsidR="00B92C52">
        <w:rPr>
          <w:rFonts w:cs="Arial"/>
          <w:color w:val="auto"/>
        </w:rPr>
        <w:t>;</w:t>
      </w:r>
    </w:p>
    <w:p w14:paraId="41C7512E" w14:textId="6D33902F" w:rsidR="0094426C" w:rsidRPr="00EA744A" w:rsidRDefault="0094426C" w:rsidP="0094426C">
      <w:pPr>
        <w:pStyle w:val="SectionBody"/>
        <w:rPr>
          <w:rFonts w:cs="Arial"/>
          <w:color w:val="auto"/>
        </w:rPr>
      </w:pPr>
      <w:r w:rsidRPr="00EA744A">
        <w:rPr>
          <w:rFonts w:cs="Arial"/>
          <w:color w:val="auto"/>
        </w:rPr>
        <w:t xml:space="preserve">Tramadol (2-[(dimethylamino)methyl]-1-(3-methoxyphenyl) cyclohexanol); </w:t>
      </w:r>
      <w:r w:rsidR="00B92C52">
        <w:rPr>
          <w:rFonts w:cs="Arial"/>
          <w:color w:val="auto"/>
        </w:rPr>
        <w:t>and</w:t>
      </w:r>
    </w:p>
    <w:p w14:paraId="168217EC" w14:textId="5BD86ECF" w:rsidR="0094426C" w:rsidRPr="00EA744A" w:rsidRDefault="0094426C" w:rsidP="0094426C">
      <w:pPr>
        <w:pStyle w:val="SectionBody"/>
        <w:rPr>
          <w:rFonts w:cs="Arial"/>
          <w:color w:val="auto"/>
        </w:rPr>
      </w:pPr>
      <w:r w:rsidRPr="00EA744A">
        <w:rPr>
          <w:rFonts w:cs="Arial"/>
          <w:color w:val="auto"/>
        </w:rPr>
        <w:t>Amyl nitrite, butyl nitrite, isobutyl nitrite</w:t>
      </w:r>
      <w:r w:rsidR="00B92C52">
        <w:rPr>
          <w:rFonts w:cs="Arial"/>
          <w:color w:val="auto"/>
        </w:rPr>
        <w:t>,</w:t>
      </w:r>
      <w:r w:rsidRPr="00EA744A">
        <w:rPr>
          <w:rFonts w:cs="Arial"/>
          <w:color w:val="auto"/>
        </w:rPr>
        <w:t xml:space="preserve"> and the other organic nitrites are controlled substances and no product containing these compounds as a significant component shall be possessed, bought</w:t>
      </w:r>
      <w:r w:rsidR="00B92C52">
        <w:rPr>
          <w:rFonts w:cs="Arial"/>
          <w:color w:val="auto"/>
        </w:rPr>
        <w:t>,</w:t>
      </w:r>
      <w:r w:rsidRPr="00EA744A">
        <w:rPr>
          <w:rFonts w:cs="Arial"/>
          <w:color w:val="auto"/>
        </w:rPr>
        <w:t xml:space="preserve"> or sold other than pursuant to a bona fide prescription or for industrial or manufacturing purposes.</w:t>
      </w:r>
    </w:p>
    <w:p w14:paraId="17DC73C8" w14:textId="77777777" w:rsidR="0094426C" w:rsidRPr="00EA744A" w:rsidRDefault="0094426C" w:rsidP="0094426C">
      <w:pPr>
        <w:pStyle w:val="SectionHeading"/>
        <w:rPr>
          <w:color w:val="auto"/>
        </w:rPr>
      </w:pPr>
      <w:r w:rsidRPr="00EA744A">
        <w:rPr>
          <w:color w:val="auto"/>
        </w:rPr>
        <w:t>§60A-2-212. Schedule V.</w:t>
      </w:r>
    </w:p>
    <w:p w14:paraId="7F527839" w14:textId="77777777" w:rsidR="0094426C" w:rsidRPr="00EA744A" w:rsidRDefault="0094426C" w:rsidP="0094426C">
      <w:pPr>
        <w:pStyle w:val="SectionBody"/>
        <w:rPr>
          <w:rFonts w:cs="Arial"/>
          <w:b/>
          <w:color w:val="auto"/>
        </w:rPr>
        <w:sectPr w:rsidR="0094426C" w:rsidRPr="00EA744A" w:rsidSect="000A2537">
          <w:type w:val="continuous"/>
          <w:pgSz w:w="12240" w:h="15840" w:code="1"/>
          <w:pgMar w:top="1440" w:right="1440" w:bottom="1440" w:left="1440" w:header="720" w:footer="720" w:gutter="0"/>
          <w:lnNumType w:countBy="1" w:restart="newSection"/>
          <w:cols w:space="720"/>
          <w:titlePg/>
          <w:docGrid w:linePitch="360"/>
        </w:sectPr>
      </w:pPr>
    </w:p>
    <w:p w14:paraId="19DB283B" w14:textId="77777777" w:rsidR="0094426C" w:rsidRPr="00EA744A" w:rsidRDefault="0094426C" w:rsidP="0094426C">
      <w:pPr>
        <w:pStyle w:val="SectionBody"/>
        <w:rPr>
          <w:rFonts w:cs="Arial"/>
          <w:color w:val="auto"/>
        </w:rPr>
      </w:pPr>
      <w:r w:rsidRPr="00EA744A">
        <w:rPr>
          <w:rFonts w:cs="Arial"/>
          <w:color w:val="auto"/>
        </w:rPr>
        <w:t>(a) Schedule V shall consist of the drugs and other substances, by whatever official name, common or usual name, chemical name, or brand name designated, listed in this section. Unless specifically excepted or unless listed in another schedule, any material, compound, mixture or preparation which contains any quantity of the following substances, including their isomers, esters, ethers, salts and salts of isomers, esters and ethers, whenever the existence of such isomers, esters, ethers and salts is possible within the specific chemical designation.</w:t>
      </w:r>
    </w:p>
    <w:p w14:paraId="07A32D4A" w14:textId="77777777" w:rsidR="0094426C" w:rsidRPr="00EA744A" w:rsidRDefault="0094426C" w:rsidP="0094426C">
      <w:pPr>
        <w:pStyle w:val="SectionBody"/>
        <w:rPr>
          <w:rFonts w:cs="Arial"/>
          <w:color w:val="auto"/>
        </w:rPr>
      </w:pPr>
      <w:r w:rsidRPr="00EA744A">
        <w:rPr>
          <w:rFonts w:cs="Arial"/>
          <w:color w:val="auto"/>
        </w:rPr>
        <w:t>(b) Narcotic drugs containing nonnarcotic active medicinal ingredients. Any compound, mixture or preparation containing any of the following narcotic drugs or their salts calculated as the free anhydrous base or alkaloid in limited quantities as set forth below, which shall include one or more nonnarcotic active medicinal ingredients in sufficient proportion to confer upon the compound, mixture or preparation valuable medicinal qualities other than those possessed by the narcotic drug alone.</w:t>
      </w:r>
    </w:p>
    <w:p w14:paraId="1A0D18CC" w14:textId="77777777" w:rsidR="0094426C" w:rsidRPr="00EA744A" w:rsidRDefault="0094426C" w:rsidP="0094426C">
      <w:pPr>
        <w:pStyle w:val="SectionBody"/>
        <w:rPr>
          <w:rFonts w:cs="Arial"/>
          <w:color w:val="auto"/>
        </w:rPr>
      </w:pPr>
      <w:r w:rsidRPr="00EA744A">
        <w:rPr>
          <w:rFonts w:cs="Arial"/>
          <w:color w:val="auto"/>
        </w:rPr>
        <w:t>Not more than 200 milligrams of codeine per 100 milliliters or per 100 grams;</w:t>
      </w:r>
    </w:p>
    <w:p w14:paraId="037D0455" w14:textId="77777777" w:rsidR="0094426C" w:rsidRPr="00EA744A" w:rsidRDefault="0094426C" w:rsidP="0094426C">
      <w:pPr>
        <w:pStyle w:val="SectionBody"/>
        <w:rPr>
          <w:rFonts w:cs="Arial"/>
          <w:color w:val="auto"/>
        </w:rPr>
      </w:pPr>
      <w:r w:rsidRPr="00EA744A">
        <w:rPr>
          <w:rFonts w:cs="Arial"/>
          <w:color w:val="auto"/>
        </w:rPr>
        <w:t>Not more than 100 milligrams of dihydrocodeine per 100 milliliters or per 100 grams;</w:t>
      </w:r>
    </w:p>
    <w:p w14:paraId="6E1BE986" w14:textId="77777777" w:rsidR="0094426C" w:rsidRPr="00EA744A" w:rsidRDefault="0094426C" w:rsidP="0094426C">
      <w:pPr>
        <w:pStyle w:val="SectionBody"/>
        <w:rPr>
          <w:rFonts w:cs="Arial"/>
          <w:color w:val="auto"/>
        </w:rPr>
      </w:pPr>
      <w:r w:rsidRPr="00EA744A">
        <w:rPr>
          <w:rFonts w:cs="Arial"/>
          <w:color w:val="auto"/>
        </w:rPr>
        <w:t>Not more than 100 milligrams of ethylmorphine per 100 milliliters or per 100 grams;</w:t>
      </w:r>
    </w:p>
    <w:p w14:paraId="3FDA9FCF" w14:textId="77777777" w:rsidR="0094426C" w:rsidRPr="00EA744A" w:rsidRDefault="0094426C" w:rsidP="0094426C">
      <w:pPr>
        <w:pStyle w:val="SectionBody"/>
        <w:rPr>
          <w:rFonts w:cs="Arial"/>
          <w:color w:val="auto"/>
        </w:rPr>
      </w:pPr>
      <w:r w:rsidRPr="00EA744A">
        <w:rPr>
          <w:rFonts w:cs="Arial"/>
          <w:color w:val="auto"/>
        </w:rPr>
        <w:t>Not more than 2.5 milligrams of diphenoxylate and not less than 25 micrograms of atropine sulfate per dosage unit;</w:t>
      </w:r>
    </w:p>
    <w:p w14:paraId="413191DB" w14:textId="55D5F2BD" w:rsidR="0094426C" w:rsidRPr="00EA744A" w:rsidRDefault="0094426C" w:rsidP="0094426C">
      <w:pPr>
        <w:pStyle w:val="SectionBody"/>
        <w:rPr>
          <w:rFonts w:cs="Arial"/>
          <w:color w:val="auto"/>
        </w:rPr>
      </w:pPr>
      <w:r w:rsidRPr="00EA744A">
        <w:rPr>
          <w:rFonts w:cs="Arial"/>
          <w:color w:val="auto"/>
        </w:rPr>
        <w:t>Not more than 100 milligrams of opium per 100 milliliters or per 100 grams;</w:t>
      </w:r>
      <w:r w:rsidR="005D61F7">
        <w:rPr>
          <w:rFonts w:cs="Arial"/>
          <w:color w:val="auto"/>
        </w:rPr>
        <w:t xml:space="preserve"> and</w:t>
      </w:r>
    </w:p>
    <w:p w14:paraId="25B5473E" w14:textId="77777777" w:rsidR="0094426C" w:rsidRPr="00EA744A" w:rsidRDefault="0094426C" w:rsidP="0094426C">
      <w:pPr>
        <w:pStyle w:val="SectionBody"/>
        <w:rPr>
          <w:rFonts w:cs="Arial"/>
          <w:color w:val="auto"/>
        </w:rPr>
      </w:pPr>
      <w:r w:rsidRPr="00EA744A">
        <w:rPr>
          <w:rFonts w:cs="Arial"/>
          <w:color w:val="auto"/>
        </w:rPr>
        <w:t xml:space="preserve">Not more than 0.5 milligrams of difenoxin and not less than 25 micrograms of atropine </w:t>
      </w:r>
      <w:r w:rsidRPr="00EA744A">
        <w:rPr>
          <w:rFonts w:cs="Arial"/>
          <w:color w:val="auto"/>
        </w:rPr>
        <w:lastRenderedPageBreak/>
        <w:t>sulfate per dosage unit.</w:t>
      </w:r>
    </w:p>
    <w:p w14:paraId="367AD058" w14:textId="6679E326" w:rsidR="0094426C" w:rsidRPr="00EA744A" w:rsidRDefault="0094426C" w:rsidP="0094426C">
      <w:pPr>
        <w:pStyle w:val="SectionBody"/>
        <w:rPr>
          <w:rFonts w:cs="Arial"/>
          <w:color w:val="auto"/>
        </w:rPr>
      </w:pPr>
      <w:r w:rsidRPr="00EA744A">
        <w:rPr>
          <w:rFonts w:cs="Arial"/>
          <w:color w:val="auto"/>
        </w:rPr>
        <w:t xml:space="preserve">(c) Stimulants: </w:t>
      </w:r>
    </w:p>
    <w:p w14:paraId="20978A00" w14:textId="77777777" w:rsidR="0094426C" w:rsidRPr="00EA744A" w:rsidRDefault="0094426C" w:rsidP="0094426C">
      <w:pPr>
        <w:pStyle w:val="SectionBody"/>
        <w:rPr>
          <w:rFonts w:cs="Arial"/>
          <w:color w:val="auto"/>
        </w:rPr>
      </w:pPr>
      <w:r w:rsidRPr="00EA744A">
        <w:rPr>
          <w:rFonts w:cs="Arial"/>
          <w:color w:val="auto"/>
        </w:rPr>
        <w:t>Pyrovalerone.</w:t>
      </w:r>
    </w:p>
    <w:p w14:paraId="7095E728" w14:textId="691FEB80" w:rsidR="0094426C" w:rsidRPr="00EA744A" w:rsidRDefault="0094426C" w:rsidP="0094426C">
      <w:pPr>
        <w:pStyle w:val="SectionBody"/>
        <w:rPr>
          <w:rFonts w:cs="Arial"/>
          <w:color w:val="auto"/>
        </w:rPr>
      </w:pPr>
      <w:r w:rsidRPr="00EA744A">
        <w:rPr>
          <w:rFonts w:cs="Arial"/>
          <w:color w:val="auto"/>
        </w:rPr>
        <w:t>(d) Any compound, mixture</w:t>
      </w:r>
      <w:r w:rsidR="005D61F7">
        <w:rPr>
          <w:rFonts w:cs="Arial"/>
          <w:color w:val="auto"/>
        </w:rPr>
        <w:t>,</w:t>
      </w:r>
      <w:r w:rsidRPr="00EA744A">
        <w:rPr>
          <w:rFonts w:cs="Arial"/>
          <w:color w:val="auto"/>
        </w:rPr>
        <w:t xml:space="preserve"> or preparation containing as its single active ingredient ephedrine, pseudoephedrine</w:t>
      </w:r>
      <w:r w:rsidR="005D61F7">
        <w:rPr>
          <w:rFonts w:cs="Arial"/>
          <w:color w:val="auto"/>
        </w:rPr>
        <w:t>,</w:t>
      </w:r>
      <w:r w:rsidRPr="00EA744A">
        <w:rPr>
          <w:rFonts w:cs="Arial"/>
          <w:color w:val="auto"/>
        </w:rPr>
        <w:t xml:space="preserve"> or phenylpropanolamine, their salts or optical isomers, or salts of optical isomers except products which are for pediatric use primarily intended for administration to children under the age of 12: </w:t>
      </w:r>
      <w:r w:rsidRPr="00EA744A">
        <w:rPr>
          <w:rFonts w:cs="Arial"/>
          <w:i/>
          <w:iCs/>
          <w:color w:val="auto"/>
        </w:rPr>
        <w:t>Provided,</w:t>
      </w:r>
      <w:r w:rsidRPr="00EA744A">
        <w:rPr>
          <w:rFonts w:cs="Arial"/>
          <w:color w:val="auto"/>
        </w:rPr>
        <w:t xml:space="preserve"> That neither the offenses set forth in section four hundred one, article four of this chapter, nor the penalties therein, shall be applicable to ephedrine, pseudoephedrine or phenylpropanolamine which shall be subject to the provisions of article ten of this chapter.</w:t>
      </w:r>
    </w:p>
    <w:p w14:paraId="41D1DC79" w14:textId="6D113360" w:rsidR="0094426C" w:rsidRPr="00EA744A" w:rsidRDefault="0094426C" w:rsidP="0094426C">
      <w:pPr>
        <w:pStyle w:val="SectionBody"/>
        <w:rPr>
          <w:rFonts w:cs="Arial"/>
          <w:color w:val="auto"/>
        </w:rPr>
      </w:pPr>
      <w:r w:rsidRPr="00EA744A">
        <w:rPr>
          <w:rFonts w:cs="Arial"/>
          <w:color w:val="auto"/>
        </w:rPr>
        <w:t xml:space="preserve">(e) Depressants: </w:t>
      </w:r>
    </w:p>
    <w:p w14:paraId="2B03DA03" w14:textId="77777777" w:rsidR="0094426C" w:rsidRPr="00EA744A" w:rsidRDefault="0094426C" w:rsidP="0094426C">
      <w:pPr>
        <w:pStyle w:val="SectionBody"/>
        <w:rPr>
          <w:rFonts w:cs="Arial"/>
          <w:color w:val="auto"/>
        </w:rPr>
      </w:pPr>
      <w:r w:rsidRPr="00EA744A">
        <w:rPr>
          <w:rFonts w:cs="Arial"/>
          <w:color w:val="auto"/>
        </w:rPr>
        <w:t>Ezogabine [N-[2-amino-4-94-fluorobenzylamino)-phenyl]-carbamic acid ethyl ester];</w:t>
      </w:r>
    </w:p>
    <w:p w14:paraId="4DCF6694" w14:textId="77777777" w:rsidR="0094426C" w:rsidRPr="00EA744A" w:rsidRDefault="0094426C" w:rsidP="0094426C">
      <w:pPr>
        <w:pStyle w:val="SectionBody"/>
        <w:rPr>
          <w:rFonts w:cs="Arial"/>
          <w:color w:val="auto"/>
        </w:rPr>
      </w:pPr>
      <w:r w:rsidRPr="00EA744A">
        <w:rPr>
          <w:rFonts w:cs="Arial"/>
          <w:color w:val="auto"/>
        </w:rPr>
        <w:t>Lacosamide [(R)-2-acetoamido- N -benzyl-3-methoxy-propionamide];</w:t>
      </w:r>
    </w:p>
    <w:p w14:paraId="289F0C2A" w14:textId="77777777" w:rsidR="0094426C" w:rsidRPr="00EA744A" w:rsidRDefault="0094426C" w:rsidP="0094426C">
      <w:pPr>
        <w:pStyle w:val="SectionBody"/>
        <w:rPr>
          <w:rFonts w:cs="Arial"/>
          <w:color w:val="auto"/>
        </w:rPr>
      </w:pPr>
      <w:r w:rsidRPr="00EA744A">
        <w:rPr>
          <w:rFonts w:cs="Arial"/>
          <w:strike/>
          <w:color w:val="auto"/>
        </w:rPr>
        <w:t>Pregabalin [(S)-3-(aminomethyl)-5-methylhexanoic acid];</w:t>
      </w:r>
      <w:r w:rsidRPr="00EA744A">
        <w:rPr>
          <w:rFonts w:cs="Arial"/>
          <w:color w:val="auto"/>
        </w:rPr>
        <w:t xml:space="preserve"> and</w:t>
      </w:r>
    </w:p>
    <w:p w14:paraId="78A27D46" w14:textId="77777777" w:rsidR="0094426C" w:rsidRPr="00EA744A" w:rsidRDefault="0094426C" w:rsidP="0094426C">
      <w:pPr>
        <w:pStyle w:val="SectionBody"/>
        <w:rPr>
          <w:rFonts w:cs="Arial"/>
          <w:color w:val="auto"/>
        </w:rPr>
      </w:pPr>
      <w:r w:rsidRPr="00EA744A">
        <w:rPr>
          <w:rFonts w:cs="Arial"/>
          <w:color w:val="auto"/>
        </w:rPr>
        <w:t xml:space="preserve">Brivaracetam ((2S)-2-[(4R)-2-oxo-4-propylpyrrolidin-1-yl] butanamide) (also referred to as BRV; UCB-34714; Briviact). </w:t>
      </w:r>
    </w:p>
    <w:p w14:paraId="0CACD45A" w14:textId="77777777" w:rsidR="0094426C" w:rsidRPr="00EA744A" w:rsidRDefault="0094426C" w:rsidP="0094426C">
      <w:pPr>
        <w:pStyle w:val="SectionBody"/>
        <w:rPr>
          <w:rFonts w:cs="Arial"/>
          <w:color w:val="auto"/>
        </w:rPr>
      </w:pPr>
      <w:r w:rsidRPr="00EA744A">
        <w:rPr>
          <w:rFonts w:cs="Arial"/>
          <w:color w:val="auto"/>
        </w:rPr>
        <w:t>(f) Other substances:</w:t>
      </w:r>
    </w:p>
    <w:p w14:paraId="5D5B4627" w14:textId="35E81062" w:rsidR="0094426C" w:rsidRPr="00EA744A" w:rsidRDefault="0094426C" w:rsidP="0094426C">
      <w:pPr>
        <w:pStyle w:val="SectionBody"/>
        <w:rPr>
          <w:rFonts w:cs="Arial"/>
          <w:color w:val="auto"/>
        </w:rPr>
      </w:pPr>
      <w:r w:rsidRPr="00EA744A">
        <w:rPr>
          <w:rFonts w:cs="Arial"/>
          <w:color w:val="auto"/>
        </w:rPr>
        <w:t>Gabapentin</w:t>
      </w:r>
      <w:r w:rsidR="0011164F">
        <w:rPr>
          <w:rFonts w:cs="Arial"/>
          <w:color w:val="auto"/>
        </w:rPr>
        <w:t>;</w:t>
      </w:r>
      <w:r w:rsidRPr="00EA744A">
        <w:rPr>
          <w:rFonts w:cs="Arial"/>
          <w:color w:val="auto"/>
        </w:rPr>
        <w:t xml:space="preserve"> </w:t>
      </w:r>
    </w:p>
    <w:p w14:paraId="119F2E9F" w14:textId="3831E897" w:rsidR="0094426C" w:rsidRDefault="0094426C" w:rsidP="0094426C">
      <w:pPr>
        <w:pStyle w:val="SectionBody"/>
        <w:rPr>
          <w:rFonts w:cs="Arial"/>
          <w:color w:val="auto"/>
        </w:rPr>
      </w:pPr>
      <w:r w:rsidRPr="00EA744A">
        <w:rPr>
          <w:rFonts w:cs="Arial"/>
          <w:color w:val="auto"/>
        </w:rPr>
        <w:t>Pregabalin</w:t>
      </w:r>
      <w:r w:rsidR="0011164F">
        <w:rPr>
          <w:rFonts w:cs="Arial"/>
          <w:color w:val="auto"/>
        </w:rPr>
        <w:t>;</w:t>
      </w:r>
    </w:p>
    <w:p w14:paraId="717CDA4F" w14:textId="3B2DB926" w:rsidR="00FF3D72" w:rsidRPr="00FF3D72" w:rsidRDefault="00FF3D72" w:rsidP="00FF3D72">
      <w:pPr>
        <w:rPr>
          <w:rFonts w:ascii="Arial" w:hAnsi="Arial" w:cs="Arial"/>
          <w:color w:val="000000"/>
          <w:u w:val="single"/>
          <w:shd w:val="clear" w:color="auto" w:fill="FFFFFF"/>
        </w:rPr>
      </w:pPr>
      <w:r w:rsidRPr="00454576">
        <w:rPr>
          <w:rFonts w:ascii="Arial" w:hAnsi="Arial" w:cs="Arial"/>
          <w:color w:val="000000"/>
          <w:shd w:val="clear" w:color="auto" w:fill="FFFFFF"/>
        </w:rPr>
        <w:t xml:space="preserve">     </w:t>
      </w:r>
      <w:r w:rsidR="0011164F">
        <w:rPr>
          <w:rFonts w:ascii="Arial" w:hAnsi="Arial" w:cs="Arial"/>
          <w:color w:val="000000"/>
          <w:shd w:val="clear" w:color="auto" w:fill="FFFFFF"/>
        </w:rPr>
        <w:t xml:space="preserve">       </w:t>
      </w:r>
      <w:r w:rsidRPr="00FF3D72">
        <w:rPr>
          <w:rFonts w:ascii="Arial" w:hAnsi="Arial" w:cs="Arial"/>
          <w:color w:val="000000"/>
          <w:u w:val="single"/>
          <w:shd w:val="clear" w:color="auto" w:fill="FFFFFF"/>
        </w:rPr>
        <w:t xml:space="preserve">Cenobamate; and </w:t>
      </w:r>
    </w:p>
    <w:p w14:paraId="5DD00B86" w14:textId="2FD89F1D" w:rsidR="00FF3D72" w:rsidRPr="00FF3D72" w:rsidRDefault="00FF3D72" w:rsidP="00FF3D72">
      <w:pPr>
        <w:rPr>
          <w:rFonts w:ascii="Arial" w:hAnsi="Arial" w:cs="Arial"/>
          <w:color w:val="000000"/>
          <w:u w:val="single"/>
          <w:shd w:val="clear" w:color="auto" w:fill="FFFFFF"/>
        </w:rPr>
      </w:pPr>
      <w:r w:rsidRPr="00454576">
        <w:rPr>
          <w:rFonts w:ascii="Arial" w:hAnsi="Arial" w:cs="Arial"/>
          <w:color w:val="000000"/>
          <w:shd w:val="clear" w:color="auto" w:fill="FFFFFF"/>
        </w:rPr>
        <w:t xml:space="preserve">             </w:t>
      </w:r>
      <w:r w:rsidRPr="00FF3D72">
        <w:rPr>
          <w:rFonts w:ascii="Arial" w:hAnsi="Arial" w:cs="Arial"/>
          <w:color w:val="000000"/>
          <w:u w:val="single"/>
          <w:shd w:val="clear" w:color="auto" w:fill="FFFFFF"/>
        </w:rPr>
        <w:t>Lasmiditan</w:t>
      </w:r>
      <w:r w:rsidR="00FB06CC">
        <w:rPr>
          <w:rFonts w:ascii="Arial" w:hAnsi="Arial" w:cs="Arial"/>
          <w:color w:val="000000"/>
          <w:u w:val="single"/>
          <w:shd w:val="clear" w:color="auto" w:fill="FFFFFF"/>
        </w:rPr>
        <w:t>.</w:t>
      </w:r>
    </w:p>
    <w:p w14:paraId="4FCF50BF" w14:textId="77777777" w:rsidR="00FF3D72" w:rsidRPr="00FF3D72" w:rsidRDefault="00FF3D72" w:rsidP="00454576">
      <w:pPr>
        <w:pStyle w:val="SectionBody"/>
        <w:suppressLineNumbers/>
        <w:rPr>
          <w:rFonts w:cs="Arial"/>
          <w:color w:val="auto"/>
        </w:rPr>
      </w:pPr>
    </w:p>
    <w:p w14:paraId="1F96D382" w14:textId="0BCC6DFE" w:rsidR="0094426C" w:rsidRDefault="007E238D" w:rsidP="00D835CC">
      <w:pPr>
        <w:pStyle w:val="TitlePageOrigin"/>
        <w:rPr>
          <w:color w:val="auto"/>
        </w:rPr>
      </w:pPr>
      <w:r>
        <w:rPr>
          <w:color w:val="auto"/>
        </w:rPr>
        <w:t xml:space="preserve">  </w:t>
      </w:r>
    </w:p>
    <w:p w14:paraId="776C1E85" w14:textId="77777777" w:rsidR="0094426C" w:rsidRPr="00B1705D" w:rsidRDefault="0094426C" w:rsidP="00D835CC">
      <w:pPr>
        <w:pStyle w:val="TitlePageOrigin"/>
        <w:rPr>
          <w:color w:val="auto"/>
        </w:rPr>
      </w:pPr>
    </w:p>
    <w:sectPr w:rsidR="0094426C" w:rsidRPr="00B1705D" w:rsidSect="000A2537">
      <w:head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A1A9" w14:textId="77777777" w:rsidR="00345780" w:rsidRPr="00B844FE" w:rsidRDefault="00345780" w:rsidP="00B844FE">
      <w:r>
        <w:separator/>
      </w:r>
    </w:p>
  </w:endnote>
  <w:endnote w:type="continuationSeparator" w:id="0">
    <w:p w14:paraId="73C0C791" w14:textId="77777777" w:rsidR="00345780" w:rsidRPr="00B844FE" w:rsidRDefault="003457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11C6" w14:textId="77777777" w:rsidR="000A2537" w:rsidRDefault="000A2537" w:rsidP="000A253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3CE64E" w14:textId="1940A1AB" w:rsidR="0094426C" w:rsidRPr="00B844FE" w:rsidRDefault="0094426C" w:rsidP="00B844FE"/>
  <w:p w14:paraId="435BF782" w14:textId="77777777" w:rsidR="0094426C" w:rsidRDefault="0094426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91CD" w14:textId="72215AA8" w:rsidR="000A2537" w:rsidRDefault="000A2537" w:rsidP="000A253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A368E0" w14:textId="72973418" w:rsidR="0094426C" w:rsidRPr="000A2537" w:rsidRDefault="0094426C" w:rsidP="000A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1EA2" w14:textId="77777777" w:rsidR="00345780" w:rsidRPr="00B844FE" w:rsidRDefault="00345780" w:rsidP="00B844FE">
      <w:r>
        <w:separator/>
      </w:r>
    </w:p>
  </w:footnote>
  <w:footnote w:type="continuationSeparator" w:id="0">
    <w:p w14:paraId="3BC6D9C7" w14:textId="77777777" w:rsidR="00345780" w:rsidRPr="00B844FE" w:rsidRDefault="003457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452F" w14:textId="77777777" w:rsidR="0094426C" w:rsidRPr="00B844FE" w:rsidRDefault="006766A4">
    <w:pPr>
      <w:pStyle w:val="Header"/>
    </w:pPr>
    <w:sdt>
      <w:sdtPr>
        <w:id w:val="-684364211"/>
        <w:placeholder>
          <w:docPart w:val="64E493ED588543EE8F056BF594C78FBA"/>
        </w:placeholder>
        <w:temporary/>
        <w:showingPlcHdr/>
        <w15:appearance w15:val="hidden"/>
      </w:sdtPr>
      <w:sdtEndPr/>
      <w:sdtContent>
        <w:r w:rsidR="0094426C" w:rsidRPr="00B844FE">
          <w:t>[Type here]</w:t>
        </w:r>
      </w:sdtContent>
    </w:sdt>
    <w:r w:rsidR="0094426C" w:rsidRPr="00B844FE">
      <w:ptab w:relativeTo="margin" w:alignment="left" w:leader="none"/>
    </w:r>
    <w:sdt>
      <w:sdtPr>
        <w:id w:val="-556240388"/>
        <w:placeholder>
          <w:docPart w:val="64E493ED588543EE8F056BF594C78FBA"/>
        </w:placeholder>
        <w:temporary/>
        <w:showingPlcHdr/>
        <w15:appearance w15:val="hidden"/>
      </w:sdtPr>
      <w:sdtEndPr/>
      <w:sdtContent>
        <w:r w:rsidR="0094426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832D" w14:textId="4A0414A8" w:rsidR="0094426C" w:rsidRPr="00C33014" w:rsidRDefault="0094426C" w:rsidP="000573A9">
    <w:pPr>
      <w:pStyle w:val="HeaderStyle"/>
    </w:pPr>
    <w:r>
      <w:t xml:space="preserve">CS </w:t>
    </w:r>
    <w:r w:rsidR="000A2537">
      <w:t>for SB 546</w:t>
    </w:r>
    <w:r w:rsidRPr="002A0269">
      <w:ptab w:relativeTo="margin" w:alignment="center" w:leader="none"/>
    </w:r>
    <w:r>
      <w:tab/>
    </w:r>
  </w:p>
  <w:p w14:paraId="46E24B49" w14:textId="77777777" w:rsidR="0094426C" w:rsidRPr="00C33014" w:rsidRDefault="0094426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598E" w14:textId="77777777" w:rsidR="0094426C" w:rsidRPr="002A0269" w:rsidRDefault="006766A4" w:rsidP="00CC1F3B">
    <w:pPr>
      <w:pStyle w:val="HeaderStyle"/>
    </w:pPr>
    <w:sdt>
      <w:sdtPr>
        <w:tag w:val="BNumWH"/>
        <w:id w:val="-1890952866"/>
        <w:showingPlcHdr/>
        <w:text/>
      </w:sdtPr>
      <w:sdtEndPr/>
      <w:sdtContent/>
    </w:sdt>
    <w:r w:rsidR="0094426C">
      <w:t xml:space="preserve"> </w:t>
    </w:r>
    <w:r w:rsidR="0094426C" w:rsidRPr="002A0269">
      <w:ptab w:relativeTo="margin" w:alignment="center" w:leader="none"/>
    </w:r>
    <w:r w:rsidR="0094426C">
      <w:tab/>
    </w:r>
    <w:sdt>
      <w:sdtPr>
        <w:alias w:val="CBD Number"/>
        <w:tag w:val="CBD Number"/>
        <w:id w:val="-944383718"/>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DC6F" w14:textId="6D71052D" w:rsidR="0094426C" w:rsidRDefault="0094426C">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6223395">
    <w:abstractNumId w:val="0"/>
  </w:num>
  <w:num w:numId="2" w16cid:durableId="112774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80"/>
    <w:rsid w:val="00002112"/>
    <w:rsid w:val="0000526A"/>
    <w:rsid w:val="00085301"/>
    <w:rsid w:val="00085D22"/>
    <w:rsid w:val="000A2537"/>
    <w:rsid w:val="000B09F7"/>
    <w:rsid w:val="000C5C77"/>
    <w:rsid w:val="0010070F"/>
    <w:rsid w:val="0011164F"/>
    <w:rsid w:val="00115FBF"/>
    <w:rsid w:val="0015112E"/>
    <w:rsid w:val="001552E7"/>
    <w:rsid w:val="001566B4"/>
    <w:rsid w:val="00163A1D"/>
    <w:rsid w:val="00175B38"/>
    <w:rsid w:val="001C279E"/>
    <w:rsid w:val="001D459E"/>
    <w:rsid w:val="00202E94"/>
    <w:rsid w:val="0021168A"/>
    <w:rsid w:val="00230763"/>
    <w:rsid w:val="0027011C"/>
    <w:rsid w:val="00274200"/>
    <w:rsid w:val="00275740"/>
    <w:rsid w:val="002A0269"/>
    <w:rsid w:val="002B1911"/>
    <w:rsid w:val="002B3F85"/>
    <w:rsid w:val="00301F44"/>
    <w:rsid w:val="00303684"/>
    <w:rsid w:val="003143F5"/>
    <w:rsid w:val="00314854"/>
    <w:rsid w:val="003351C4"/>
    <w:rsid w:val="00345780"/>
    <w:rsid w:val="00365920"/>
    <w:rsid w:val="00392095"/>
    <w:rsid w:val="003C51CD"/>
    <w:rsid w:val="003E44CD"/>
    <w:rsid w:val="00410475"/>
    <w:rsid w:val="004247A2"/>
    <w:rsid w:val="00454576"/>
    <w:rsid w:val="004B2795"/>
    <w:rsid w:val="004C13DD"/>
    <w:rsid w:val="004C5847"/>
    <w:rsid w:val="004E3441"/>
    <w:rsid w:val="0052059D"/>
    <w:rsid w:val="00571DC3"/>
    <w:rsid w:val="005A5366"/>
    <w:rsid w:val="005D61F7"/>
    <w:rsid w:val="00637E73"/>
    <w:rsid w:val="006565E8"/>
    <w:rsid w:val="006766A4"/>
    <w:rsid w:val="00683A1F"/>
    <w:rsid w:val="006865E9"/>
    <w:rsid w:val="00691453"/>
    <w:rsid w:val="00691F3E"/>
    <w:rsid w:val="00694BFB"/>
    <w:rsid w:val="006A106B"/>
    <w:rsid w:val="006C523D"/>
    <w:rsid w:val="006D4036"/>
    <w:rsid w:val="00776614"/>
    <w:rsid w:val="007D3851"/>
    <w:rsid w:val="007E02CF"/>
    <w:rsid w:val="007E238D"/>
    <w:rsid w:val="007F1CF5"/>
    <w:rsid w:val="0081249D"/>
    <w:rsid w:val="00834EDE"/>
    <w:rsid w:val="008736AA"/>
    <w:rsid w:val="008D275D"/>
    <w:rsid w:val="00937CED"/>
    <w:rsid w:val="0094426C"/>
    <w:rsid w:val="00952402"/>
    <w:rsid w:val="00980327"/>
    <w:rsid w:val="009B2BB3"/>
    <w:rsid w:val="009F1067"/>
    <w:rsid w:val="00A0687E"/>
    <w:rsid w:val="00A31E01"/>
    <w:rsid w:val="00A35B03"/>
    <w:rsid w:val="00A527AD"/>
    <w:rsid w:val="00A718CF"/>
    <w:rsid w:val="00A72E7C"/>
    <w:rsid w:val="00A96078"/>
    <w:rsid w:val="00AC3B58"/>
    <w:rsid w:val="00AE48A0"/>
    <w:rsid w:val="00AE61BE"/>
    <w:rsid w:val="00B16F25"/>
    <w:rsid w:val="00B24422"/>
    <w:rsid w:val="00B80C20"/>
    <w:rsid w:val="00B844FE"/>
    <w:rsid w:val="00B92C52"/>
    <w:rsid w:val="00BC562B"/>
    <w:rsid w:val="00C1000A"/>
    <w:rsid w:val="00C33014"/>
    <w:rsid w:val="00C33434"/>
    <w:rsid w:val="00C34869"/>
    <w:rsid w:val="00C42EB6"/>
    <w:rsid w:val="00C85096"/>
    <w:rsid w:val="00CB20EF"/>
    <w:rsid w:val="00CD12CB"/>
    <w:rsid w:val="00CD36CF"/>
    <w:rsid w:val="00CD3F81"/>
    <w:rsid w:val="00CF1DCA"/>
    <w:rsid w:val="00D579FC"/>
    <w:rsid w:val="00D835CC"/>
    <w:rsid w:val="00DE526B"/>
    <w:rsid w:val="00DF199D"/>
    <w:rsid w:val="00DF4120"/>
    <w:rsid w:val="00E01542"/>
    <w:rsid w:val="00E365F1"/>
    <w:rsid w:val="00E62F48"/>
    <w:rsid w:val="00E6442F"/>
    <w:rsid w:val="00E831B3"/>
    <w:rsid w:val="00EB203E"/>
    <w:rsid w:val="00EE70CB"/>
    <w:rsid w:val="00EF6030"/>
    <w:rsid w:val="00F23775"/>
    <w:rsid w:val="00F35E92"/>
    <w:rsid w:val="00F41CA2"/>
    <w:rsid w:val="00F443C0"/>
    <w:rsid w:val="00F50749"/>
    <w:rsid w:val="00F62EFB"/>
    <w:rsid w:val="00F939A4"/>
    <w:rsid w:val="00FA7B09"/>
    <w:rsid w:val="00FB06CC"/>
    <w:rsid w:val="00FB10D7"/>
    <w:rsid w:val="00FE067E"/>
    <w:rsid w:val="00F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5F646"/>
  <w15:chartTrackingRefBased/>
  <w15:docId w15:val="{A4FE4C71-1D91-4A0E-819B-E8C034FC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F3D72"/>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835CC"/>
  </w:style>
  <w:style w:type="paragraph" w:styleId="NormalWeb">
    <w:name w:val="Normal (Web)"/>
    <w:basedOn w:val="Normal"/>
    <w:uiPriority w:val="99"/>
    <w:unhideWhenUsed/>
    <w:locked/>
    <w:rsid w:val="00D835C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55C502BCD46498DD2A209AFE85A4F"/>
        <w:category>
          <w:name w:val="General"/>
          <w:gallery w:val="placeholder"/>
        </w:category>
        <w:types>
          <w:type w:val="bbPlcHdr"/>
        </w:types>
        <w:behaviors>
          <w:behavior w:val="content"/>
        </w:behaviors>
        <w:guid w:val="{255CD2EC-3AE1-432F-9297-230D24E1CA15}"/>
      </w:docPartPr>
      <w:docPartBody>
        <w:p w:rsidR="004C52F3" w:rsidRDefault="007744EC">
          <w:pPr>
            <w:pStyle w:val="18855C502BCD46498DD2A209AFE85A4F"/>
          </w:pPr>
          <w:r w:rsidRPr="00B844FE">
            <w:t>Prefix Text</w:t>
          </w:r>
        </w:p>
      </w:docPartBody>
    </w:docPart>
    <w:docPart>
      <w:docPartPr>
        <w:name w:val="64E493ED588543EE8F056BF594C78FBA"/>
        <w:category>
          <w:name w:val="General"/>
          <w:gallery w:val="placeholder"/>
        </w:category>
        <w:types>
          <w:type w:val="bbPlcHdr"/>
        </w:types>
        <w:behaviors>
          <w:behavior w:val="content"/>
        </w:behaviors>
        <w:guid w:val="{7105943B-6AC1-46EB-A8B7-DA77231EB54F}"/>
      </w:docPartPr>
      <w:docPartBody>
        <w:p w:rsidR="004C52F3" w:rsidRDefault="007744EC">
          <w:pPr>
            <w:pStyle w:val="64E493ED588543EE8F056BF594C78FBA"/>
          </w:pPr>
          <w:r w:rsidRPr="00B844FE">
            <w:t>[Type here]</w:t>
          </w:r>
        </w:p>
      </w:docPartBody>
    </w:docPart>
    <w:docPart>
      <w:docPartPr>
        <w:name w:val="D95BCC3BEBEC46118B345B92586C91A6"/>
        <w:category>
          <w:name w:val="General"/>
          <w:gallery w:val="placeholder"/>
        </w:category>
        <w:types>
          <w:type w:val="bbPlcHdr"/>
        </w:types>
        <w:behaviors>
          <w:behavior w:val="content"/>
        </w:behaviors>
        <w:guid w:val="{69F94AA0-3954-4541-A58B-B34509134C1E}"/>
      </w:docPartPr>
      <w:docPartBody>
        <w:p w:rsidR="004C52F3" w:rsidRDefault="007744EC">
          <w:pPr>
            <w:pStyle w:val="D95BCC3BEBEC46118B345B92586C91A6"/>
          </w:pPr>
          <w:r w:rsidRPr="00B844FE">
            <w:t>Number</w:t>
          </w:r>
        </w:p>
      </w:docPartBody>
    </w:docPart>
    <w:docPart>
      <w:docPartPr>
        <w:name w:val="D1961E78B8364CFE9A0A5074EDAE875D"/>
        <w:category>
          <w:name w:val="General"/>
          <w:gallery w:val="placeholder"/>
        </w:category>
        <w:types>
          <w:type w:val="bbPlcHdr"/>
        </w:types>
        <w:behaviors>
          <w:behavior w:val="content"/>
        </w:behaviors>
        <w:guid w:val="{A584D265-4D12-426F-AE90-1429DFAADA86}"/>
      </w:docPartPr>
      <w:docPartBody>
        <w:p w:rsidR="004C52F3" w:rsidRDefault="007744EC">
          <w:pPr>
            <w:pStyle w:val="D1961E78B8364CFE9A0A5074EDAE875D"/>
          </w:pPr>
          <w:r>
            <w:rPr>
              <w:rStyle w:val="PlaceholderText"/>
            </w:rPr>
            <w:t>Enter References</w:t>
          </w:r>
        </w:p>
      </w:docPartBody>
    </w:docPart>
    <w:docPart>
      <w:docPartPr>
        <w:name w:val="7B7FF54684024227B93D32D64E9F1D95"/>
        <w:category>
          <w:name w:val="General"/>
          <w:gallery w:val="placeholder"/>
        </w:category>
        <w:types>
          <w:type w:val="bbPlcHdr"/>
        </w:types>
        <w:behaviors>
          <w:behavior w:val="content"/>
        </w:behaviors>
        <w:guid w:val="{037917A3-0EE3-4140-8796-1C051CA83D70}"/>
      </w:docPartPr>
      <w:docPartBody>
        <w:p w:rsidR="004C52F3" w:rsidRDefault="007744EC">
          <w:pPr>
            <w:pStyle w:val="7B7FF54684024227B93D32D64E9F1D95"/>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EC"/>
    <w:rsid w:val="00491470"/>
    <w:rsid w:val="004C52F3"/>
    <w:rsid w:val="007744EC"/>
    <w:rsid w:val="007F647D"/>
    <w:rsid w:val="008A68D2"/>
    <w:rsid w:val="00E3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55C502BCD46498DD2A209AFE85A4F">
    <w:name w:val="18855C502BCD46498DD2A209AFE85A4F"/>
  </w:style>
  <w:style w:type="paragraph" w:customStyle="1" w:styleId="64E493ED588543EE8F056BF594C78FBA">
    <w:name w:val="64E493ED588543EE8F056BF594C78FBA"/>
  </w:style>
  <w:style w:type="paragraph" w:customStyle="1" w:styleId="D95BCC3BEBEC46118B345B92586C91A6">
    <w:name w:val="D95BCC3BEBEC46118B345B92586C91A6"/>
  </w:style>
  <w:style w:type="character" w:styleId="PlaceholderText">
    <w:name w:val="Placeholder Text"/>
    <w:basedOn w:val="DefaultParagraphFont"/>
    <w:uiPriority w:val="99"/>
    <w:semiHidden/>
    <w:rPr>
      <w:color w:val="808080"/>
    </w:rPr>
  </w:style>
  <w:style w:type="paragraph" w:customStyle="1" w:styleId="D1961E78B8364CFE9A0A5074EDAE875D">
    <w:name w:val="D1961E78B8364CFE9A0A5074EDAE875D"/>
  </w:style>
  <w:style w:type="paragraph" w:customStyle="1" w:styleId="7B7FF54684024227B93D32D64E9F1D95">
    <w:name w:val="7B7FF54684024227B93D32D64E9F1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13</TotalTime>
  <Pages>31</Pages>
  <Words>3461</Words>
  <Characters>34007</Characters>
  <Application>Microsoft Office Word</Application>
  <DocSecurity>0</DocSecurity>
  <Lines>283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8</cp:revision>
  <cp:lastPrinted>2023-02-09T15:51:00Z</cp:lastPrinted>
  <dcterms:created xsi:type="dcterms:W3CDTF">2023-02-13T18:20:00Z</dcterms:created>
  <dcterms:modified xsi:type="dcterms:W3CDTF">2023-02-24T19:32:00Z</dcterms:modified>
</cp:coreProperties>
</file>